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8E19" w14:textId="77777777" w:rsidR="00C96803" w:rsidRPr="00FB56B7" w:rsidRDefault="00C96803" w:rsidP="00141C83">
      <w:pPr>
        <w:rPr>
          <w:rFonts w:cs="Arial"/>
          <w:color w:val="0000FF"/>
          <w:sz w:val="28"/>
          <w:szCs w:val="28"/>
        </w:rPr>
      </w:pPr>
      <w:bookmarkStart w:id="0" w:name="_GoBack"/>
      <w:bookmarkEnd w:id="0"/>
    </w:p>
    <w:p w14:paraId="400A142C" w14:textId="4DA84184" w:rsidR="003200E7" w:rsidRPr="00A65353" w:rsidRDefault="00FB56B7" w:rsidP="003200E7">
      <w:pPr>
        <w:jc w:val="center"/>
        <w:rPr>
          <w:rFonts w:cs="Arial"/>
          <w:b/>
          <w:bCs/>
          <w:color w:val="0000FF"/>
          <w:sz w:val="40"/>
          <w:szCs w:val="40"/>
        </w:rPr>
      </w:pPr>
      <w:r w:rsidRPr="00A65353">
        <w:rPr>
          <w:rFonts w:cs="Arial"/>
          <w:b/>
          <w:bCs/>
          <w:color w:val="0000FF"/>
          <w:sz w:val="40"/>
          <w:szCs w:val="40"/>
        </w:rPr>
        <w:t xml:space="preserve">Modèle </w:t>
      </w:r>
      <w:r w:rsidR="00A65353" w:rsidRPr="00A65353">
        <w:rPr>
          <w:rFonts w:cs="Arial"/>
          <w:b/>
          <w:bCs/>
          <w:color w:val="0000FF"/>
          <w:sz w:val="40"/>
          <w:szCs w:val="40"/>
        </w:rPr>
        <w:t>adaptable</w:t>
      </w:r>
    </w:p>
    <w:p w14:paraId="5DB4B393" w14:textId="4DA235AA" w:rsidR="00FB56B7" w:rsidRPr="00A65353" w:rsidRDefault="00FB56B7" w:rsidP="003200E7">
      <w:pPr>
        <w:jc w:val="center"/>
        <w:rPr>
          <w:rFonts w:cs="Arial"/>
          <w:b/>
          <w:bCs/>
          <w:color w:val="0000FF"/>
          <w:sz w:val="40"/>
          <w:szCs w:val="40"/>
        </w:rPr>
      </w:pPr>
      <w:r w:rsidRPr="00A65353">
        <w:rPr>
          <w:rFonts w:cs="Arial"/>
          <w:b/>
          <w:bCs/>
          <w:color w:val="0000FF"/>
          <w:sz w:val="40"/>
          <w:szCs w:val="40"/>
        </w:rPr>
        <w:t>Charte de conduite</w:t>
      </w:r>
      <w:r w:rsidR="0088052E">
        <w:rPr>
          <w:rFonts w:cs="Arial"/>
          <w:b/>
          <w:bCs/>
          <w:color w:val="0000FF"/>
          <w:sz w:val="40"/>
          <w:szCs w:val="40"/>
        </w:rPr>
        <w:t xml:space="preserve"> à tenir</w:t>
      </w:r>
    </w:p>
    <w:p w14:paraId="7859F533" w14:textId="2E5634A8" w:rsidR="00FB56B7" w:rsidRPr="00A65353" w:rsidRDefault="00422E80" w:rsidP="003200E7">
      <w:pPr>
        <w:jc w:val="center"/>
        <w:rPr>
          <w:rFonts w:cs="Arial"/>
          <w:b/>
          <w:bCs/>
          <w:color w:val="0000FF"/>
          <w:sz w:val="40"/>
          <w:szCs w:val="40"/>
        </w:rPr>
      </w:pPr>
      <w:r>
        <w:rPr>
          <w:rFonts w:cs="Arial"/>
          <w:b/>
          <w:bCs/>
          <w:color w:val="0000FF"/>
          <w:sz w:val="40"/>
          <w:szCs w:val="40"/>
        </w:rPr>
        <w:t>« Rendez-vous famille »</w:t>
      </w:r>
    </w:p>
    <w:p w14:paraId="2E20ADD3" w14:textId="77777777" w:rsidR="00C40557" w:rsidRPr="00FB56B7" w:rsidRDefault="00C40557" w:rsidP="00835C7F">
      <w:pPr>
        <w:rPr>
          <w:rFonts w:cs="Arial"/>
        </w:rPr>
      </w:pPr>
    </w:p>
    <w:p w14:paraId="36B93AB7" w14:textId="77777777" w:rsidR="00331A1F" w:rsidRPr="00FB56B7" w:rsidRDefault="00331A1F" w:rsidP="00835C7F">
      <w:pPr>
        <w:rPr>
          <w:rFonts w:cs="Arial"/>
        </w:rPr>
      </w:pPr>
    </w:p>
    <w:p w14:paraId="7B0E47C2" w14:textId="77777777" w:rsidR="00FB56B7" w:rsidRPr="00FB56B7" w:rsidRDefault="00FB56B7" w:rsidP="00FB56B7">
      <w:pPr>
        <w:rPr>
          <w:rFonts w:cs="Arial"/>
          <w:szCs w:val="22"/>
        </w:rPr>
      </w:pPr>
    </w:p>
    <w:p w14:paraId="35C4B01D" w14:textId="7F4738AB" w:rsidR="00427D50" w:rsidRDefault="00427D50" w:rsidP="001F1681">
      <w:pPr>
        <w:ind w:left="-142"/>
        <w:rPr>
          <w:rFonts w:cs="Arial"/>
          <w:bCs/>
          <w:szCs w:val="22"/>
        </w:rPr>
      </w:pPr>
      <w:r>
        <w:rPr>
          <w:rFonts w:cs="Arial"/>
          <w:bCs/>
          <w:szCs w:val="22"/>
        </w:rPr>
        <w:t>Depuis le début de la crise, des mesures barrières très strictes ont été prises au sein des établissements du secteur du Grand Âge afin de limiter la propagation du virus. Parmi ces mesures : la suspension des visites.</w:t>
      </w:r>
    </w:p>
    <w:p w14:paraId="55A52825" w14:textId="77777777" w:rsidR="00427D50" w:rsidRDefault="00427D50" w:rsidP="001F1681">
      <w:pPr>
        <w:ind w:left="-142"/>
        <w:rPr>
          <w:rFonts w:cs="Arial"/>
          <w:bCs/>
          <w:szCs w:val="22"/>
        </w:rPr>
      </w:pPr>
    </w:p>
    <w:p w14:paraId="58560716" w14:textId="230C2149" w:rsidR="00427D50" w:rsidRDefault="00427D50" w:rsidP="003934C3">
      <w:pPr>
        <w:ind w:left="-142"/>
        <w:rPr>
          <w:rFonts w:cs="Arial"/>
          <w:bCs/>
          <w:szCs w:val="22"/>
        </w:rPr>
      </w:pPr>
      <w:r>
        <w:rPr>
          <w:rFonts w:cs="Arial"/>
          <w:bCs/>
          <w:szCs w:val="22"/>
        </w:rPr>
        <w:t xml:space="preserve">L’application de ces mesures porte aujourd’hui ses fruits </w:t>
      </w:r>
      <w:r w:rsidR="0068136A">
        <w:rPr>
          <w:rFonts w:cs="Arial"/>
          <w:bCs/>
          <w:szCs w:val="22"/>
        </w:rPr>
        <w:t>et il appara</w:t>
      </w:r>
      <w:r w:rsidR="000A1BB9">
        <w:rPr>
          <w:rFonts w:cs="Arial"/>
          <w:bCs/>
          <w:szCs w:val="22"/>
        </w:rPr>
        <w:t>î</w:t>
      </w:r>
      <w:r w:rsidR="0068136A">
        <w:rPr>
          <w:rFonts w:cs="Arial"/>
          <w:bCs/>
          <w:szCs w:val="22"/>
        </w:rPr>
        <w:t xml:space="preserve">t que la situation sanitaire de </w:t>
      </w:r>
      <w:r w:rsidR="0068136A" w:rsidRPr="0068136A">
        <w:rPr>
          <w:rFonts w:cs="Arial"/>
          <w:bCs/>
          <w:szCs w:val="22"/>
          <w:highlight w:val="yellow"/>
        </w:rPr>
        <w:t>l’établissement …………….</w:t>
      </w:r>
      <w:r w:rsidR="0068136A">
        <w:rPr>
          <w:rFonts w:cs="Arial"/>
          <w:bCs/>
          <w:szCs w:val="22"/>
        </w:rPr>
        <w:t xml:space="preserve">  permet d’envisager, en accord avec l’équipe soignante, l’application du protocole d’Etat délivré le 20 avril 2020 par le Ministère des Solidarités et de la Santé sur l’assouplissement de la suspension des visites.</w:t>
      </w:r>
    </w:p>
    <w:p w14:paraId="775AC67C" w14:textId="77777777" w:rsidR="00427D50" w:rsidRDefault="00427D50" w:rsidP="001F1681">
      <w:pPr>
        <w:ind w:left="-142"/>
        <w:rPr>
          <w:rFonts w:cs="Arial"/>
          <w:bCs/>
          <w:szCs w:val="22"/>
        </w:rPr>
      </w:pPr>
    </w:p>
    <w:p w14:paraId="68F85866" w14:textId="67B97BA8" w:rsidR="00427D50" w:rsidRDefault="00427D50" w:rsidP="001F1681">
      <w:pPr>
        <w:ind w:left="-142"/>
        <w:rPr>
          <w:rFonts w:cs="Arial"/>
          <w:bCs/>
          <w:szCs w:val="22"/>
        </w:rPr>
      </w:pPr>
      <w:r>
        <w:rPr>
          <w:rFonts w:cs="Arial"/>
          <w:bCs/>
          <w:szCs w:val="22"/>
        </w:rPr>
        <w:t xml:space="preserve">Ainsi, il est primordial </w:t>
      </w:r>
      <w:r w:rsidRPr="00203622">
        <w:rPr>
          <w:rFonts w:cs="Arial"/>
          <w:bCs/>
          <w:szCs w:val="22"/>
        </w:rPr>
        <w:t>d</w:t>
      </w:r>
      <w:r>
        <w:rPr>
          <w:rFonts w:cs="Arial"/>
          <w:bCs/>
          <w:szCs w:val="22"/>
        </w:rPr>
        <w:t xml:space="preserve">’adapter les mesures strictes de confinement </w:t>
      </w:r>
      <w:r w:rsidR="001F1681">
        <w:rPr>
          <w:rFonts w:cs="Arial"/>
          <w:bCs/>
          <w:szCs w:val="22"/>
        </w:rPr>
        <w:t xml:space="preserve">en assouplissant la suspension des visites. Cet assouplissement étant basé sur le principe des « rendez-vous famille ». </w:t>
      </w:r>
    </w:p>
    <w:p w14:paraId="1A643113" w14:textId="77777777" w:rsidR="00427D50" w:rsidRDefault="00427D50" w:rsidP="001F1681">
      <w:pPr>
        <w:ind w:left="-142"/>
        <w:rPr>
          <w:rFonts w:cs="Arial"/>
          <w:bCs/>
          <w:szCs w:val="22"/>
        </w:rPr>
      </w:pPr>
    </w:p>
    <w:p w14:paraId="018E2B51" w14:textId="7B7153BB" w:rsidR="00427D50" w:rsidRPr="00203622" w:rsidRDefault="00427D50" w:rsidP="001F1681">
      <w:pPr>
        <w:ind w:left="-142"/>
        <w:rPr>
          <w:rFonts w:cs="Arial"/>
          <w:bCs/>
          <w:szCs w:val="22"/>
        </w:rPr>
      </w:pPr>
      <w:r>
        <w:rPr>
          <w:rFonts w:cs="Arial"/>
          <w:bCs/>
          <w:szCs w:val="22"/>
        </w:rPr>
        <w:t xml:space="preserve">Il est utile de préciser </w:t>
      </w:r>
      <w:r w:rsidR="001F1681">
        <w:rPr>
          <w:rFonts w:cs="Arial"/>
          <w:bCs/>
          <w:szCs w:val="22"/>
        </w:rPr>
        <w:t>avant toute chose</w:t>
      </w:r>
      <w:r>
        <w:rPr>
          <w:rFonts w:cs="Arial"/>
          <w:bCs/>
          <w:szCs w:val="22"/>
        </w:rPr>
        <w:t xml:space="preserve"> que </w:t>
      </w:r>
      <w:r w:rsidRPr="001F1681">
        <w:rPr>
          <w:rFonts w:cs="Arial"/>
          <w:szCs w:val="22"/>
          <w:u w:val="single"/>
        </w:rPr>
        <w:t>seul</w:t>
      </w:r>
      <w:r w:rsidR="000A1BB9">
        <w:rPr>
          <w:rFonts w:cs="Arial"/>
          <w:szCs w:val="22"/>
          <w:u w:val="single"/>
        </w:rPr>
        <w:t>e</w:t>
      </w:r>
      <w:r w:rsidRPr="001F1681">
        <w:rPr>
          <w:rFonts w:cs="Arial"/>
          <w:szCs w:val="22"/>
          <w:u w:val="single"/>
        </w:rPr>
        <w:t xml:space="preserve"> </w:t>
      </w:r>
      <w:r w:rsidR="0088052E">
        <w:rPr>
          <w:rFonts w:cs="Arial"/>
          <w:szCs w:val="22"/>
          <w:u w:val="single"/>
        </w:rPr>
        <w:t>la direction</w:t>
      </w:r>
      <w:r w:rsidRPr="001F1681">
        <w:rPr>
          <w:rFonts w:cs="Arial"/>
          <w:szCs w:val="22"/>
          <w:u w:val="single"/>
        </w:rPr>
        <w:t xml:space="preserve"> d</w:t>
      </w:r>
      <w:r w:rsidR="0088052E">
        <w:rPr>
          <w:rFonts w:cs="Arial"/>
          <w:szCs w:val="22"/>
          <w:u w:val="single"/>
        </w:rPr>
        <w:t>e l’</w:t>
      </w:r>
      <w:r w:rsidRPr="001F1681">
        <w:rPr>
          <w:rFonts w:cs="Arial"/>
          <w:szCs w:val="22"/>
          <w:u w:val="single"/>
        </w:rPr>
        <w:t xml:space="preserve">établissement pourra décider de </w:t>
      </w:r>
      <w:r w:rsidR="001F1681" w:rsidRPr="001F1681">
        <w:rPr>
          <w:rFonts w:cs="Arial"/>
          <w:szCs w:val="22"/>
          <w:u w:val="single"/>
        </w:rPr>
        <w:t xml:space="preserve">cette </w:t>
      </w:r>
      <w:r w:rsidRPr="001F1681">
        <w:rPr>
          <w:rFonts w:cs="Arial"/>
          <w:szCs w:val="22"/>
          <w:u w:val="single"/>
        </w:rPr>
        <w:t>mesure d’assouplissement, après concertation collégiale avec l’équipe soignante, en fonction de la situation sanitaire de l’établissement.</w:t>
      </w:r>
    </w:p>
    <w:p w14:paraId="46206617" w14:textId="77777777" w:rsidR="00427D50" w:rsidRDefault="00427D50" w:rsidP="00427D50">
      <w:pPr>
        <w:rPr>
          <w:rFonts w:cs="Arial"/>
          <w:bCs/>
          <w:szCs w:val="22"/>
        </w:rPr>
      </w:pPr>
    </w:p>
    <w:p w14:paraId="7542C4DA" w14:textId="351F387D" w:rsidR="00E477FB" w:rsidRDefault="00E477FB" w:rsidP="00FB56B7">
      <w:pPr>
        <w:spacing w:line="276" w:lineRule="auto"/>
        <w:ind w:left="-142"/>
        <w:rPr>
          <w:rFonts w:cs="Arial"/>
          <w:b/>
          <w:bCs/>
          <w:szCs w:val="22"/>
        </w:rPr>
      </w:pPr>
      <w:r w:rsidRPr="003934C3">
        <w:rPr>
          <w:rFonts w:cs="Arial"/>
          <w:b/>
          <w:bCs/>
          <w:szCs w:val="22"/>
        </w:rPr>
        <w:t>Au préalable à tout</w:t>
      </w:r>
      <w:r w:rsidR="001F1681" w:rsidRPr="003934C3">
        <w:rPr>
          <w:rFonts w:cs="Arial"/>
          <w:b/>
          <w:bCs/>
          <w:szCs w:val="22"/>
        </w:rPr>
        <w:t xml:space="preserve"> rendez-vous</w:t>
      </w:r>
      <w:r w:rsidRPr="003934C3">
        <w:rPr>
          <w:rFonts w:cs="Arial"/>
          <w:b/>
          <w:bCs/>
          <w:szCs w:val="22"/>
        </w:rPr>
        <w:t xml:space="preserve">, l’établissement et </w:t>
      </w:r>
      <w:r w:rsidR="003B397D">
        <w:rPr>
          <w:rFonts w:cs="Arial"/>
          <w:b/>
          <w:bCs/>
          <w:szCs w:val="22"/>
        </w:rPr>
        <w:t xml:space="preserve">le visiteur </w:t>
      </w:r>
      <w:r w:rsidRPr="003934C3">
        <w:rPr>
          <w:rFonts w:cs="Arial"/>
          <w:b/>
          <w:bCs/>
          <w:szCs w:val="22"/>
        </w:rPr>
        <w:t xml:space="preserve">s’engagent à respecter la Charte de conduite </w:t>
      </w:r>
      <w:r w:rsidR="0088052E">
        <w:rPr>
          <w:rFonts w:cs="Arial"/>
          <w:b/>
          <w:bCs/>
          <w:szCs w:val="22"/>
        </w:rPr>
        <w:t xml:space="preserve">à tenir </w:t>
      </w:r>
      <w:r w:rsidRPr="003934C3">
        <w:rPr>
          <w:rFonts w:cs="Arial"/>
          <w:b/>
          <w:bCs/>
          <w:szCs w:val="22"/>
        </w:rPr>
        <w:t xml:space="preserve">ci-dessous. </w:t>
      </w:r>
    </w:p>
    <w:p w14:paraId="7B63374F" w14:textId="77777777" w:rsidR="00816826" w:rsidRDefault="00816826" w:rsidP="00FB56B7">
      <w:pPr>
        <w:spacing w:line="276" w:lineRule="auto"/>
        <w:ind w:left="-142"/>
        <w:rPr>
          <w:rFonts w:cs="Arial"/>
          <w:szCs w:val="22"/>
          <w:u w:val="single"/>
        </w:rPr>
      </w:pPr>
    </w:p>
    <w:p w14:paraId="3E0F73E8" w14:textId="14B74F96" w:rsidR="003B397D" w:rsidRPr="00816826" w:rsidRDefault="003B397D" w:rsidP="00FB56B7">
      <w:pPr>
        <w:spacing w:line="276" w:lineRule="auto"/>
        <w:ind w:left="-142"/>
        <w:rPr>
          <w:rFonts w:cs="Arial"/>
          <w:b/>
          <w:bCs/>
          <w:szCs w:val="22"/>
          <w:u w:val="single"/>
        </w:rPr>
      </w:pPr>
      <w:r w:rsidRPr="00816826">
        <w:rPr>
          <w:rFonts w:cs="Arial"/>
          <w:b/>
          <w:bCs/>
          <w:szCs w:val="22"/>
          <w:u w:val="single"/>
        </w:rPr>
        <w:t xml:space="preserve">A noter que </w:t>
      </w:r>
      <w:r w:rsidR="00816826" w:rsidRPr="00816826">
        <w:rPr>
          <w:rFonts w:cs="Arial"/>
          <w:b/>
          <w:bCs/>
          <w:szCs w:val="22"/>
          <w:u w:val="single"/>
        </w:rPr>
        <w:t>chaque</w:t>
      </w:r>
      <w:r w:rsidRPr="00816826">
        <w:rPr>
          <w:rFonts w:cs="Arial"/>
          <w:b/>
          <w:bCs/>
          <w:szCs w:val="22"/>
          <w:u w:val="single"/>
        </w:rPr>
        <w:t xml:space="preserve"> visiteur doit signer cette Charte. </w:t>
      </w:r>
    </w:p>
    <w:p w14:paraId="1D86E8B1" w14:textId="77777777" w:rsidR="00FB56B7" w:rsidRPr="00FB56B7" w:rsidRDefault="00FB56B7" w:rsidP="00FB56B7">
      <w:pPr>
        <w:spacing w:line="276" w:lineRule="auto"/>
        <w:ind w:left="-142"/>
        <w:rPr>
          <w:rFonts w:cs="Arial"/>
          <w:szCs w:val="22"/>
        </w:rPr>
      </w:pPr>
    </w:p>
    <w:p w14:paraId="5B998DC4" w14:textId="47209B3B" w:rsidR="00E477FB" w:rsidRDefault="00FB56B7" w:rsidP="00FB56B7">
      <w:pPr>
        <w:spacing w:line="276" w:lineRule="auto"/>
        <w:ind w:left="-142"/>
        <w:rPr>
          <w:rFonts w:cs="Arial"/>
          <w:szCs w:val="22"/>
        </w:rPr>
      </w:pPr>
      <w:r w:rsidRPr="00FB56B7">
        <w:rPr>
          <w:rFonts w:cs="Arial"/>
          <w:szCs w:val="22"/>
        </w:rPr>
        <w:t>Cette charte morale</w:t>
      </w:r>
      <w:r w:rsidR="00E477FB">
        <w:rPr>
          <w:rFonts w:cs="Arial"/>
          <w:szCs w:val="22"/>
        </w:rPr>
        <w:t xml:space="preserve">, qui </w:t>
      </w:r>
      <w:r w:rsidRPr="00FB56B7">
        <w:rPr>
          <w:rFonts w:cs="Arial"/>
          <w:szCs w:val="22"/>
        </w:rPr>
        <w:t xml:space="preserve">engage </w:t>
      </w:r>
      <w:r w:rsidR="00E477FB">
        <w:rPr>
          <w:rFonts w:cs="Arial"/>
          <w:szCs w:val="22"/>
        </w:rPr>
        <w:t>ses signataires</w:t>
      </w:r>
      <w:r w:rsidRPr="00FB56B7">
        <w:rPr>
          <w:rFonts w:cs="Arial"/>
          <w:szCs w:val="22"/>
        </w:rPr>
        <w:t xml:space="preserve">, </w:t>
      </w:r>
      <w:r w:rsidR="00E477FB">
        <w:rPr>
          <w:rFonts w:cs="Arial"/>
          <w:szCs w:val="22"/>
        </w:rPr>
        <w:t xml:space="preserve">pose le principe du respect de prérequis dans le cadre </w:t>
      </w:r>
      <w:r w:rsidR="001F1681">
        <w:rPr>
          <w:rFonts w:cs="Arial"/>
          <w:szCs w:val="22"/>
        </w:rPr>
        <w:t>des rendez-vous famille</w:t>
      </w:r>
      <w:r w:rsidR="00352F21">
        <w:rPr>
          <w:rFonts w:cs="Arial"/>
          <w:szCs w:val="22"/>
        </w:rPr>
        <w:t xml:space="preserve"> afin de permettre une rencontre rassurante et apaisante tant pour la famille que pour le résident</w:t>
      </w:r>
      <w:r w:rsidR="00547BE6">
        <w:rPr>
          <w:rFonts w:cs="Arial"/>
          <w:szCs w:val="22"/>
        </w:rPr>
        <w:t xml:space="preserve">, tout en protégeant l’EHPAD. </w:t>
      </w:r>
    </w:p>
    <w:p w14:paraId="48F004FE" w14:textId="3AFC66F4" w:rsidR="00182538" w:rsidRDefault="00182538" w:rsidP="00FB56B7">
      <w:pPr>
        <w:spacing w:line="276" w:lineRule="auto"/>
        <w:ind w:left="-142"/>
        <w:rPr>
          <w:rFonts w:cs="Arial"/>
          <w:szCs w:val="22"/>
        </w:rPr>
      </w:pPr>
    </w:p>
    <w:p w14:paraId="16A8A936" w14:textId="77777777" w:rsidR="00182538" w:rsidRDefault="00182538" w:rsidP="00182538">
      <w:pPr>
        <w:spacing w:line="276" w:lineRule="auto"/>
        <w:ind w:left="-142"/>
        <w:rPr>
          <w:rFonts w:cs="Arial"/>
          <w:szCs w:val="22"/>
          <w:u w:val="single"/>
        </w:rPr>
      </w:pPr>
    </w:p>
    <w:p w14:paraId="148DA9BF" w14:textId="570930F9" w:rsidR="00182538" w:rsidRDefault="00182538" w:rsidP="00182538">
      <w:pPr>
        <w:spacing w:line="276" w:lineRule="auto"/>
        <w:ind w:left="-142"/>
        <w:rPr>
          <w:rFonts w:cs="Arial"/>
          <w:szCs w:val="22"/>
        </w:rPr>
      </w:pPr>
      <w:r>
        <w:rPr>
          <w:rFonts w:cs="Arial"/>
          <w:szCs w:val="22"/>
          <w:u w:val="single"/>
        </w:rPr>
        <w:t>Postulat de départ</w:t>
      </w:r>
      <w:r>
        <w:rPr>
          <w:rFonts w:cs="Arial"/>
          <w:szCs w:val="22"/>
        </w:rPr>
        <w:t xml:space="preserve"> : </w:t>
      </w:r>
    </w:p>
    <w:p w14:paraId="19B5B219" w14:textId="77777777" w:rsidR="00182538" w:rsidRDefault="00182538" w:rsidP="00182538">
      <w:pPr>
        <w:spacing w:line="276" w:lineRule="auto"/>
        <w:ind w:left="-142"/>
        <w:rPr>
          <w:rFonts w:cs="Arial"/>
          <w:szCs w:val="22"/>
        </w:rPr>
      </w:pPr>
    </w:p>
    <w:p w14:paraId="6A7E2292" w14:textId="3BC6A359" w:rsidR="00182538" w:rsidRDefault="00182538" w:rsidP="00182538">
      <w:pPr>
        <w:pStyle w:val="Paragraphedeliste"/>
        <w:numPr>
          <w:ilvl w:val="0"/>
          <w:numId w:val="25"/>
        </w:numPr>
        <w:spacing w:line="276" w:lineRule="auto"/>
        <w:rPr>
          <w:rFonts w:cs="Arial"/>
          <w:szCs w:val="22"/>
        </w:rPr>
      </w:pPr>
      <w:r>
        <w:rPr>
          <w:rFonts w:cs="Arial"/>
          <w:szCs w:val="22"/>
        </w:rPr>
        <w:lastRenderedPageBreak/>
        <w:t xml:space="preserve">Les visites sont soumises à la décision unilatérale de la direction de l’établissement, en fonction de la situation sanitaire et épidémiologique de l’EHPAD, ainsi qu’au regard de l’état de santé du résident. </w:t>
      </w:r>
    </w:p>
    <w:p w14:paraId="0401193F" w14:textId="77777777" w:rsidR="00182538" w:rsidRDefault="00182538" w:rsidP="00182538">
      <w:pPr>
        <w:pStyle w:val="Paragraphedeliste"/>
        <w:spacing w:line="276" w:lineRule="auto"/>
        <w:ind w:left="218"/>
        <w:rPr>
          <w:rFonts w:cs="Arial"/>
          <w:szCs w:val="22"/>
        </w:rPr>
      </w:pPr>
    </w:p>
    <w:p w14:paraId="39323DDC" w14:textId="5AF836C7" w:rsidR="00182538" w:rsidRDefault="00182538" w:rsidP="00182538">
      <w:pPr>
        <w:pStyle w:val="Paragraphedeliste"/>
        <w:numPr>
          <w:ilvl w:val="0"/>
          <w:numId w:val="25"/>
        </w:numPr>
        <w:spacing w:line="276" w:lineRule="auto"/>
        <w:rPr>
          <w:rFonts w:cs="Arial"/>
          <w:szCs w:val="22"/>
        </w:rPr>
      </w:pPr>
      <w:r>
        <w:rPr>
          <w:rFonts w:cs="Arial"/>
          <w:szCs w:val="22"/>
        </w:rPr>
        <w:t>Les visites</w:t>
      </w:r>
      <w:r w:rsidR="003B3CE2">
        <w:rPr>
          <w:rFonts w:cs="Arial"/>
          <w:szCs w:val="22"/>
        </w:rPr>
        <w:t>, organisées par l’EHPAD,</w:t>
      </w:r>
      <w:r>
        <w:rPr>
          <w:rFonts w:cs="Arial"/>
          <w:szCs w:val="22"/>
        </w:rPr>
        <w:t xml:space="preserve"> sont ponctuelles et toujours sur rendez-vous.</w:t>
      </w:r>
    </w:p>
    <w:p w14:paraId="577BEEB2" w14:textId="77777777" w:rsidR="00182538" w:rsidRPr="007C51DA" w:rsidRDefault="00182538" w:rsidP="00182538">
      <w:pPr>
        <w:pStyle w:val="Paragraphedeliste"/>
        <w:rPr>
          <w:rFonts w:cs="Arial"/>
          <w:szCs w:val="22"/>
        </w:rPr>
      </w:pPr>
    </w:p>
    <w:p w14:paraId="46566676" w14:textId="77777777" w:rsidR="003B3CE2" w:rsidRDefault="00182538" w:rsidP="00182538">
      <w:pPr>
        <w:pStyle w:val="Paragraphedeliste"/>
        <w:numPr>
          <w:ilvl w:val="0"/>
          <w:numId w:val="25"/>
        </w:numPr>
        <w:spacing w:line="276" w:lineRule="auto"/>
        <w:rPr>
          <w:rFonts w:cs="Arial"/>
          <w:szCs w:val="22"/>
        </w:rPr>
      </w:pPr>
      <w:r>
        <w:rPr>
          <w:rFonts w:cs="Arial"/>
          <w:szCs w:val="22"/>
        </w:rPr>
        <w:t xml:space="preserve">Le visiteur doit être majeur, capable, et asymptomatique. </w:t>
      </w:r>
    </w:p>
    <w:p w14:paraId="7BA5A4F0" w14:textId="77777777" w:rsidR="003B3CE2" w:rsidRPr="003B3CE2" w:rsidRDefault="003B3CE2" w:rsidP="003B3CE2">
      <w:pPr>
        <w:pStyle w:val="Paragraphedeliste"/>
        <w:rPr>
          <w:rFonts w:cs="Arial"/>
          <w:szCs w:val="22"/>
        </w:rPr>
      </w:pPr>
    </w:p>
    <w:p w14:paraId="48811155" w14:textId="1F444CBC" w:rsidR="00182538" w:rsidRDefault="006B0E7F" w:rsidP="00182538">
      <w:pPr>
        <w:pStyle w:val="Paragraphedeliste"/>
        <w:numPr>
          <w:ilvl w:val="0"/>
          <w:numId w:val="25"/>
        </w:numPr>
        <w:spacing w:line="276" w:lineRule="auto"/>
        <w:rPr>
          <w:rFonts w:cs="Arial"/>
          <w:szCs w:val="22"/>
        </w:rPr>
      </w:pPr>
      <w:r>
        <w:rPr>
          <w:rFonts w:cs="Arial"/>
          <w:szCs w:val="22"/>
        </w:rPr>
        <w:t>Chaque visite</w:t>
      </w:r>
      <w:r w:rsidR="00182538">
        <w:rPr>
          <w:rFonts w:cs="Arial"/>
          <w:szCs w:val="22"/>
        </w:rPr>
        <w:t xml:space="preserve"> </w:t>
      </w:r>
      <w:r>
        <w:rPr>
          <w:rFonts w:cs="Arial"/>
          <w:szCs w:val="22"/>
        </w:rPr>
        <w:t>est</w:t>
      </w:r>
      <w:r w:rsidR="00182538">
        <w:rPr>
          <w:rFonts w:cs="Arial"/>
          <w:szCs w:val="22"/>
        </w:rPr>
        <w:t xml:space="preserve"> limitée à deux personnes maximum</w:t>
      </w:r>
      <w:r w:rsidR="003B3CE2">
        <w:rPr>
          <w:rFonts w:cs="Arial"/>
          <w:szCs w:val="22"/>
        </w:rPr>
        <w:t>.</w:t>
      </w:r>
    </w:p>
    <w:p w14:paraId="000680F3" w14:textId="77777777" w:rsidR="00182538" w:rsidRDefault="00182538" w:rsidP="00FB56B7">
      <w:pPr>
        <w:spacing w:line="276" w:lineRule="auto"/>
        <w:ind w:left="-142"/>
        <w:rPr>
          <w:rFonts w:cs="Arial"/>
          <w:szCs w:val="22"/>
        </w:rPr>
      </w:pPr>
    </w:p>
    <w:p w14:paraId="6D901EC9" w14:textId="77777777" w:rsidR="00182538" w:rsidRDefault="00182538" w:rsidP="00FB56B7">
      <w:pPr>
        <w:spacing w:line="276" w:lineRule="auto"/>
        <w:ind w:left="-142"/>
        <w:rPr>
          <w:rFonts w:cs="Arial"/>
          <w:szCs w:val="22"/>
        </w:rPr>
      </w:pPr>
    </w:p>
    <w:p w14:paraId="2C964540" w14:textId="77777777" w:rsidR="00182538" w:rsidRDefault="00182538" w:rsidP="00FB56B7">
      <w:pPr>
        <w:spacing w:line="276" w:lineRule="auto"/>
        <w:ind w:left="-142"/>
        <w:rPr>
          <w:rFonts w:cs="Arial"/>
          <w:szCs w:val="22"/>
        </w:rPr>
      </w:pPr>
    </w:p>
    <w:p w14:paraId="348BA24C" w14:textId="77777777" w:rsidR="00182538" w:rsidRDefault="00182538" w:rsidP="00FB56B7">
      <w:pPr>
        <w:spacing w:line="276" w:lineRule="auto"/>
        <w:ind w:left="-142"/>
        <w:rPr>
          <w:rFonts w:cs="Arial"/>
          <w:szCs w:val="22"/>
        </w:rPr>
      </w:pPr>
    </w:p>
    <w:p w14:paraId="3F87675C" w14:textId="77777777" w:rsidR="00182538" w:rsidRDefault="00182538" w:rsidP="00FB56B7">
      <w:pPr>
        <w:spacing w:line="276" w:lineRule="auto"/>
        <w:ind w:left="-142"/>
        <w:rPr>
          <w:rFonts w:cs="Arial"/>
          <w:szCs w:val="22"/>
        </w:rPr>
      </w:pPr>
    </w:p>
    <w:p w14:paraId="38A68BA0" w14:textId="3A121149" w:rsidR="00E477FB" w:rsidRDefault="00E477FB" w:rsidP="00FB56B7">
      <w:pPr>
        <w:spacing w:line="276" w:lineRule="auto"/>
        <w:ind w:left="-142"/>
        <w:rPr>
          <w:rFonts w:cs="Arial"/>
          <w:szCs w:val="22"/>
        </w:rPr>
      </w:pPr>
      <w:r>
        <w:rPr>
          <w:rFonts w:cs="Arial"/>
          <w:szCs w:val="22"/>
        </w:rPr>
        <w:t>Monsieur/Madame « XXX », en qualité de directeur/</w:t>
      </w:r>
      <w:proofErr w:type="spellStart"/>
      <w:r>
        <w:rPr>
          <w:rFonts w:cs="Arial"/>
          <w:szCs w:val="22"/>
        </w:rPr>
        <w:t>rice</w:t>
      </w:r>
      <w:proofErr w:type="spellEnd"/>
      <w:r>
        <w:rPr>
          <w:rFonts w:cs="Arial"/>
          <w:szCs w:val="22"/>
        </w:rPr>
        <w:t xml:space="preserve"> de l’EHPAD</w:t>
      </w:r>
      <w:r w:rsidR="00FB56B7" w:rsidRPr="00FB56B7">
        <w:rPr>
          <w:rFonts w:cs="Arial"/>
          <w:szCs w:val="22"/>
        </w:rPr>
        <w:t xml:space="preserve"> « XXX » </w:t>
      </w:r>
    </w:p>
    <w:p w14:paraId="68475CED" w14:textId="77777777" w:rsidR="00E477FB" w:rsidRDefault="00E477FB" w:rsidP="00FB56B7">
      <w:pPr>
        <w:spacing w:line="276" w:lineRule="auto"/>
        <w:ind w:left="-142"/>
        <w:rPr>
          <w:rFonts w:cs="Arial"/>
          <w:szCs w:val="22"/>
        </w:rPr>
      </w:pPr>
    </w:p>
    <w:p w14:paraId="14C4EE34" w14:textId="77777777" w:rsidR="00E477FB" w:rsidRDefault="00E477FB" w:rsidP="00FB56B7">
      <w:pPr>
        <w:spacing w:line="276" w:lineRule="auto"/>
        <w:ind w:left="-142"/>
        <w:rPr>
          <w:rFonts w:cs="Arial"/>
          <w:szCs w:val="22"/>
        </w:rPr>
      </w:pPr>
      <w:r>
        <w:rPr>
          <w:rFonts w:cs="Arial"/>
          <w:szCs w:val="22"/>
        </w:rPr>
        <w:t xml:space="preserve">Autorise </w:t>
      </w:r>
    </w:p>
    <w:p w14:paraId="61F30F44" w14:textId="77777777" w:rsidR="00E477FB" w:rsidRDefault="00E477FB" w:rsidP="00FB56B7">
      <w:pPr>
        <w:spacing w:line="276" w:lineRule="auto"/>
        <w:ind w:left="-142"/>
        <w:rPr>
          <w:rFonts w:cs="Arial"/>
          <w:szCs w:val="22"/>
        </w:rPr>
      </w:pPr>
    </w:p>
    <w:p w14:paraId="449D7D64" w14:textId="3A0AF081" w:rsidR="00E477FB" w:rsidRDefault="00FB56B7" w:rsidP="00FB56B7">
      <w:pPr>
        <w:spacing w:line="276" w:lineRule="auto"/>
        <w:ind w:left="-142"/>
        <w:rPr>
          <w:rFonts w:cs="Arial"/>
          <w:szCs w:val="22"/>
        </w:rPr>
      </w:pPr>
      <w:r w:rsidRPr="00FB56B7">
        <w:rPr>
          <w:rFonts w:cs="Arial"/>
          <w:szCs w:val="22"/>
        </w:rPr>
        <w:t>Monsieur/Madame « XXX »</w:t>
      </w:r>
      <w:r w:rsidR="00E477FB">
        <w:rPr>
          <w:rFonts w:cs="Arial"/>
          <w:szCs w:val="22"/>
        </w:rPr>
        <w:t xml:space="preserve">, </w:t>
      </w:r>
      <w:r w:rsidR="001F1681">
        <w:rPr>
          <w:rFonts w:cs="Arial"/>
          <w:szCs w:val="22"/>
        </w:rPr>
        <w:t>en qualité de</w:t>
      </w:r>
      <w:r w:rsidR="00E477FB">
        <w:rPr>
          <w:rFonts w:cs="Arial"/>
          <w:szCs w:val="22"/>
        </w:rPr>
        <w:t xml:space="preserve"> « </w:t>
      </w:r>
      <w:r w:rsidR="003934C3">
        <w:rPr>
          <w:rFonts w:cs="Arial"/>
          <w:szCs w:val="22"/>
        </w:rPr>
        <w:t xml:space="preserve">(préciser le lien </w:t>
      </w:r>
      <w:r w:rsidR="00C9762F">
        <w:rPr>
          <w:rFonts w:cs="Arial"/>
          <w:szCs w:val="22"/>
        </w:rPr>
        <w:t>de parenté</w:t>
      </w:r>
      <w:r w:rsidR="003934C3">
        <w:rPr>
          <w:rFonts w:cs="Arial"/>
          <w:szCs w:val="22"/>
        </w:rPr>
        <w:t xml:space="preserve">) </w:t>
      </w:r>
      <w:r w:rsidR="00E477FB">
        <w:rPr>
          <w:rFonts w:cs="Arial"/>
          <w:szCs w:val="22"/>
        </w:rPr>
        <w:t>»</w:t>
      </w:r>
      <w:r w:rsidR="001F1681">
        <w:rPr>
          <w:rFonts w:cs="Arial"/>
          <w:szCs w:val="22"/>
        </w:rPr>
        <w:t xml:space="preserve"> </w:t>
      </w:r>
    </w:p>
    <w:p w14:paraId="68E04F6D" w14:textId="77777777" w:rsidR="00E477FB" w:rsidRDefault="00E477FB" w:rsidP="00FB56B7">
      <w:pPr>
        <w:spacing w:line="276" w:lineRule="auto"/>
        <w:ind w:left="-142"/>
        <w:rPr>
          <w:rFonts w:cs="Arial"/>
          <w:szCs w:val="22"/>
        </w:rPr>
      </w:pPr>
    </w:p>
    <w:p w14:paraId="0053EA3C" w14:textId="1E032221" w:rsidR="00FB56B7" w:rsidRDefault="00E477FB" w:rsidP="00FB56B7">
      <w:pPr>
        <w:spacing w:line="276" w:lineRule="auto"/>
        <w:ind w:left="-142"/>
        <w:rPr>
          <w:rFonts w:cs="Arial"/>
          <w:szCs w:val="22"/>
        </w:rPr>
      </w:pPr>
      <w:r>
        <w:rPr>
          <w:rFonts w:cs="Arial"/>
          <w:szCs w:val="22"/>
        </w:rPr>
        <w:t xml:space="preserve">A </w:t>
      </w:r>
      <w:r w:rsidR="001F1681">
        <w:rPr>
          <w:rFonts w:cs="Arial"/>
          <w:szCs w:val="22"/>
        </w:rPr>
        <w:t>participer à un « rendez-vous famille »</w:t>
      </w:r>
      <w:r>
        <w:rPr>
          <w:rFonts w:cs="Arial"/>
          <w:szCs w:val="22"/>
        </w:rPr>
        <w:t xml:space="preserve"> au sein de l’EHPAD durant </w:t>
      </w:r>
      <w:r w:rsidR="00FB56B7" w:rsidRPr="00FB56B7">
        <w:rPr>
          <w:rFonts w:cs="Arial"/>
          <w:szCs w:val="22"/>
        </w:rPr>
        <w:t>l’épidémie de COVID</w:t>
      </w:r>
      <w:r>
        <w:rPr>
          <w:rFonts w:cs="Arial"/>
          <w:szCs w:val="22"/>
        </w:rPr>
        <w:t>-</w:t>
      </w:r>
      <w:r w:rsidR="00FB56B7" w:rsidRPr="00FB56B7">
        <w:rPr>
          <w:rFonts w:cs="Arial"/>
          <w:szCs w:val="22"/>
        </w:rPr>
        <w:t>19</w:t>
      </w:r>
      <w:r>
        <w:rPr>
          <w:rFonts w:cs="Arial"/>
          <w:szCs w:val="22"/>
        </w:rPr>
        <w:t>.</w:t>
      </w:r>
    </w:p>
    <w:p w14:paraId="2679AD44" w14:textId="77777777" w:rsidR="00253EC9" w:rsidRDefault="00253EC9" w:rsidP="00FB56B7">
      <w:pPr>
        <w:spacing w:line="276" w:lineRule="auto"/>
        <w:ind w:left="-142"/>
        <w:rPr>
          <w:rFonts w:cs="Arial"/>
          <w:szCs w:val="22"/>
          <w:u w:val="single"/>
        </w:rPr>
      </w:pPr>
    </w:p>
    <w:p w14:paraId="53D1C006" w14:textId="2B90BD55" w:rsidR="001440CB" w:rsidRDefault="00BD4D20" w:rsidP="00FB56B7">
      <w:pPr>
        <w:spacing w:line="276" w:lineRule="auto"/>
        <w:ind w:left="-142"/>
        <w:rPr>
          <w:rFonts w:cs="Arial"/>
          <w:b/>
          <w:bCs/>
          <w:szCs w:val="22"/>
          <w:u w:val="single"/>
        </w:rPr>
      </w:pPr>
      <w:r w:rsidRPr="00E477FB">
        <w:rPr>
          <w:rFonts w:cs="Arial"/>
          <w:b/>
          <w:bCs/>
          <w:szCs w:val="22"/>
          <w:u w:val="single"/>
        </w:rPr>
        <w:t xml:space="preserve">Article </w:t>
      </w:r>
      <w:r>
        <w:rPr>
          <w:rFonts w:cs="Arial"/>
          <w:b/>
          <w:bCs/>
          <w:szCs w:val="22"/>
          <w:u w:val="single"/>
        </w:rPr>
        <w:t>1</w:t>
      </w:r>
      <w:r w:rsidRPr="00E477FB">
        <w:rPr>
          <w:rFonts w:cs="Arial"/>
          <w:b/>
          <w:bCs/>
          <w:szCs w:val="22"/>
          <w:u w:val="single"/>
        </w:rPr>
        <w:t xml:space="preserve"> - Engagements </w:t>
      </w:r>
      <w:r>
        <w:rPr>
          <w:rFonts w:cs="Arial"/>
          <w:b/>
          <w:bCs/>
          <w:szCs w:val="22"/>
          <w:u w:val="single"/>
        </w:rPr>
        <w:t>de l’EHPAD</w:t>
      </w:r>
    </w:p>
    <w:p w14:paraId="653AB4C2" w14:textId="37B6412B" w:rsidR="006B0E7F" w:rsidRDefault="006B0E7F" w:rsidP="00FB56B7">
      <w:pPr>
        <w:spacing w:line="276" w:lineRule="auto"/>
        <w:ind w:left="-142"/>
        <w:rPr>
          <w:rFonts w:cs="Arial"/>
          <w:szCs w:val="22"/>
        </w:rPr>
      </w:pPr>
    </w:p>
    <w:p w14:paraId="65EEE875" w14:textId="0A48814C" w:rsidR="00BB07D1" w:rsidRDefault="00BB07D1" w:rsidP="00FB56B7">
      <w:pPr>
        <w:spacing w:line="276" w:lineRule="auto"/>
        <w:ind w:left="-142"/>
        <w:rPr>
          <w:rFonts w:cs="Arial"/>
          <w:szCs w:val="22"/>
        </w:rPr>
      </w:pPr>
      <w:r>
        <w:rPr>
          <w:rFonts w:cs="Arial"/>
          <w:szCs w:val="22"/>
        </w:rPr>
        <w:t xml:space="preserve">L’EHPAD s’engage à : </w:t>
      </w:r>
    </w:p>
    <w:p w14:paraId="1A94F5D0" w14:textId="77777777" w:rsidR="00BB07D1" w:rsidRDefault="00BB07D1" w:rsidP="00FB56B7">
      <w:pPr>
        <w:spacing w:line="276" w:lineRule="auto"/>
        <w:ind w:left="-142"/>
        <w:rPr>
          <w:rFonts w:cs="Arial"/>
          <w:szCs w:val="22"/>
        </w:rPr>
      </w:pPr>
    </w:p>
    <w:p w14:paraId="6F057F2A" w14:textId="43F10B94" w:rsidR="00993463" w:rsidRDefault="00BB07D1" w:rsidP="00993463">
      <w:pPr>
        <w:numPr>
          <w:ilvl w:val="0"/>
          <w:numId w:val="24"/>
        </w:numPr>
        <w:spacing w:line="276" w:lineRule="auto"/>
        <w:ind w:left="284" w:hanging="284"/>
        <w:contextualSpacing w:val="0"/>
        <w:rPr>
          <w:rFonts w:cs="Arial"/>
          <w:szCs w:val="22"/>
        </w:rPr>
      </w:pPr>
      <w:r>
        <w:rPr>
          <w:rFonts w:cs="Arial"/>
          <w:szCs w:val="22"/>
        </w:rPr>
        <w:t>I</w:t>
      </w:r>
      <w:r w:rsidR="00AA05C6">
        <w:rPr>
          <w:rFonts w:cs="Arial"/>
          <w:szCs w:val="22"/>
        </w:rPr>
        <w:t xml:space="preserve">nformer </w:t>
      </w:r>
      <w:r w:rsidR="007839EA">
        <w:rPr>
          <w:rFonts w:cs="Arial"/>
          <w:szCs w:val="22"/>
        </w:rPr>
        <w:t xml:space="preserve">le Conseil de la Vie Sociale et les instances représentatives du personnel quant </w:t>
      </w:r>
      <w:r w:rsidR="004B63FA">
        <w:rPr>
          <w:rFonts w:cs="Arial"/>
          <w:szCs w:val="22"/>
        </w:rPr>
        <w:t xml:space="preserve">à l’assouplissement </w:t>
      </w:r>
      <w:r w:rsidR="0088052E">
        <w:rPr>
          <w:rFonts w:cs="Arial"/>
          <w:szCs w:val="22"/>
        </w:rPr>
        <w:t>de la suspension des visites des familles</w:t>
      </w:r>
      <w:r w:rsidR="007839EA">
        <w:rPr>
          <w:rFonts w:cs="Arial"/>
          <w:szCs w:val="22"/>
        </w:rPr>
        <w:t xml:space="preserve">. </w:t>
      </w:r>
      <w:r w:rsidR="00693704">
        <w:rPr>
          <w:rFonts w:cs="Arial"/>
          <w:szCs w:val="22"/>
        </w:rPr>
        <w:t xml:space="preserve"> </w:t>
      </w:r>
    </w:p>
    <w:p w14:paraId="24D811C8" w14:textId="77777777" w:rsidR="00993463" w:rsidRDefault="00993463" w:rsidP="00993463">
      <w:pPr>
        <w:spacing w:line="276" w:lineRule="auto"/>
        <w:ind w:left="284"/>
        <w:contextualSpacing w:val="0"/>
        <w:rPr>
          <w:rFonts w:cs="Arial"/>
          <w:szCs w:val="22"/>
        </w:rPr>
      </w:pPr>
    </w:p>
    <w:p w14:paraId="334061A6" w14:textId="5ABA2085" w:rsidR="00993463" w:rsidRDefault="00BB07D1" w:rsidP="00993463">
      <w:pPr>
        <w:numPr>
          <w:ilvl w:val="0"/>
          <w:numId w:val="24"/>
        </w:numPr>
        <w:spacing w:line="276" w:lineRule="auto"/>
        <w:ind w:left="284" w:hanging="284"/>
        <w:contextualSpacing w:val="0"/>
        <w:rPr>
          <w:rFonts w:cs="Arial"/>
          <w:szCs w:val="22"/>
        </w:rPr>
      </w:pPr>
      <w:r>
        <w:rPr>
          <w:rFonts w:cs="Arial"/>
          <w:szCs w:val="22"/>
        </w:rPr>
        <w:t>I</w:t>
      </w:r>
      <w:r w:rsidR="00B0742F">
        <w:rPr>
          <w:rFonts w:cs="Arial"/>
          <w:szCs w:val="22"/>
        </w:rPr>
        <w:t>nformer</w:t>
      </w:r>
      <w:r w:rsidR="00993463">
        <w:rPr>
          <w:rFonts w:cs="Arial"/>
          <w:szCs w:val="22"/>
        </w:rPr>
        <w:t xml:space="preserve"> le visiteur de la date et de l’horaire de la visite au moins 24h avant</w:t>
      </w:r>
      <w:r w:rsidR="00B0742F">
        <w:rPr>
          <w:rFonts w:cs="Arial"/>
          <w:szCs w:val="22"/>
        </w:rPr>
        <w:t xml:space="preserve"> celle-ci.</w:t>
      </w:r>
    </w:p>
    <w:p w14:paraId="7009943D" w14:textId="77777777" w:rsidR="0027078E" w:rsidRDefault="0027078E" w:rsidP="0027078E">
      <w:pPr>
        <w:pStyle w:val="Paragraphedeliste"/>
        <w:rPr>
          <w:rFonts w:cs="Arial"/>
          <w:szCs w:val="22"/>
        </w:rPr>
      </w:pPr>
    </w:p>
    <w:p w14:paraId="5033D89B" w14:textId="38CC063A" w:rsidR="0027078E" w:rsidRDefault="00BB07D1" w:rsidP="00993463">
      <w:pPr>
        <w:numPr>
          <w:ilvl w:val="0"/>
          <w:numId w:val="24"/>
        </w:numPr>
        <w:spacing w:line="276" w:lineRule="auto"/>
        <w:ind w:left="284" w:hanging="284"/>
        <w:contextualSpacing w:val="0"/>
        <w:rPr>
          <w:rFonts w:cs="Arial"/>
          <w:szCs w:val="22"/>
        </w:rPr>
      </w:pPr>
      <w:r>
        <w:rPr>
          <w:rFonts w:cs="Arial"/>
          <w:szCs w:val="22"/>
        </w:rPr>
        <w:t>Refuser</w:t>
      </w:r>
      <w:r w:rsidR="0027078E">
        <w:rPr>
          <w:rFonts w:cs="Arial"/>
          <w:szCs w:val="22"/>
        </w:rPr>
        <w:t xml:space="preserve"> la visite de tout visiteur qui se présenterait à un jour et/ou à des horaires différents de ceux qui </w:t>
      </w:r>
      <w:r w:rsidR="006A3BB3">
        <w:rPr>
          <w:rFonts w:cs="Arial"/>
          <w:szCs w:val="22"/>
        </w:rPr>
        <w:t>auront</w:t>
      </w:r>
      <w:r w:rsidR="0027078E">
        <w:rPr>
          <w:rFonts w:cs="Arial"/>
          <w:szCs w:val="22"/>
        </w:rPr>
        <w:t xml:space="preserve"> été communiqués au préalable.</w:t>
      </w:r>
    </w:p>
    <w:p w14:paraId="6EF16A4C" w14:textId="77777777" w:rsidR="0027078E" w:rsidRDefault="0027078E" w:rsidP="0027078E">
      <w:pPr>
        <w:pStyle w:val="Paragraphedeliste"/>
        <w:rPr>
          <w:rFonts w:cs="Arial"/>
          <w:szCs w:val="22"/>
        </w:rPr>
      </w:pPr>
    </w:p>
    <w:p w14:paraId="39D95C2E" w14:textId="13B42230" w:rsidR="00E477FB" w:rsidRDefault="00BB07D1" w:rsidP="00A65353">
      <w:pPr>
        <w:numPr>
          <w:ilvl w:val="0"/>
          <w:numId w:val="24"/>
        </w:numPr>
        <w:spacing w:line="276" w:lineRule="auto"/>
        <w:ind w:left="284" w:hanging="284"/>
        <w:contextualSpacing w:val="0"/>
        <w:rPr>
          <w:rFonts w:cs="Arial"/>
          <w:szCs w:val="22"/>
        </w:rPr>
      </w:pPr>
      <w:r>
        <w:rPr>
          <w:rFonts w:cs="Arial"/>
          <w:szCs w:val="22"/>
        </w:rPr>
        <w:t>Dédier</w:t>
      </w:r>
      <w:r w:rsidR="004B63FA">
        <w:rPr>
          <w:rFonts w:cs="Arial"/>
          <w:szCs w:val="22"/>
        </w:rPr>
        <w:t xml:space="preserve"> deux personnels pour chaque visite (le premier pour accompagner le visiteur et le second pour accompagner le résident).</w:t>
      </w:r>
    </w:p>
    <w:p w14:paraId="62B21771" w14:textId="77777777" w:rsidR="00E477FB" w:rsidRDefault="00E477FB" w:rsidP="00A65353">
      <w:pPr>
        <w:pStyle w:val="Paragraphedeliste"/>
        <w:ind w:left="284" w:hanging="284"/>
        <w:rPr>
          <w:rFonts w:cs="Arial"/>
          <w:szCs w:val="22"/>
        </w:rPr>
      </w:pPr>
    </w:p>
    <w:p w14:paraId="7BCB5CB9" w14:textId="31BB4932" w:rsidR="004B63FA" w:rsidRDefault="00BB07D1" w:rsidP="004B63FA">
      <w:pPr>
        <w:numPr>
          <w:ilvl w:val="0"/>
          <w:numId w:val="24"/>
        </w:numPr>
        <w:spacing w:line="276" w:lineRule="auto"/>
        <w:ind w:left="284" w:hanging="284"/>
        <w:contextualSpacing w:val="0"/>
        <w:rPr>
          <w:rFonts w:cs="Arial"/>
          <w:szCs w:val="22"/>
        </w:rPr>
      </w:pPr>
      <w:r>
        <w:rPr>
          <w:rFonts w:cs="Arial"/>
          <w:szCs w:val="22"/>
        </w:rPr>
        <w:t>I</w:t>
      </w:r>
      <w:r w:rsidR="004B63FA">
        <w:rPr>
          <w:rFonts w:cs="Arial"/>
          <w:szCs w:val="22"/>
        </w:rPr>
        <w:t xml:space="preserve">dentifier un lieu de visite, ainsi qu’un parcours de visite pour guider le visiteur et le résident jusqu’au lieu de visite.  </w:t>
      </w:r>
    </w:p>
    <w:p w14:paraId="5BE5CAA6" w14:textId="77777777" w:rsidR="004B63FA" w:rsidRDefault="004B63FA" w:rsidP="004B63FA">
      <w:pPr>
        <w:pStyle w:val="Paragraphedeliste"/>
        <w:rPr>
          <w:rFonts w:cs="Arial"/>
          <w:szCs w:val="22"/>
        </w:rPr>
      </w:pPr>
    </w:p>
    <w:p w14:paraId="4BD90675" w14:textId="2C59A858" w:rsidR="001C13FF" w:rsidRDefault="00BB07D1" w:rsidP="001C13FF">
      <w:pPr>
        <w:numPr>
          <w:ilvl w:val="0"/>
          <w:numId w:val="24"/>
        </w:numPr>
        <w:spacing w:line="276" w:lineRule="auto"/>
        <w:ind w:left="284" w:hanging="284"/>
        <w:contextualSpacing w:val="0"/>
        <w:rPr>
          <w:rFonts w:cs="Arial"/>
          <w:szCs w:val="22"/>
        </w:rPr>
      </w:pPr>
      <w:r>
        <w:rPr>
          <w:rFonts w:cs="Arial"/>
          <w:szCs w:val="22"/>
        </w:rPr>
        <w:t>M</w:t>
      </w:r>
      <w:r w:rsidR="004B63FA">
        <w:rPr>
          <w:rFonts w:cs="Arial"/>
          <w:szCs w:val="22"/>
        </w:rPr>
        <w:t xml:space="preserve">atérialiser un lieu qui, tout en étant chaleureux et convivial, </w:t>
      </w:r>
      <w:r w:rsidR="00487A9A">
        <w:rPr>
          <w:rFonts w:cs="Arial"/>
          <w:szCs w:val="22"/>
        </w:rPr>
        <w:t xml:space="preserve">permet de </w:t>
      </w:r>
      <w:r w:rsidR="004B63FA">
        <w:rPr>
          <w:rFonts w:cs="Arial"/>
          <w:szCs w:val="22"/>
        </w:rPr>
        <w:t>respecte</w:t>
      </w:r>
      <w:r w:rsidR="00487A9A">
        <w:rPr>
          <w:rFonts w:cs="Arial"/>
          <w:szCs w:val="22"/>
        </w:rPr>
        <w:t>r</w:t>
      </w:r>
      <w:r w:rsidR="004B63FA">
        <w:rPr>
          <w:rFonts w:cs="Arial"/>
          <w:szCs w:val="22"/>
        </w:rPr>
        <w:t xml:space="preserve"> les mesures barrières et la distanciation sociale nécessaire.</w:t>
      </w:r>
      <w:r w:rsidR="001C13FF">
        <w:rPr>
          <w:rFonts w:cs="Arial"/>
          <w:szCs w:val="22"/>
        </w:rPr>
        <w:t xml:space="preserve"> Ainsi, l’EHPAD met à disposition du visiteur et du résident une table, des chaises et des boissons rafraîchissantes</w:t>
      </w:r>
      <w:r w:rsidR="00BF54EC">
        <w:rPr>
          <w:rFonts w:cs="Arial"/>
          <w:szCs w:val="22"/>
        </w:rPr>
        <w:t>.</w:t>
      </w:r>
    </w:p>
    <w:p w14:paraId="05319477" w14:textId="77777777" w:rsidR="00E477FB" w:rsidRDefault="00E477FB" w:rsidP="00A65353">
      <w:pPr>
        <w:pStyle w:val="Paragraphedeliste"/>
        <w:ind w:left="284" w:hanging="284"/>
        <w:rPr>
          <w:rFonts w:cs="Arial"/>
          <w:szCs w:val="22"/>
        </w:rPr>
      </w:pPr>
    </w:p>
    <w:p w14:paraId="2E864066" w14:textId="04BE3AE5" w:rsidR="00216437" w:rsidRPr="00A75346" w:rsidRDefault="00BB07D1" w:rsidP="00A75346">
      <w:pPr>
        <w:numPr>
          <w:ilvl w:val="0"/>
          <w:numId w:val="24"/>
        </w:numPr>
        <w:spacing w:line="276" w:lineRule="auto"/>
        <w:ind w:left="284" w:hanging="284"/>
        <w:contextualSpacing w:val="0"/>
        <w:rPr>
          <w:rFonts w:cs="Arial"/>
          <w:szCs w:val="22"/>
        </w:rPr>
      </w:pPr>
      <w:r>
        <w:rPr>
          <w:rFonts w:cs="Arial"/>
          <w:szCs w:val="22"/>
        </w:rPr>
        <w:t>D</w:t>
      </w:r>
      <w:r w:rsidR="00216437">
        <w:rPr>
          <w:rFonts w:cs="Arial"/>
          <w:szCs w:val="22"/>
        </w:rPr>
        <w:t xml:space="preserve">onner accès </w:t>
      </w:r>
      <w:r w:rsidR="00F81F0E">
        <w:rPr>
          <w:rFonts w:cs="Arial"/>
          <w:szCs w:val="22"/>
        </w:rPr>
        <w:t xml:space="preserve">au visiteur à tout ce qui lui permettra de respecter les règles d’hygiène et mesures barrières : lavage des mains, </w:t>
      </w:r>
      <w:r w:rsidR="00216437">
        <w:rPr>
          <w:rFonts w:cs="Arial"/>
          <w:szCs w:val="22"/>
        </w:rPr>
        <w:t>sas de déshabillage</w:t>
      </w:r>
      <w:r w:rsidR="00F81F0E">
        <w:rPr>
          <w:rFonts w:cs="Arial"/>
          <w:szCs w:val="22"/>
        </w:rPr>
        <w:t xml:space="preserve">, prise de température, </w:t>
      </w:r>
      <w:r w:rsidR="00A75346">
        <w:rPr>
          <w:rFonts w:cs="Arial"/>
          <w:szCs w:val="22"/>
        </w:rPr>
        <w:t>registre des entrées</w:t>
      </w:r>
      <w:r w:rsidR="00393447" w:rsidRPr="00A75346">
        <w:rPr>
          <w:rFonts w:cs="Arial"/>
          <w:szCs w:val="22"/>
        </w:rPr>
        <w:t xml:space="preserve">, masque chirurgical et autres équipements de protection individuelle </w:t>
      </w:r>
      <w:r w:rsidR="00D94726">
        <w:rPr>
          <w:rFonts w:cs="Arial"/>
          <w:szCs w:val="22"/>
        </w:rPr>
        <w:t xml:space="preserve">adaptés à la </w:t>
      </w:r>
      <w:r w:rsidR="00393447" w:rsidRPr="00A75346">
        <w:rPr>
          <w:rFonts w:cs="Arial"/>
          <w:szCs w:val="22"/>
        </w:rPr>
        <w:t>situation</w:t>
      </w:r>
      <w:r w:rsidR="00F81F0E" w:rsidRPr="00A75346">
        <w:rPr>
          <w:rFonts w:cs="Arial"/>
          <w:szCs w:val="22"/>
        </w:rPr>
        <w:t xml:space="preserve">. </w:t>
      </w:r>
    </w:p>
    <w:p w14:paraId="0384CFDD" w14:textId="77777777" w:rsidR="00576161" w:rsidRDefault="00576161" w:rsidP="00576161">
      <w:pPr>
        <w:pStyle w:val="Paragraphedeliste"/>
        <w:rPr>
          <w:rFonts w:cs="Arial"/>
          <w:szCs w:val="22"/>
        </w:rPr>
      </w:pPr>
    </w:p>
    <w:p w14:paraId="6536D48B" w14:textId="54E0ADFE" w:rsidR="00576161" w:rsidRPr="00C92B5E" w:rsidRDefault="00BB07D1" w:rsidP="00C92B5E">
      <w:pPr>
        <w:numPr>
          <w:ilvl w:val="0"/>
          <w:numId w:val="24"/>
        </w:numPr>
        <w:spacing w:line="276" w:lineRule="auto"/>
        <w:ind w:left="284" w:hanging="284"/>
        <w:contextualSpacing w:val="0"/>
        <w:rPr>
          <w:rFonts w:cs="Arial"/>
          <w:szCs w:val="22"/>
        </w:rPr>
      </w:pPr>
      <w:r>
        <w:rPr>
          <w:rFonts w:cs="Arial"/>
          <w:szCs w:val="22"/>
        </w:rPr>
        <w:t>Contrôler</w:t>
      </w:r>
      <w:r w:rsidR="00576161">
        <w:rPr>
          <w:rFonts w:cs="Arial"/>
          <w:szCs w:val="22"/>
        </w:rPr>
        <w:t xml:space="preserve"> l’accès aux visiteurs : </w:t>
      </w:r>
      <w:r w:rsidR="003B6914">
        <w:rPr>
          <w:rFonts w:cs="Arial"/>
          <w:szCs w:val="22"/>
        </w:rPr>
        <w:t>identité</w:t>
      </w:r>
      <w:r w:rsidR="009F003A">
        <w:rPr>
          <w:rFonts w:cs="Arial"/>
          <w:szCs w:val="22"/>
        </w:rPr>
        <w:t>,</w:t>
      </w:r>
      <w:r w:rsidR="003B6914">
        <w:rPr>
          <w:rFonts w:cs="Arial"/>
          <w:szCs w:val="22"/>
        </w:rPr>
        <w:t xml:space="preserve"> âge du ou des visiteurs</w:t>
      </w:r>
      <w:r w:rsidR="009F003A">
        <w:rPr>
          <w:rFonts w:cs="Arial"/>
          <w:szCs w:val="22"/>
        </w:rPr>
        <w:t xml:space="preserve"> et état de santé</w:t>
      </w:r>
      <w:r w:rsidR="003B6914">
        <w:rPr>
          <w:rFonts w:cs="Arial"/>
          <w:szCs w:val="22"/>
        </w:rPr>
        <w:t xml:space="preserve">, </w:t>
      </w:r>
      <w:r w:rsidR="00576161">
        <w:rPr>
          <w:rFonts w:cs="Arial"/>
          <w:szCs w:val="22"/>
        </w:rPr>
        <w:t>pour une durée de 30</w:t>
      </w:r>
      <w:r w:rsidR="00576161" w:rsidRPr="00C92B5E">
        <w:rPr>
          <w:rFonts w:cs="Arial"/>
          <w:szCs w:val="22"/>
        </w:rPr>
        <w:t xml:space="preserve"> min</w:t>
      </w:r>
      <w:r w:rsidR="009F003A" w:rsidRPr="00C92B5E">
        <w:rPr>
          <w:rFonts w:cs="Arial"/>
          <w:szCs w:val="22"/>
        </w:rPr>
        <w:t xml:space="preserve">. </w:t>
      </w:r>
    </w:p>
    <w:p w14:paraId="4C7461C1" w14:textId="77777777" w:rsidR="0027078E" w:rsidRDefault="0027078E" w:rsidP="0027078E">
      <w:pPr>
        <w:pStyle w:val="Paragraphedeliste"/>
        <w:rPr>
          <w:rFonts w:cs="Arial"/>
          <w:szCs w:val="22"/>
        </w:rPr>
      </w:pPr>
    </w:p>
    <w:p w14:paraId="667EA4A4" w14:textId="73C32475" w:rsidR="000777B4" w:rsidRDefault="00BB07D1" w:rsidP="00A65353">
      <w:pPr>
        <w:numPr>
          <w:ilvl w:val="0"/>
          <w:numId w:val="24"/>
        </w:numPr>
        <w:spacing w:line="276" w:lineRule="auto"/>
        <w:ind w:left="284" w:hanging="284"/>
        <w:contextualSpacing w:val="0"/>
        <w:rPr>
          <w:rFonts w:cs="Arial"/>
          <w:szCs w:val="22"/>
        </w:rPr>
      </w:pPr>
      <w:r>
        <w:rPr>
          <w:rFonts w:cs="Arial"/>
          <w:szCs w:val="22"/>
        </w:rPr>
        <w:t>R</w:t>
      </w:r>
      <w:r w:rsidR="000777B4">
        <w:rPr>
          <w:rFonts w:cs="Arial"/>
          <w:szCs w:val="22"/>
        </w:rPr>
        <w:t xml:space="preserve">especter la confidentialité des échanges qui ont lieu durant la visite. Ainsi, </w:t>
      </w:r>
      <w:r w:rsidR="00F35BE8">
        <w:rPr>
          <w:rFonts w:cs="Arial"/>
          <w:szCs w:val="22"/>
        </w:rPr>
        <w:t xml:space="preserve">si l’état de santé du résident le permet, </w:t>
      </w:r>
      <w:r w:rsidR="000777B4">
        <w:rPr>
          <w:rFonts w:cs="Arial"/>
          <w:szCs w:val="22"/>
        </w:rPr>
        <w:t xml:space="preserve">et tout en s’assurant </w:t>
      </w:r>
      <w:r w:rsidR="00F35BE8">
        <w:rPr>
          <w:rFonts w:cs="Arial"/>
          <w:szCs w:val="22"/>
        </w:rPr>
        <w:t>du respect de</w:t>
      </w:r>
      <w:r w:rsidR="000777B4">
        <w:rPr>
          <w:rFonts w:cs="Arial"/>
          <w:szCs w:val="22"/>
        </w:rPr>
        <w:t xml:space="preserve">s mesures barrières et de la distanciation sociale, </w:t>
      </w:r>
      <w:r w:rsidR="0078102F">
        <w:rPr>
          <w:rFonts w:cs="Arial"/>
          <w:szCs w:val="22"/>
        </w:rPr>
        <w:t>les personnels accompagnants</w:t>
      </w:r>
      <w:r w:rsidR="000777B4">
        <w:rPr>
          <w:rFonts w:cs="Arial"/>
          <w:szCs w:val="22"/>
        </w:rPr>
        <w:t xml:space="preserve"> n’assisteront pas à l’intégralité du temps de la visite</w:t>
      </w:r>
      <w:r w:rsidR="001F684C">
        <w:rPr>
          <w:rFonts w:cs="Arial"/>
          <w:szCs w:val="22"/>
        </w:rPr>
        <w:t xml:space="preserve">, sauf demande expresse du résident et/ou du visiteur. </w:t>
      </w:r>
    </w:p>
    <w:p w14:paraId="17976F07" w14:textId="77777777" w:rsidR="0027078E" w:rsidRDefault="0027078E" w:rsidP="0027078E">
      <w:pPr>
        <w:pStyle w:val="Paragraphedeliste"/>
        <w:rPr>
          <w:rFonts w:cs="Arial"/>
          <w:szCs w:val="22"/>
        </w:rPr>
      </w:pPr>
    </w:p>
    <w:p w14:paraId="278B18F1" w14:textId="33357364" w:rsidR="0027078E" w:rsidRDefault="0027078E" w:rsidP="0027078E">
      <w:pPr>
        <w:numPr>
          <w:ilvl w:val="0"/>
          <w:numId w:val="24"/>
        </w:numPr>
        <w:spacing w:line="276" w:lineRule="auto"/>
        <w:ind w:left="284" w:hanging="284"/>
        <w:contextualSpacing w:val="0"/>
        <w:rPr>
          <w:rFonts w:cs="Arial"/>
          <w:szCs w:val="22"/>
        </w:rPr>
      </w:pPr>
      <w:r>
        <w:rPr>
          <w:rFonts w:cs="Arial"/>
          <w:szCs w:val="22"/>
        </w:rPr>
        <w:t xml:space="preserve">Dans la même journée, l’EHPAD s’engage à espacer chaque visite de </w:t>
      </w:r>
      <w:r w:rsidR="00914CDC">
        <w:rPr>
          <w:rFonts w:cs="Arial"/>
          <w:szCs w:val="22"/>
        </w:rPr>
        <w:t xml:space="preserve">15 à </w:t>
      </w:r>
      <w:r>
        <w:rPr>
          <w:rFonts w:cs="Arial"/>
          <w:szCs w:val="22"/>
        </w:rPr>
        <w:t xml:space="preserve">30 min afin de respecter les mesures d’hygiène et mesures barrières. </w:t>
      </w:r>
    </w:p>
    <w:p w14:paraId="7CC1BFC5" w14:textId="77777777" w:rsidR="00E41B9D" w:rsidRDefault="00E41B9D" w:rsidP="00E41B9D">
      <w:pPr>
        <w:pStyle w:val="Paragraphedeliste"/>
        <w:rPr>
          <w:rFonts w:cs="Arial"/>
          <w:szCs w:val="22"/>
        </w:rPr>
      </w:pPr>
    </w:p>
    <w:p w14:paraId="734D6FAA" w14:textId="6872DA80" w:rsidR="00E41B9D" w:rsidRDefault="00BB07D1" w:rsidP="00A65353">
      <w:pPr>
        <w:numPr>
          <w:ilvl w:val="0"/>
          <w:numId w:val="24"/>
        </w:numPr>
        <w:spacing w:line="276" w:lineRule="auto"/>
        <w:ind w:left="284" w:hanging="284"/>
        <w:contextualSpacing w:val="0"/>
        <w:rPr>
          <w:rFonts w:cs="Arial"/>
          <w:szCs w:val="22"/>
        </w:rPr>
      </w:pPr>
      <w:r>
        <w:rPr>
          <w:rFonts w:cs="Arial"/>
          <w:szCs w:val="22"/>
        </w:rPr>
        <w:t>N</w:t>
      </w:r>
      <w:r w:rsidR="00E41B9D">
        <w:rPr>
          <w:rFonts w:cs="Arial"/>
          <w:szCs w:val="22"/>
        </w:rPr>
        <w:t>ettoyer les surfaces susceptibles d’avoir été touchée</w:t>
      </w:r>
      <w:r w:rsidR="005E0C4F">
        <w:rPr>
          <w:rFonts w:cs="Arial"/>
          <w:szCs w:val="22"/>
        </w:rPr>
        <w:t>s</w:t>
      </w:r>
      <w:r w:rsidR="00E41B9D">
        <w:rPr>
          <w:rFonts w:cs="Arial"/>
          <w:szCs w:val="22"/>
        </w:rPr>
        <w:t xml:space="preserve"> (et aération le cas échéant de la pièce) avant et après chaque visite, avec un produit de désinfection de surface.</w:t>
      </w:r>
    </w:p>
    <w:p w14:paraId="0576DD30" w14:textId="77777777" w:rsidR="00E41B9D" w:rsidRDefault="00E41B9D" w:rsidP="00E41B9D">
      <w:pPr>
        <w:pStyle w:val="Paragraphedeliste"/>
        <w:rPr>
          <w:rFonts w:cs="Arial"/>
          <w:szCs w:val="22"/>
        </w:rPr>
      </w:pPr>
    </w:p>
    <w:p w14:paraId="6B03A251" w14:textId="2D0CFEBD" w:rsidR="00E41B9D" w:rsidRDefault="00BB07D1" w:rsidP="00A65353">
      <w:pPr>
        <w:numPr>
          <w:ilvl w:val="0"/>
          <w:numId w:val="24"/>
        </w:numPr>
        <w:spacing w:line="276" w:lineRule="auto"/>
        <w:ind w:left="284" w:hanging="284"/>
        <w:contextualSpacing w:val="0"/>
        <w:rPr>
          <w:rFonts w:cs="Arial"/>
          <w:szCs w:val="22"/>
        </w:rPr>
      </w:pPr>
      <w:r>
        <w:rPr>
          <w:rFonts w:cs="Arial"/>
          <w:szCs w:val="22"/>
        </w:rPr>
        <w:t>A</w:t>
      </w:r>
      <w:r w:rsidR="00A6643B">
        <w:rPr>
          <w:rFonts w:cs="Arial"/>
          <w:szCs w:val="22"/>
        </w:rPr>
        <w:t xml:space="preserve"> raccompagner</w:t>
      </w:r>
      <w:r>
        <w:rPr>
          <w:rFonts w:cs="Arial"/>
          <w:szCs w:val="22"/>
        </w:rPr>
        <w:t xml:space="preserve">, après la visite, </w:t>
      </w:r>
      <w:r w:rsidR="00FA3222">
        <w:rPr>
          <w:rFonts w:cs="Arial"/>
          <w:szCs w:val="22"/>
        </w:rPr>
        <w:t>le</w:t>
      </w:r>
      <w:r w:rsidR="00E41B9D">
        <w:rPr>
          <w:rFonts w:cs="Arial"/>
          <w:szCs w:val="22"/>
        </w:rPr>
        <w:t xml:space="preserve"> résident jusqu’à sa chambre, en </w:t>
      </w:r>
      <w:r w:rsidR="0078102F">
        <w:rPr>
          <w:rFonts w:cs="Arial"/>
          <w:szCs w:val="22"/>
        </w:rPr>
        <w:t>assurant un suivi psycho-social</w:t>
      </w:r>
      <w:r w:rsidR="00E41B9D">
        <w:rPr>
          <w:rFonts w:cs="Arial"/>
          <w:szCs w:val="22"/>
        </w:rPr>
        <w:t xml:space="preserve"> suite à </w:t>
      </w:r>
      <w:r w:rsidR="0078102F">
        <w:rPr>
          <w:rFonts w:cs="Arial"/>
          <w:szCs w:val="22"/>
        </w:rPr>
        <w:t>la</w:t>
      </w:r>
      <w:r w:rsidR="00E41B9D">
        <w:rPr>
          <w:rFonts w:cs="Arial"/>
          <w:szCs w:val="22"/>
        </w:rPr>
        <w:t xml:space="preserve"> visite.</w:t>
      </w:r>
    </w:p>
    <w:p w14:paraId="0DF666A4" w14:textId="77777777" w:rsidR="00FA3222" w:rsidRDefault="00FA3222" w:rsidP="00FA3222">
      <w:pPr>
        <w:pStyle w:val="Paragraphedeliste"/>
        <w:rPr>
          <w:rFonts w:cs="Arial"/>
          <w:szCs w:val="22"/>
        </w:rPr>
      </w:pPr>
    </w:p>
    <w:p w14:paraId="19F1CA0B" w14:textId="4A032475" w:rsidR="00E41B9D" w:rsidRDefault="00BB07D1" w:rsidP="00A65353">
      <w:pPr>
        <w:numPr>
          <w:ilvl w:val="0"/>
          <w:numId w:val="24"/>
        </w:numPr>
        <w:spacing w:line="276" w:lineRule="auto"/>
        <w:ind w:left="284" w:hanging="284"/>
        <w:contextualSpacing w:val="0"/>
        <w:rPr>
          <w:rFonts w:cs="Arial"/>
          <w:szCs w:val="22"/>
        </w:rPr>
      </w:pPr>
      <w:r>
        <w:rPr>
          <w:rFonts w:cs="Arial"/>
          <w:szCs w:val="22"/>
        </w:rPr>
        <w:t>A</w:t>
      </w:r>
      <w:r w:rsidR="0078102F">
        <w:rPr>
          <w:rFonts w:cs="Arial"/>
          <w:szCs w:val="22"/>
        </w:rPr>
        <w:t xml:space="preserve"> donner </w:t>
      </w:r>
      <w:r w:rsidR="00E41B9D">
        <w:rPr>
          <w:rFonts w:cs="Arial"/>
          <w:szCs w:val="22"/>
        </w:rPr>
        <w:t>régulièrement</w:t>
      </w:r>
      <w:r>
        <w:rPr>
          <w:rFonts w:cs="Arial"/>
          <w:szCs w:val="22"/>
        </w:rPr>
        <w:t>, entre chaque visite,</w:t>
      </w:r>
      <w:r w:rsidR="00E41B9D">
        <w:rPr>
          <w:rFonts w:cs="Arial"/>
          <w:szCs w:val="22"/>
        </w:rPr>
        <w:t xml:space="preserve"> des nouvelles à la famille tout en permettant d’assurer un lien virtuel entre le résident et ses proches. </w:t>
      </w:r>
    </w:p>
    <w:p w14:paraId="4C8A058B" w14:textId="77777777" w:rsidR="007C51DA" w:rsidRDefault="007C51DA" w:rsidP="007C51DA">
      <w:pPr>
        <w:pStyle w:val="Paragraphedeliste"/>
        <w:rPr>
          <w:rFonts w:cs="Arial"/>
          <w:szCs w:val="22"/>
        </w:rPr>
      </w:pPr>
    </w:p>
    <w:p w14:paraId="70382D3E" w14:textId="77777777" w:rsidR="009E3C93" w:rsidRDefault="009E3C93" w:rsidP="00FB56B7">
      <w:pPr>
        <w:spacing w:line="276" w:lineRule="auto"/>
        <w:ind w:left="-142"/>
        <w:rPr>
          <w:rFonts w:cs="Arial"/>
          <w:b/>
          <w:bCs/>
          <w:szCs w:val="22"/>
          <w:u w:val="single"/>
        </w:rPr>
      </w:pPr>
    </w:p>
    <w:p w14:paraId="0491EE96" w14:textId="25635ECA" w:rsidR="00E477FB" w:rsidRPr="00E477FB" w:rsidRDefault="00E477FB" w:rsidP="00FB56B7">
      <w:pPr>
        <w:spacing w:line="276" w:lineRule="auto"/>
        <w:ind w:left="-142"/>
        <w:rPr>
          <w:rFonts w:cs="Arial"/>
          <w:b/>
          <w:bCs/>
          <w:szCs w:val="22"/>
          <w:u w:val="single"/>
        </w:rPr>
      </w:pPr>
      <w:r w:rsidRPr="00E477FB">
        <w:rPr>
          <w:rFonts w:cs="Arial"/>
          <w:b/>
          <w:bCs/>
          <w:szCs w:val="22"/>
          <w:u w:val="single"/>
        </w:rPr>
        <w:t xml:space="preserve">Article 2 - Engagements </w:t>
      </w:r>
      <w:r w:rsidR="003B397D">
        <w:rPr>
          <w:rFonts w:cs="Arial"/>
          <w:b/>
          <w:bCs/>
          <w:szCs w:val="22"/>
          <w:u w:val="single"/>
        </w:rPr>
        <w:t>du visiteur</w:t>
      </w:r>
    </w:p>
    <w:p w14:paraId="6D7A98BA" w14:textId="759A8181" w:rsidR="00E477FB" w:rsidRDefault="00E477FB" w:rsidP="00FB56B7">
      <w:pPr>
        <w:spacing w:line="276" w:lineRule="auto"/>
        <w:ind w:left="-142"/>
        <w:rPr>
          <w:rFonts w:cs="Arial"/>
          <w:szCs w:val="22"/>
        </w:rPr>
      </w:pPr>
    </w:p>
    <w:p w14:paraId="43672C5F" w14:textId="73F6C149" w:rsidR="00BB07D1" w:rsidRDefault="00BB07D1" w:rsidP="00FB56B7">
      <w:pPr>
        <w:spacing w:line="276" w:lineRule="auto"/>
        <w:ind w:left="-142"/>
        <w:rPr>
          <w:rFonts w:cs="Arial"/>
          <w:szCs w:val="22"/>
        </w:rPr>
      </w:pPr>
      <w:r>
        <w:rPr>
          <w:rFonts w:cs="Arial"/>
          <w:szCs w:val="22"/>
        </w:rPr>
        <w:lastRenderedPageBreak/>
        <w:t>Le visiteur s’engage à :</w:t>
      </w:r>
    </w:p>
    <w:p w14:paraId="5C6213A4" w14:textId="77777777" w:rsidR="00BB07D1" w:rsidRDefault="00BB07D1" w:rsidP="00FB56B7">
      <w:pPr>
        <w:spacing w:line="276" w:lineRule="auto"/>
        <w:ind w:left="-142"/>
        <w:rPr>
          <w:rFonts w:cs="Arial"/>
          <w:szCs w:val="22"/>
        </w:rPr>
      </w:pPr>
    </w:p>
    <w:p w14:paraId="21402828" w14:textId="17C4D9A0" w:rsidR="00A75346" w:rsidRDefault="00BB07D1" w:rsidP="00A75346">
      <w:pPr>
        <w:numPr>
          <w:ilvl w:val="0"/>
          <w:numId w:val="24"/>
        </w:numPr>
        <w:spacing w:line="276" w:lineRule="auto"/>
        <w:ind w:left="284" w:hanging="284"/>
        <w:contextualSpacing w:val="0"/>
        <w:rPr>
          <w:rFonts w:cs="Arial"/>
          <w:szCs w:val="22"/>
        </w:rPr>
      </w:pPr>
      <w:r>
        <w:rPr>
          <w:rFonts w:cs="Arial"/>
          <w:szCs w:val="22"/>
        </w:rPr>
        <w:t>D</w:t>
      </w:r>
      <w:r w:rsidR="00D916EC">
        <w:rPr>
          <w:rFonts w:cs="Arial"/>
          <w:szCs w:val="22"/>
        </w:rPr>
        <w:t>élivrer tout document permettant à l’EHPAD de s’assurer de son identité</w:t>
      </w:r>
      <w:r w:rsidR="00CC5DDF">
        <w:rPr>
          <w:rFonts w:cs="Arial"/>
          <w:szCs w:val="22"/>
        </w:rPr>
        <w:t xml:space="preserve">, </w:t>
      </w:r>
      <w:r w:rsidR="00D916EC">
        <w:rPr>
          <w:rFonts w:cs="Arial"/>
          <w:szCs w:val="22"/>
        </w:rPr>
        <w:t>de son âge</w:t>
      </w:r>
      <w:r w:rsidR="00CC5DDF">
        <w:rPr>
          <w:rFonts w:cs="Arial"/>
          <w:szCs w:val="22"/>
        </w:rPr>
        <w:t xml:space="preserve"> et de l’invitation transmise par l’EHPAD au « rendez-vous famille »</w:t>
      </w:r>
      <w:r w:rsidR="00890D3A">
        <w:rPr>
          <w:rFonts w:cs="Arial"/>
          <w:szCs w:val="22"/>
        </w:rPr>
        <w:t xml:space="preserve"> précisant le jour et l’heure. </w:t>
      </w:r>
    </w:p>
    <w:p w14:paraId="081CD10C" w14:textId="77777777" w:rsidR="00A75346" w:rsidRDefault="00A75346" w:rsidP="00A75346">
      <w:pPr>
        <w:spacing w:line="276" w:lineRule="auto"/>
        <w:ind w:left="284"/>
        <w:contextualSpacing w:val="0"/>
        <w:rPr>
          <w:rFonts w:cs="Arial"/>
          <w:szCs w:val="22"/>
        </w:rPr>
      </w:pPr>
    </w:p>
    <w:p w14:paraId="175199A0" w14:textId="18B09611" w:rsidR="00A75346" w:rsidRDefault="00BB07D1" w:rsidP="00A75346">
      <w:pPr>
        <w:numPr>
          <w:ilvl w:val="0"/>
          <w:numId w:val="24"/>
        </w:numPr>
        <w:spacing w:line="276" w:lineRule="auto"/>
        <w:ind w:left="284" w:hanging="284"/>
        <w:contextualSpacing w:val="0"/>
        <w:rPr>
          <w:rFonts w:cs="Arial"/>
          <w:szCs w:val="22"/>
        </w:rPr>
      </w:pPr>
      <w:r>
        <w:rPr>
          <w:rFonts w:cs="Arial"/>
          <w:szCs w:val="22"/>
        </w:rPr>
        <w:t>A répondre, t</w:t>
      </w:r>
      <w:r w:rsidR="00A75346">
        <w:rPr>
          <w:rFonts w:cs="Arial"/>
          <w:szCs w:val="22"/>
        </w:rPr>
        <w:t xml:space="preserve">out en respectant le secret médical, à toutes questions de l’EHPAD lui permettant de s’assurer que le visiteur ne présente pas de symptômes évocateurs du COVID-19. </w:t>
      </w:r>
    </w:p>
    <w:p w14:paraId="5FFFEF3C" w14:textId="77777777" w:rsidR="00103414" w:rsidRDefault="00103414" w:rsidP="00103414">
      <w:pPr>
        <w:pStyle w:val="Paragraphedeliste"/>
        <w:rPr>
          <w:rFonts w:cs="Arial"/>
          <w:szCs w:val="22"/>
        </w:rPr>
      </w:pPr>
    </w:p>
    <w:p w14:paraId="79070F0C" w14:textId="77777777" w:rsidR="00103414" w:rsidRDefault="00103414" w:rsidP="00A75346">
      <w:pPr>
        <w:numPr>
          <w:ilvl w:val="0"/>
          <w:numId w:val="24"/>
        </w:numPr>
        <w:spacing w:line="276" w:lineRule="auto"/>
        <w:ind w:left="284" w:hanging="284"/>
        <w:contextualSpacing w:val="0"/>
        <w:rPr>
          <w:rFonts w:cs="Arial"/>
          <w:szCs w:val="22"/>
        </w:rPr>
      </w:pPr>
      <w:r>
        <w:rPr>
          <w:rFonts w:cs="Arial"/>
          <w:szCs w:val="22"/>
        </w:rPr>
        <w:t>Se soumettre à la prise de température systématique de chaque visiteur.</w:t>
      </w:r>
    </w:p>
    <w:p w14:paraId="1ED92557" w14:textId="77777777" w:rsidR="00103414" w:rsidRDefault="00103414" w:rsidP="00103414">
      <w:pPr>
        <w:pStyle w:val="Paragraphedeliste"/>
        <w:rPr>
          <w:rFonts w:cs="Arial"/>
          <w:szCs w:val="22"/>
        </w:rPr>
      </w:pPr>
    </w:p>
    <w:p w14:paraId="4979C824" w14:textId="7934C8C4" w:rsidR="00103414" w:rsidRDefault="00103414" w:rsidP="00A75346">
      <w:pPr>
        <w:numPr>
          <w:ilvl w:val="0"/>
          <w:numId w:val="24"/>
        </w:numPr>
        <w:spacing w:line="276" w:lineRule="auto"/>
        <w:ind w:left="284" w:hanging="284"/>
        <w:contextualSpacing w:val="0"/>
        <w:rPr>
          <w:rFonts w:cs="Arial"/>
          <w:szCs w:val="22"/>
        </w:rPr>
      </w:pPr>
      <w:r>
        <w:rPr>
          <w:rFonts w:cs="Arial"/>
          <w:szCs w:val="22"/>
        </w:rPr>
        <w:t xml:space="preserve">Déclarer sur l’honneur ne pas avoir pris dans les 12h d’un traitement contre la fièvre (aspirine, paracétamol, </w:t>
      </w:r>
      <w:proofErr w:type="spellStart"/>
      <w:r>
        <w:rPr>
          <w:rFonts w:cs="Arial"/>
          <w:szCs w:val="22"/>
        </w:rPr>
        <w:t>etc</w:t>
      </w:r>
      <w:proofErr w:type="spellEnd"/>
      <w:r>
        <w:rPr>
          <w:rFonts w:cs="Arial"/>
          <w:szCs w:val="22"/>
        </w:rPr>
        <w:t xml:space="preserve">). </w:t>
      </w:r>
    </w:p>
    <w:p w14:paraId="5A3F889C" w14:textId="77777777" w:rsidR="00A222CF" w:rsidRDefault="00A222CF" w:rsidP="00A222CF">
      <w:pPr>
        <w:pStyle w:val="Paragraphedeliste"/>
        <w:rPr>
          <w:rFonts w:cs="Arial"/>
          <w:szCs w:val="22"/>
        </w:rPr>
      </w:pPr>
    </w:p>
    <w:p w14:paraId="3AE686EE" w14:textId="51D98A5A" w:rsidR="00914CDC" w:rsidRDefault="00BB07D1" w:rsidP="00914CDC">
      <w:pPr>
        <w:numPr>
          <w:ilvl w:val="0"/>
          <w:numId w:val="24"/>
        </w:numPr>
        <w:spacing w:line="276" w:lineRule="auto"/>
        <w:ind w:left="284" w:hanging="284"/>
        <w:contextualSpacing w:val="0"/>
        <w:rPr>
          <w:rFonts w:cs="Arial"/>
          <w:szCs w:val="22"/>
        </w:rPr>
      </w:pPr>
      <w:r>
        <w:rPr>
          <w:rFonts w:cs="Arial"/>
          <w:szCs w:val="22"/>
        </w:rPr>
        <w:t>N</w:t>
      </w:r>
      <w:r w:rsidR="00914CDC">
        <w:rPr>
          <w:rFonts w:cs="Arial"/>
          <w:szCs w:val="22"/>
        </w:rPr>
        <w:t xml:space="preserve">e venir à l’EHPAD qu’aux jours et horaires indiqués par ce dernier. Si le visiteur se présente un autre jour ou à un horaire différent, l’EHPAD est en droit de lui refuser la visite. </w:t>
      </w:r>
    </w:p>
    <w:p w14:paraId="370C6E37" w14:textId="77777777" w:rsidR="00CC5DDF" w:rsidRDefault="00CC5DDF" w:rsidP="00CC5DDF">
      <w:pPr>
        <w:pStyle w:val="Paragraphedeliste"/>
        <w:rPr>
          <w:rFonts w:cs="Arial"/>
          <w:szCs w:val="22"/>
        </w:rPr>
      </w:pPr>
    </w:p>
    <w:p w14:paraId="4FA63A03" w14:textId="1BB61BCE" w:rsidR="00CC5DDF" w:rsidRDefault="00BB07D1" w:rsidP="00914CDC">
      <w:pPr>
        <w:numPr>
          <w:ilvl w:val="0"/>
          <w:numId w:val="24"/>
        </w:numPr>
        <w:spacing w:line="276" w:lineRule="auto"/>
        <w:ind w:left="284" w:hanging="284"/>
        <w:contextualSpacing w:val="0"/>
        <w:rPr>
          <w:rFonts w:cs="Arial"/>
          <w:szCs w:val="22"/>
        </w:rPr>
      </w:pPr>
      <w:r>
        <w:rPr>
          <w:rFonts w:cs="Arial"/>
          <w:szCs w:val="22"/>
        </w:rPr>
        <w:t>A</w:t>
      </w:r>
      <w:r w:rsidR="00CC5DDF">
        <w:rPr>
          <w:rFonts w:cs="Arial"/>
          <w:szCs w:val="22"/>
        </w:rPr>
        <w:t xml:space="preserve"> </w:t>
      </w:r>
      <w:r w:rsidR="00252AB2">
        <w:rPr>
          <w:rFonts w:cs="Arial"/>
          <w:szCs w:val="22"/>
        </w:rPr>
        <w:t>respecter strictement les consignes qui lui auront été indiquées au préalable : ne pas venir accompagné</w:t>
      </w:r>
      <w:r w:rsidR="000A1BB9">
        <w:rPr>
          <w:rFonts w:cs="Arial"/>
          <w:szCs w:val="22"/>
        </w:rPr>
        <w:t xml:space="preserve"> </w:t>
      </w:r>
      <w:r w:rsidR="00252AB2">
        <w:rPr>
          <w:rFonts w:cs="Arial"/>
          <w:szCs w:val="22"/>
        </w:rPr>
        <w:t>(ou être accompagné de la seule personne qui aura été autorisée par l’établissement), ne pas venir avec un animal domestique quel qu’il soit</w:t>
      </w:r>
      <w:r w:rsidR="00881669">
        <w:rPr>
          <w:rFonts w:cs="Arial"/>
          <w:szCs w:val="22"/>
        </w:rPr>
        <w:t xml:space="preserve">, ne pas échanger d’objets ni de denrées. </w:t>
      </w:r>
    </w:p>
    <w:p w14:paraId="307F5629" w14:textId="77777777" w:rsidR="00A75346" w:rsidRDefault="00A75346" w:rsidP="00A75346">
      <w:pPr>
        <w:pStyle w:val="Paragraphedeliste"/>
        <w:rPr>
          <w:rFonts w:cs="Arial"/>
          <w:szCs w:val="22"/>
        </w:rPr>
      </w:pPr>
    </w:p>
    <w:p w14:paraId="2945F681" w14:textId="5A9EF2B4" w:rsidR="00A75346" w:rsidRPr="00A75346" w:rsidRDefault="00BB07D1" w:rsidP="00A75346">
      <w:pPr>
        <w:numPr>
          <w:ilvl w:val="0"/>
          <w:numId w:val="24"/>
        </w:numPr>
        <w:spacing w:line="276" w:lineRule="auto"/>
        <w:ind w:left="284" w:hanging="284"/>
        <w:contextualSpacing w:val="0"/>
        <w:rPr>
          <w:rFonts w:cs="Arial"/>
          <w:szCs w:val="22"/>
        </w:rPr>
      </w:pPr>
      <w:r>
        <w:rPr>
          <w:rFonts w:cs="Arial"/>
          <w:szCs w:val="22"/>
        </w:rPr>
        <w:t>A</w:t>
      </w:r>
      <w:r w:rsidR="00A75346">
        <w:rPr>
          <w:rFonts w:cs="Arial"/>
          <w:szCs w:val="22"/>
        </w:rPr>
        <w:t xml:space="preserve"> renseigner de manière consciencieuse le registre des entrées. </w:t>
      </w:r>
    </w:p>
    <w:p w14:paraId="23750777" w14:textId="77777777" w:rsidR="00D916EC" w:rsidRDefault="00D916EC" w:rsidP="00D916EC">
      <w:pPr>
        <w:spacing w:line="276" w:lineRule="auto"/>
        <w:ind w:left="284"/>
        <w:contextualSpacing w:val="0"/>
        <w:rPr>
          <w:rFonts w:cs="Arial"/>
          <w:szCs w:val="22"/>
        </w:rPr>
      </w:pPr>
    </w:p>
    <w:p w14:paraId="56512030" w14:textId="07A47BF5" w:rsidR="00A75346" w:rsidRDefault="00BB07D1" w:rsidP="00A65353">
      <w:pPr>
        <w:numPr>
          <w:ilvl w:val="0"/>
          <w:numId w:val="24"/>
        </w:numPr>
        <w:spacing w:line="276" w:lineRule="auto"/>
        <w:ind w:left="284" w:hanging="284"/>
        <w:contextualSpacing w:val="0"/>
        <w:rPr>
          <w:rFonts w:cs="Arial"/>
          <w:szCs w:val="22"/>
        </w:rPr>
      </w:pPr>
      <w:r>
        <w:rPr>
          <w:rFonts w:cs="Arial"/>
          <w:szCs w:val="22"/>
        </w:rPr>
        <w:t>A</w:t>
      </w:r>
      <w:r w:rsidR="00D916EC">
        <w:rPr>
          <w:rFonts w:cs="Arial"/>
          <w:szCs w:val="22"/>
        </w:rPr>
        <w:t xml:space="preserve"> ne pas entrer dans l’établissement, sauf si </w:t>
      </w:r>
      <w:r w:rsidR="00A75346">
        <w:rPr>
          <w:rFonts w:cs="Arial"/>
          <w:szCs w:val="22"/>
        </w:rPr>
        <w:t>ce dernier</w:t>
      </w:r>
      <w:r w:rsidR="00D916EC">
        <w:rPr>
          <w:rFonts w:cs="Arial"/>
          <w:szCs w:val="22"/>
        </w:rPr>
        <w:t xml:space="preserve"> </w:t>
      </w:r>
      <w:r w:rsidR="00A75346">
        <w:rPr>
          <w:rFonts w:cs="Arial"/>
          <w:szCs w:val="22"/>
        </w:rPr>
        <w:t>lui indique formellement de le faire.</w:t>
      </w:r>
    </w:p>
    <w:p w14:paraId="014CBD43" w14:textId="77777777" w:rsidR="00A75346" w:rsidRDefault="00A75346" w:rsidP="00A75346">
      <w:pPr>
        <w:pStyle w:val="Paragraphedeliste"/>
        <w:rPr>
          <w:rFonts w:cs="Arial"/>
          <w:szCs w:val="22"/>
        </w:rPr>
      </w:pPr>
    </w:p>
    <w:p w14:paraId="281BCC32" w14:textId="6B8C912B" w:rsidR="00A75346" w:rsidRDefault="00BB07D1" w:rsidP="00A65353">
      <w:pPr>
        <w:numPr>
          <w:ilvl w:val="0"/>
          <w:numId w:val="24"/>
        </w:numPr>
        <w:spacing w:line="276" w:lineRule="auto"/>
        <w:ind w:left="284" w:hanging="284"/>
        <w:contextualSpacing w:val="0"/>
        <w:rPr>
          <w:rFonts w:cs="Arial"/>
          <w:szCs w:val="22"/>
        </w:rPr>
      </w:pPr>
      <w:r>
        <w:rPr>
          <w:rFonts w:cs="Arial"/>
          <w:szCs w:val="22"/>
        </w:rPr>
        <w:t>A</w:t>
      </w:r>
      <w:r w:rsidR="00A75346">
        <w:rPr>
          <w:rFonts w:cs="Arial"/>
          <w:szCs w:val="22"/>
        </w:rPr>
        <w:t xml:space="preserve"> respecter très strictement les mesures d’hygiène et mesures barrières </w:t>
      </w:r>
      <w:r w:rsidR="00CB79A0">
        <w:rPr>
          <w:rFonts w:cs="Arial"/>
          <w:szCs w:val="22"/>
        </w:rPr>
        <w:t>présentées pa</w:t>
      </w:r>
      <w:r w:rsidR="00A75346">
        <w:rPr>
          <w:rFonts w:cs="Arial"/>
          <w:szCs w:val="22"/>
        </w:rPr>
        <w:t>r l’établissement (sas de déshabillage, lavage des mains, port des équipements de protection nécessaires).</w:t>
      </w:r>
    </w:p>
    <w:p w14:paraId="4D756FE2" w14:textId="77777777" w:rsidR="00A75346" w:rsidRDefault="00A75346" w:rsidP="00A75346">
      <w:pPr>
        <w:pStyle w:val="Paragraphedeliste"/>
        <w:rPr>
          <w:rFonts w:cs="Arial"/>
          <w:szCs w:val="22"/>
        </w:rPr>
      </w:pPr>
    </w:p>
    <w:p w14:paraId="44D404F5" w14:textId="4C71A215" w:rsidR="00D916EC" w:rsidRDefault="00BB07D1" w:rsidP="00A65353">
      <w:pPr>
        <w:numPr>
          <w:ilvl w:val="0"/>
          <w:numId w:val="24"/>
        </w:numPr>
        <w:spacing w:line="276" w:lineRule="auto"/>
        <w:ind w:left="284" w:hanging="284"/>
        <w:contextualSpacing w:val="0"/>
        <w:rPr>
          <w:rFonts w:cs="Arial"/>
          <w:szCs w:val="22"/>
        </w:rPr>
      </w:pPr>
      <w:r>
        <w:rPr>
          <w:rFonts w:cs="Arial"/>
          <w:szCs w:val="22"/>
        </w:rPr>
        <w:t>A</w:t>
      </w:r>
      <w:r w:rsidR="00914CDC">
        <w:rPr>
          <w:rFonts w:cs="Arial"/>
          <w:szCs w:val="22"/>
        </w:rPr>
        <w:t xml:space="preserve"> respecter très strictement les mesures de distanciation sociale</w:t>
      </w:r>
      <w:r w:rsidR="00146CDA">
        <w:rPr>
          <w:rFonts w:cs="Arial"/>
          <w:szCs w:val="22"/>
        </w:rPr>
        <w:t xml:space="preserve"> : distance d’au moins 1m50 entre lui, le résident et le personnel ; pas d’embrassade, d’accolade ni tout autre rapprochement physique avec le résident. </w:t>
      </w:r>
    </w:p>
    <w:p w14:paraId="60983BFB" w14:textId="77777777" w:rsidR="008C2031" w:rsidRDefault="008C2031" w:rsidP="008C2031">
      <w:pPr>
        <w:pStyle w:val="Paragraphedeliste"/>
        <w:rPr>
          <w:rFonts w:cs="Arial"/>
          <w:szCs w:val="22"/>
        </w:rPr>
      </w:pPr>
    </w:p>
    <w:p w14:paraId="0D67C25E" w14:textId="5DADC70A" w:rsidR="008C2031" w:rsidRDefault="00BB07D1" w:rsidP="00A65353">
      <w:pPr>
        <w:numPr>
          <w:ilvl w:val="0"/>
          <w:numId w:val="24"/>
        </w:numPr>
        <w:spacing w:line="276" w:lineRule="auto"/>
        <w:ind w:left="284" w:hanging="284"/>
        <w:contextualSpacing w:val="0"/>
        <w:rPr>
          <w:rFonts w:cs="Arial"/>
          <w:szCs w:val="22"/>
        </w:rPr>
      </w:pPr>
      <w:r>
        <w:rPr>
          <w:rFonts w:cs="Arial"/>
          <w:szCs w:val="22"/>
        </w:rPr>
        <w:t>A</w:t>
      </w:r>
      <w:r w:rsidR="008C2031">
        <w:rPr>
          <w:rFonts w:cs="Arial"/>
          <w:szCs w:val="22"/>
        </w:rPr>
        <w:t xml:space="preserve"> </w:t>
      </w:r>
      <w:r w:rsidR="00EE757D">
        <w:rPr>
          <w:rFonts w:cs="Arial"/>
          <w:szCs w:val="22"/>
        </w:rPr>
        <w:t>respecter scrupuleusement le parcours de visite qui lui aura été indiqué pour se rendre jusqu’au lieu de visite et ne pourra en aucun cas dévier de ce parcours.</w:t>
      </w:r>
    </w:p>
    <w:p w14:paraId="4753D80A" w14:textId="77777777" w:rsidR="00EE757D" w:rsidRDefault="00EE757D" w:rsidP="00EE757D">
      <w:pPr>
        <w:pStyle w:val="Paragraphedeliste"/>
        <w:rPr>
          <w:rFonts w:cs="Arial"/>
          <w:szCs w:val="22"/>
        </w:rPr>
      </w:pPr>
    </w:p>
    <w:p w14:paraId="366B66F8" w14:textId="63F5BB78" w:rsidR="00C548B9" w:rsidRDefault="00BB07D1" w:rsidP="00C548B9">
      <w:pPr>
        <w:numPr>
          <w:ilvl w:val="0"/>
          <w:numId w:val="24"/>
        </w:numPr>
        <w:spacing w:line="276" w:lineRule="auto"/>
        <w:ind w:left="284" w:hanging="284"/>
        <w:contextualSpacing w:val="0"/>
        <w:rPr>
          <w:rFonts w:cs="Arial"/>
          <w:szCs w:val="22"/>
        </w:rPr>
      </w:pPr>
      <w:r>
        <w:rPr>
          <w:rFonts w:cs="Arial"/>
          <w:szCs w:val="22"/>
        </w:rPr>
        <w:t>A</w:t>
      </w:r>
      <w:r w:rsidR="008C2031" w:rsidRPr="00EE757D">
        <w:rPr>
          <w:rFonts w:cs="Arial"/>
          <w:szCs w:val="22"/>
        </w:rPr>
        <w:t xml:space="preserve"> respecter la durée </w:t>
      </w:r>
      <w:r w:rsidR="00454E45" w:rsidRPr="00EE757D">
        <w:rPr>
          <w:rFonts w:cs="Arial"/>
          <w:szCs w:val="22"/>
        </w:rPr>
        <w:t xml:space="preserve">de visite </w:t>
      </w:r>
      <w:r w:rsidR="008C2031" w:rsidRPr="00EE757D">
        <w:rPr>
          <w:rFonts w:cs="Arial"/>
          <w:szCs w:val="22"/>
        </w:rPr>
        <w:t>qui lui aura été précisé</w:t>
      </w:r>
      <w:r w:rsidR="00454E45" w:rsidRPr="00EE757D">
        <w:rPr>
          <w:rFonts w:cs="Arial"/>
          <w:szCs w:val="22"/>
        </w:rPr>
        <w:t>e</w:t>
      </w:r>
      <w:r w:rsidR="008C2031" w:rsidRPr="00EE757D">
        <w:rPr>
          <w:rFonts w:cs="Arial"/>
          <w:szCs w:val="22"/>
        </w:rPr>
        <w:t xml:space="preserve"> par l’établissemen</w:t>
      </w:r>
      <w:r w:rsidR="00EE757D" w:rsidRPr="00EE757D">
        <w:rPr>
          <w:rFonts w:cs="Arial"/>
          <w:szCs w:val="22"/>
        </w:rPr>
        <w:t>t</w:t>
      </w:r>
      <w:r w:rsidR="00EE757D">
        <w:rPr>
          <w:rFonts w:cs="Arial"/>
          <w:szCs w:val="22"/>
        </w:rPr>
        <w:t xml:space="preserve">. </w:t>
      </w:r>
    </w:p>
    <w:p w14:paraId="2B8BCDF0" w14:textId="77777777" w:rsidR="00C548B9" w:rsidRDefault="00C548B9" w:rsidP="00C548B9">
      <w:pPr>
        <w:pStyle w:val="Paragraphedeliste"/>
        <w:rPr>
          <w:rFonts w:cs="Arial"/>
          <w:szCs w:val="22"/>
        </w:rPr>
      </w:pPr>
    </w:p>
    <w:p w14:paraId="454CBA17" w14:textId="51979F4D" w:rsidR="00C548B9" w:rsidRPr="00C548B9" w:rsidRDefault="00EC62DB" w:rsidP="00FF423D">
      <w:pPr>
        <w:numPr>
          <w:ilvl w:val="0"/>
          <w:numId w:val="24"/>
        </w:numPr>
        <w:spacing w:line="276" w:lineRule="auto"/>
        <w:ind w:left="284" w:hanging="284"/>
        <w:contextualSpacing w:val="0"/>
        <w:rPr>
          <w:rFonts w:cs="Arial"/>
          <w:szCs w:val="22"/>
        </w:rPr>
      </w:pPr>
      <w:r>
        <w:rPr>
          <w:rFonts w:cs="Arial"/>
          <w:szCs w:val="22"/>
        </w:rPr>
        <w:t>Informer, à</w:t>
      </w:r>
      <w:r w:rsidR="00C548B9" w:rsidRPr="00C548B9">
        <w:rPr>
          <w:rFonts w:cs="Arial"/>
          <w:szCs w:val="22"/>
        </w:rPr>
        <w:t xml:space="preserve"> tout moment</w:t>
      </w:r>
      <w:r w:rsidR="00EF697D">
        <w:rPr>
          <w:rFonts w:cs="Arial"/>
          <w:szCs w:val="22"/>
        </w:rPr>
        <w:t xml:space="preserve"> (avant, pendant, après la visite)</w:t>
      </w:r>
      <w:r>
        <w:rPr>
          <w:rFonts w:cs="Arial"/>
          <w:szCs w:val="22"/>
        </w:rPr>
        <w:t xml:space="preserve"> et </w:t>
      </w:r>
      <w:r w:rsidR="00C548B9" w:rsidRPr="00C548B9">
        <w:rPr>
          <w:rFonts w:cs="Arial"/>
          <w:szCs w:val="22"/>
        </w:rPr>
        <w:t>par tout moyen l’établissement de la moindre apparition de symptômes évocateurs du COVID-19. Par ailleurs, si le visiteur a été amené à réaliser un test de dépistage et que ce dernier est positif, le visiteur s’engage à suspendre toutes visites programmées. Pour le visiteur asymptomatique testé positif : cette suspension vaut pour les 14 jours suivant la réalisation du test</w:t>
      </w:r>
      <w:r w:rsidR="00C548B9">
        <w:rPr>
          <w:rFonts w:cs="Arial"/>
          <w:szCs w:val="22"/>
        </w:rPr>
        <w:t xml:space="preserve">. Pour le visiteur symptomatique testé positif : cette suspension vaut jusqu’à 8 jours après l’apparition des premiers symptômes et au moins 48h après la disparition du dernier symptôme. </w:t>
      </w:r>
    </w:p>
    <w:p w14:paraId="23AD22CD" w14:textId="424B759E" w:rsidR="00CB79A0" w:rsidRPr="00CB79A0" w:rsidRDefault="00CB79A0" w:rsidP="00CB79A0">
      <w:pPr>
        <w:spacing w:line="276" w:lineRule="auto"/>
        <w:ind w:left="284"/>
        <w:contextualSpacing w:val="0"/>
        <w:rPr>
          <w:rFonts w:cs="Arial"/>
          <w:szCs w:val="22"/>
        </w:rPr>
      </w:pPr>
    </w:p>
    <w:p w14:paraId="6192834C" w14:textId="77777777" w:rsidR="00A94EE1" w:rsidRDefault="00A94EE1" w:rsidP="00A65353">
      <w:pPr>
        <w:pStyle w:val="Paragraphedeliste"/>
        <w:ind w:left="284" w:hanging="284"/>
        <w:rPr>
          <w:rFonts w:cs="Arial"/>
          <w:szCs w:val="22"/>
        </w:rPr>
      </w:pPr>
    </w:p>
    <w:p w14:paraId="247F0199" w14:textId="4F53C36D" w:rsidR="00FB56B7" w:rsidRPr="00FB56B7" w:rsidRDefault="00FB56B7" w:rsidP="00FB56B7">
      <w:pPr>
        <w:spacing w:line="276" w:lineRule="auto"/>
        <w:rPr>
          <w:rFonts w:cs="Arial"/>
          <w:szCs w:val="22"/>
        </w:rPr>
      </w:pPr>
      <w:r w:rsidRPr="00FB56B7">
        <w:rPr>
          <w:rFonts w:cs="Arial"/>
          <w:szCs w:val="22"/>
        </w:rPr>
        <w:t xml:space="preserve">Si l’une ou l’autre des deux parties ne serait pas en mesure de respecter ces engagements, </w:t>
      </w:r>
      <w:r w:rsidR="00663512">
        <w:rPr>
          <w:rFonts w:cs="Arial"/>
          <w:szCs w:val="22"/>
        </w:rPr>
        <w:t>l</w:t>
      </w:r>
      <w:r w:rsidR="00D1221F">
        <w:rPr>
          <w:rFonts w:cs="Arial"/>
          <w:szCs w:val="22"/>
        </w:rPr>
        <w:t xml:space="preserve">es « rendez-vous famille » </w:t>
      </w:r>
      <w:r w:rsidR="00663512">
        <w:rPr>
          <w:rFonts w:cs="Arial"/>
          <w:szCs w:val="22"/>
        </w:rPr>
        <w:t>devr</w:t>
      </w:r>
      <w:r w:rsidR="00D1221F">
        <w:rPr>
          <w:rFonts w:cs="Arial"/>
          <w:szCs w:val="22"/>
        </w:rPr>
        <w:t>ont</w:t>
      </w:r>
      <w:r w:rsidR="00663512">
        <w:rPr>
          <w:rFonts w:cs="Arial"/>
          <w:szCs w:val="22"/>
        </w:rPr>
        <w:t xml:space="preserve"> cesser immédiatement, et ce, pendant toute la durée de la crise sanitaire. </w:t>
      </w:r>
    </w:p>
    <w:p w14:paraId="376D0EB1" w14:textId="77777777" w:rsidR="00FB56B7" w:rsidRPr="00FB56B7" w:rsidRDefault="00FB56B7" w:rsidP="00FB56B7">
      <w:pPr>
        <w:spacing w:line="276" w:lineRule="auto"/>
        <w:ind w:left="-142"/>
        <w:rPr>
          <w:rFonts w:cs="Arial"/>
          <w:szCs w:val="22"/>
        </w:rPr>
      </w:pPr>
    </w:p>
    <w:p w14:paraId="6DD97A69" w14:textId="350A7745" w:rsidR="00FB56B7" w:rsidRDefault="00FB56B7" w:rsidP="00FB56B7">
      <w:pPr>
        <w:spacing w:line="276" w:lineRule="auto"/>
        <w:rPr>
          <w:rFonts w:cs="Arial"/>
          <w:szCs w:val="22"/>
        </w:rPr>
      </w:pPr>
      <w:r w:rsidRPr="00FB56B7">
        <w:rPr>
          <w:rFonts w:cs="Arial"/>
          <w:szCs w:val="22"/>
        </w:rPr>
        <w:t xml:space="preserve">Fait </w:t>
      </w:r>
      <w:r w:rsidR="00663512">
        <w:rPr>
          <w:rFonts w:cs="Arial"/>
          <w:szCs w:val="22"/>
        </w:rPr>
        <w:t>à</w:t>
      </w:r>
      <w:r w:rsidRPr="00FB56B7">
        <w:rPr>
          <w:rFonts w:cs="Arial"/>
          <w:szCs w:val="22"/>
        </w:rPr>
        <w:t xml:space="preserve"> </w:t>
      </w:r>
    </w:p>
    <w:p w14:paraId="4B39ED61" w14:textId="6D8E5AF8" w:rsidR="00663512" w:rsidRPr="00FB56B7" w:rsidRDefault="00663512" w:rsidP="00FB56B7">
      <w:pPr>
        <w:spacing w:line="276" w:lineRule="auto"/>
        <w:rPr>
          <w:rFonts w:cs="Arial"/>
          <w:szCs w:val="22"/>
        </w:rPr>
      </w:pPr>
      <w:r>
        <w:rPr>
          <w:rFonts w:cs="Arial"/>
          <w:szCs w:val="22"/>
        </w:rPr>
        <w:t xml:space="preserve">Le </w:t>
      </w:r>
    </w:p>
    <w:p w14:paraId="085476FC" w14:textId="4236A9F2" w:rsidR="00FB56B7" w:rsidRDefault="00FB56B7" w:rsidP="00FB56B7">
      <w:pPr>
        <w:spacing w:line="276" w:lineRule="auto"/>
        <w:rPr>
          <w:rFonts w:cs="Arial"/>
          <w:szCs w:val="22"/>
        </w:rPr>
      </w:pPr>
    </w:p>
    <w:p w14:paraId="4622830E" w14:textId="005278F8" w:rsidR="00A65353" w:rsidRDefault="00A65353" w:rsidP="00FB56B7">
      <w:pPr>
        <w:spacing w:line="276" w:lineRule="auto"/>
        <w:rPr>
          <w:rFonts w:cs="Arial"/>
          <w:szCs w:val="22"/>
        </w:rPr>
      </w:pPr>
    </w:p>
    <w:p w14:paraId="76F7812E" w14:textId="77777777" w:rsidR="00E20460" w:rsidRPr="00FB56B7" w:rsidRDefault="00E20460" w:rsidP="00FB56B7">
      <w:pPr>
        <w:spacing w:line="276" w:lineRule="auto"/>
        <w:rPr>
          <w:rFonts w:cs="Arial"/>
          <w:szCs w:val="22"/>
        </w:rPr>
      </w:pPr>
    </w:p>
    <w:p w14:paraId="2B6565BC" w14:textId="0F8CCB8A" w:rsidR="00FB56B7" w:rsidRPr="00FB56B7" w:rsidRDefault="00366E1D" w:rsidP="00366E1D">
      <w:pPr>
        <w:spacing w:line="276" w:lineRule="auto"/>
        <w:rPr>
          <w:rFonts w:cs="Arial"/>
          <w:szCs w:val="22"/>
        </w:rPr>
      </w:pPr>
      <w:r w:rsidRPr="00366E1D">
        <w:rPr>
          <w:rFonts w:cs="Arial"/>
          <w:b/>
          <w:bCs/>
          <w:szCs w:val="22"/>
        </w:rPr>
        <w:t xml:space="preserve">            P</w:t>
      </w:r>
      <w:r w:rsidR="00FB56B7" w:rsidRPr="00366E1D">
        <w:rPr>
          <w:rFonts w:cs="Arial"/>
          <w:b/>
          <w:bCs/>
          <w:szCs w:val="22"/>
        </w:rPr>
        <w:t xml:space="preserve">our </w:t>
      </w:r>
      <w:r w:rsidR="00663512" w:rsidRPr="00366E1D">
        <w:rPr>
          <w:rFonts w:cs="Arial"/>
          <w:b/>
          <w:bCs/>
          <w:szCs w:val="22"/>
        </w:rPr>
        <w:t>l’établissement</w:t>
      </w:r>
      <w:r w:rsidR="00FB56B7" w:rsidRPr="00FB56B7">
        <w:rPr>
          <w:rFonts w:cs="Arial"/>
          <w:szCs w:val="22"/>
        </w:rPr>
        <w:t> </w:t>
      </w:r>
      <w:r w:rsidR="00FB56B7" w:rsidRPr="00FB56B7">
        <w:rPr>
          <w:rFonts w:cs="Arial"/>
          <w:szCs w:val="22"/>
        </w:rPr>
        <w:tab/>
      </w:r>
      <w:r w:rsidR="00FB56B7" w:rsidRPr="00FB56B7">
        <w:rPr>
          <w:rFonts w:cs="Arial"/>
          <w:szCs w:val="22"/>
        </w:rPr>
        <w:tab/>
      </w:r>
      <w:r w:rsidR="00FB56B7" w:rsidRPr="00FB56B7">
        <w:rPr>
          <w:rFonts w:cs="Arial"/>
          <w:szCs w:val="22"/>
        </w:rPr>
        <w:tab/>
      </w:r>
      <w:r w:rsidR="00FB56B7" w:rsidRPr="00FB56B7">
        <w:rPr>
          <w:rFonts w:cs="Arial"/>
          <w:szCs w:val="22"/>
        </w:rPr>
        <w:tab/>
      </w:r>
      <w:r>
        <w:rPr>
          <w:rFonts w:cs="Arial"/>
          <w:szCs w:val="22"/>
        </w:rPr>
        <w:t xml:space="preserve">           </w:t>
      </w:r>
      <w:r w:rsidR="00663512" w:rsidRPr="00366E1D">
        <w:rPr>
          <w:rFonts w:cs="Arial"/>
          <w:b/>
          <w:bCs/>
          <w:szCs w:val="22"/>
        </w:rPr>
        <w:t xml:space="preserve">Pour </w:t>
      </w:r>
      <w:r w:rsidRPr="00366E1D">
        <w:rPr>
          <w:rFonts w:cs="Arial"/>
          <w:b/>
          <w:bCs/>
          <w:szCs w:val="22"/>
        </w:rPr>
        <w:t>le visiteur</w:t>
      </w:r>
      <w:r w:rsidR="00663512">
        <w:rPr>
          <w:rFonts w:cs="Arial"/>
          <w:szCs w:val="22"/>
        </w:rPr>
        <w:t> </w:t>
      </w:r>
    </w:p>
    <w:p w14:paraId="0407F960" w14:textId="77777777" w:rsidR="00F7609B" w:rsidRDefault="00F7609B" w:rsidP="00AD1107">
      <w:pPr>
        <w:spacing w:line="276" w:lineRule="auto"/>
        <w:rPr>
          <w:rFonts w:cs="Arial"/>
          <w:szCs w:val="22"/>
        </w:rPr>
      </w:pPr>
    </w:p>
    <w:p w14:paraId="2F757A26" w14:textId="55B10B36" w:rsidR="00AD1107" w:rsidRDefault="00FB56B7" w:rsidP="00AD1107">
      <w:pPr>
        <w:spacing w:line="276" w:lineRule="auto"/>
        <w:rPr>
          <w:rFonts w:cs="Arial"/>
          <w:szCs w:val="22"/>
        </w:rPr>
      </w:pPr>
      <w:r w:rsidRPr="00FB56B7">
        <w:rPr>
          <w:rFonts w:cs="Arial"/>
          <w:szCs w:val="22"/>
        </w:rPr>
        <w:t>Nom</w:t>
      </w:r>
      <w:r w:rsidR="00AD1107">
        <w:rPr>
          <w:rFonts w:cs="Arial"/>
          <w:szCs w:val="22"/>
        </w:rPr>
        <w:t xml:space="preserve"> : XX </w:t>
      </w:r>
      <w:r w:rsidR="00AD1107">
        <w:rPr>
          <w:rFonts w:cs="Arial"/>
          <w:szCs w:val="22"/>
        </w:rPr>
        <w:tab/>
      </w:r>
      <w:r w:rsidR="00AD1107">
        <w:rPr>
          <w:rFonts w:cs="Arial"/>
          <w:szCs w:val="22"/>
        </w:rPr>
        <w:tab/>
      </w:r>
      <w:r w:rsidR="00AD1107">
        <w:rPr>
          <w:rFonts w:cs="Arial"/>
          <w:szCs w:val="22"/>
        </w:rPr>
        <w:tab/>
      </w:r>
      <w:r w:rsidR="00AD1107">
        <w:rPr>
          <w:rFonts w:cs="Arial"/>
          <w:szCs w:val="22"/>
        </w:rPr>
        <w:tab/>
      </w:r>
      <w:r w:rsidR="00AD1107">
        <w:rPr>
          <w:rFonts w:cs="Arial"/>
          <w:szCs w:val="22"/>
        </w:rPr>
        <w:tab/>
      </w:r>
      <w:r w:rsidR="00AD1107">
        <w:rPr>
          <w:rFonts w:cs="Arial"/>
          <w:szCs w:val="22"/>
        </w:rPr>
        <w:tab/>
      </w:r>
      <w:r w:rsidR="00AD1107">
        <w:rPr>
          <w:rFonts w:cs="Arial"/>
          <w:szCs w:val="22"/>
        </w:rPr>
        <w:tab/>
      </w:r>
      <w:r w:rsidR="00AD1107" w:rsidRPr="00FB56B7">
        <w:rPr>
          <w:rFonts w:cs="Arial"/>
          <w:szCs w:val="22"/>
        </w:rPr>
        <w:t>Nom</w:t>
      </w:r>
      <w:r w:rsidR="00AD1107">
        <w:rPr>
          <w:rFonts w:cs="Arial"/>
          <w:szCs w:val="22"/>
        </w:rPr>
        <w:t> : XX</w:t>
      </w:r>
    </w:p>
    <w:p w14:paraId="0D3A73CA" w14:textId="4026E61A" w:rsidR="00AD1107" w:rsidRDefault="00AD1107" w:rsidP="00366E1D">
      <w:pPr>
        <w:spacing w:line="276" w:lineRule="auto"/>
        <w:rPr>
          <w:rFonts w:cs="Arial"/>
          <w:szCs w:val="22"/>
        </w:rPr>
      </w:pPr>
      <w:r>
        <w:rPr>
          <w:rFonts w:cs="Arial"/>
          <w:szCs w:val="22"/>
        </w:rPr>
        <w:t xml:space="preserve">Prénom : XX                                                                        Prénom : XX                                                                            </w:t>
      </w:r>
    </w:p>
    <w:p w14:paraId="4B0FD634" w14:textId="3C250B76" w:rsidR="00366E1D" w:rsidRDefault="00FB56B7" w:rsidP="00366E1D">
      <w:pPr>
        <w:spacing w:line="276" w:lineRule="auto"/>
        <w:rPr>
          <w:rFonts w:cs="Arial"/>
          <w:szCs w:val="22"/>
        </w:rPr>
      </w:pPr>
      <w:r w:rsidRPr="00FB56B7">
        <w:rPr>
          <w:rFonts w:cs="Arial"/>
          <w:szCs w:val="22"/>
        </w:rPr>
        <w:t>Fonction</w:t>
      </w:r>
      <w:r w:rsidR="00AD1107">
        <w:rPr>
          <w:rFonts w:cs="Arial"/>
          <w:szCs w:val="22"/>
        </w:rPr>
        <w:t> : Directeur/</w:t>
      </w:r>
      <w:proofErr w:type="spellStart"/>
      <w:r w:rsidR="00AD1107">
        <w:rPr>
          <w:rFonts w:cs="Arial"/>
          <w:szCs w:val="22"/>
        </w:rPr>
        <w:t>rice</w:t>
      </w:r>
      <w:proofErr w:type="spellEnd"/>
      <w:r w:rsidRPr="00FB56B7">
        <w:rPr>
          <w:rFonts w:cs="Arial"/>
          <w:szCs w:val="22"/>
        </w:rPr>
        <w:tab/>
      </w:r>
      <w:r w:rsidR="00AD1107">
        <w:rPr>
          <w:rFonts w:cs="Arial"/>
          <w:szCs w:val="22"/>
        </w:rPr>
        <w:t xml:space="preserve">                                              Lien de parenté : XX</w:t>
      </w:r>
      <w:r w:rsidRPr="00FB56B7">
        <w:rPr>
          <w:rFonts w:cs="Arial"/>
          <w:szCs w:val="22"/>
        </w:rPr>
        <w:tab/>
      </w:r>
      <w:r w:rsidR="00366E1D">
        <w:rPr>
          <w:rFonts w:cs="Arial"/>
          <w:szCs w:val="22"/>
        </w:rPr>
        <w:t xml:space="preserve">   </w:t>
      </w:r>
      <w:r w:rsidRPr="00FB56B7">
        <w:rPr>
          <w:rFonts w:cs="Arial"/>
          <w:szCs w:val="22"/>
        </w:rPr>
        <w:tab/>
      </w:r>
      <w:r w:rsidR="00366E1D">
        <w:rPr>
          <w:rFonts w:cs="Arial"/>
          <w:szCs w:val="22"/>
        </w:rPr>
        <w:t xml:space="preserve">                                    </w:t>
      </w:r>
    </w:p>
    <w:p w14:paraId="41318421" w14:textId="77777777" w:rsidR="00AD1107" w:rsidRDefault="00AD1107" w:rsidP="00366E1D">
      <w:pPr>
        <w:spacing w:line="276" w:lineRule="auto"/>
        <w:rPr>
          <w:rFonts w:cs="Arial"/>
          <w:szCs w:val="22"/>
        </w:rPr>
      </w:pPr>
    </w:p>
    <w:p w14:paraId="36FA8513" w14:textId="743570B3" w:rsidR="00366E1D" w:rsidRDefault="00366E1D" w:rsidP="00366E1D">
      <w:pPr>
        <w:spacing w:line="276" w:lineRule="auto"/>
        <w:rPr>
          <w:rFonts w:cs="Arial"/>
          <w:szCs w:val="22"/>
        </w:rPr>
      </w:pPr>
      <w:r>
        <w:rPr>
          <w:rFonts w:cs="Arial"/>
          <w:szCs w:val="22"/>
        </w:rPr>
        <w:t xml:space="preserve">Signature précédée de la mention                                   Signature précédée de la mention </w:t>
      </w:r>
    </w:p>
    <w:p w14:paraId="0A24A2C1" w14:textId="1A32E789" w:rsidR="00927753" w:rsidRPr="00A65353" w:rsidRDefault="00366E1D" w:rsidP="00366E1D">
      <w:pPr>
        <w:spacing w:line="276" w:lineRule="auto"/>
        <w:rPr>
          <w:rFonts w:cs="Arial"/>
          <w:szCs w:val="22"/>
        </w:rPr>
      </w:pPr>
      <w:r>
        <w:rPr>
          <w:rFonts w:cs="Arial"/>
          <w:szCs w:val="22"/>
        </w:rPr>
        <w:t xml:space="preserve">            « Lu et approuvé »</w:t>
      </w:r>
      <w:r w:rsidR="00FB56B7" w:rsidRPr="00FB56B7">
        <w:rPr>
          <w:rFonts w:cs="Arial"/>
          <w:szCs w:val="22"/>
        </w:rPr>
        <w:tab/>
      </w:r>
      <w:r w:rsidR="00FB56B7" w:rsidRPr="00FB56B7">
        <w:rPr>
          <w:rFonts w:cs="Arial"/>
          <w:szCs w:val="22"/>
        </w:rPr>
        <w:tab/>
      </w:r>
      <w:r>
        <w:rPr>
          <w:rFonts w:cs="Arial"/>
          <w:szCs w:val="22"/>
        </w:rPr>
        <w:t xml:space="preserve">                                           « Lu et approuvé »</w:t>
      </w:r>
    </w:p>
    <w:sectPr w:rsidR="00927753" w:rsidRPr="00A65353" w:rsidSect="00C40557">
      <w:headerReference w:type="default" r:id="rId8"/>
      <w:footerReference w:type="default" r:id="rId9"/>
      <w:headerReference w:type="first" r:id="rId10"/>
      <w:footerReference w:type="first" r:id="rId11"/>
      <w:pgSz w:w="11906" w:h="16838" w:code="9"/>
      <w:pgMar w:top="1526" w:right="991" w:bottom="425"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39AE" w14:textId="77777777" w:rsidR="00913DC5" w:rsidRDefault="00913DC5" w:rsidP="008B2A4D">
      <w:r>
        <w:separator/>
      </w:r>
    </w:p>
  </w:endnote>
  <w:endnote w:type="continuationSeparator" w:id="0">
    <w:p w14:paraId="0F917A21" w14:textId="77777777" w:rsidR="00913DC5" w:rsidRDefault="00913DC5" w:rsidP="008B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103698"/>
      <w:docPartObj>
        <w:docPartGallery w:val="Page Numbers (Bottom of Page)"/>
        <w:docPartUnique/>
      </w:docPartObj>
    </w:sdtPr>
    <w:sdtEndPr>
      <w:rPr>
        <w:color w:val="0086C7"/>
      </w:rPr>
    </w:sdtEndPr>
    <w:sdtContent>
      <w:p w14:paraId="22F31CBF" w14:textId="65EBF6A7" w:rsidR="00064ACA" w:rsidRPr="00CA7110" w:rsidRDefault="00064ACA">
        <w:pPr>
          <w:pStyle w:val="Pieddepage"/>
          <w:jc w:val="center"/>
          <w:rPr>
            <w:color w:val="0086C7"/>
          </w:rPr>
        </w:pPr>
        <w:r w:rsidRPr="00CA7110">
          <w:rPr>
            <w:color w:val="0086C7"/>
          </w:rPr>
          <w:fldChar w:fldCharType="begin"/>
        </w:r>
        <w:r w:rsidRPr="00CA7110">
          <w:rPr>
            <w:color w:val="0086C7"/>
          </w:rPr>
          <w:instrText>PAGE   \* MERGEFORMAT</w:instrText>
        </w:r>
        <w:r w:rsidRPr="00CA7110">
          <w:rPr>
            <w:color w:val="0086C7"/>
          </w:rPr>
          <w:fldChar w:fldCharType="separate"/>
        </w:r>
        <w:r w:rsidR="00BF39CC">
          <w:rPr>
            <w:noProof/>
            <w:color w:val="0086C7"/>
          </w:rPr>
          <w:t>4</w:t>
        </w:r>
        <w:r w:rsidRPr="00CA7110">
          <w:rPr>
            <w:color w:val="0086C7"/>
          </w:rPr>
          <w:fldChar w:fldCharType="end"/>
        </w:r>
      </w:p>
    </w:sdtContent>
  </w:sdt>
  <w:p w14:paraId="63A28DFF" w14:textId="77777777" w:rsidR="00064ACA" w:rsidRDefault="00064ACA" w:rsidP="00323718">
    <w:pPr>
      <w:pStyle w:val="Pieddepage"/>
      <w:tabs>
        <w:tab w:val="clear" w:pos="4536"/>
        <w:tab w:val="clear" w:pos="9072"/>
        <w:tab w:val="left" w:pos="13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E898" w14:textId="77777777" w:rsidR="00064ACA" w:rsidRDefault="00064ACA" w:rsidP="00CA7110">
    <w:pPr>
      <w:pStyle w:val="Pieddepage"/>
    </w:pPr>
  </w:p>
  <w:p w14:paraId="1441EB3C" w14:textId="77777777" w:rsidR="00064ACA" w:rsidRDefault="00064A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0CE9C" w14:textId="77777777" w:rsidR="00913DC5" w:rsidRDefault="00913DC5" w:rsidP="008B2A4D">
      <w:r>
        <w:separator/>
      </w:r>
    </w:p>
  </w:footnote>
  <w:footnote w:type="continuationSeparator" w:id="0">
    <w:p w14:paraId="338A7832" w14:textId="77777777" w:rsidR="00913DC5" w:rsidRDefault="00913DC5" w:rsidP="008B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EDD0" w14:textId="77777777" w:rsidR="00064ACA" w:rsidRDefault="00064ACA">
    <w:pPr>
      <w:pStyle w:val="En-tte"/>
    </w:pPr>
    <w:r>
      <w:rPr>
        <w:noProof/>
      </w:rPr>
      <w:drawing>
        <wp:anchor distT="0" distB="0" distL="114300" distR="114300" simplePos="0" relativeHeight="251662336" behindDoc="1" locked="0" layoutInCell="1" allowOverlap="1" wp14:anchorId="648C96C5" wp14:editId="008102A6">
          <wp:simplePos x="0" y="0"/>
          <wp:positionH relativeFrom="column">
            <wp:posOffset>-823595</wp:posOffset>
          </wp:positionH>
          <wp:positionV relativeFrom="paragraph">
            <wp:posOffset>-748665</wp:posOffset>
          </wp:positionV>
          <wp:extent cx="7469642" cy="10725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e de lettre vier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9642" cy="10725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5DF50" w14:textId="77777777" w:rsidR="00064ACA" w:rsidRDefault="00064ACA" w:rsidP="0090069C">
    <w:pPr>
      <w:pStyle w:val="Sansinterligne"/>
    </w:pPr>
    <w:r>
      <w:drawing>
        <wp:anchor distT="0" distB="0" distL="114300" distR="114300" simplePos="0" relativeHeight="251663360" behindDoc="1" locked="0" layoutInCell="1" allowOverlap="1" wp14:anchorId="704F502D" wp14:editId="2DC3BF31">
          <wp:simplePos x="0" y="0"/>
          <wp:positionH relativeFrom="column">
            <wp:posOffset>-892479</wp:posOffset>
          </wp:positionH>
          <wp:positionV relativeFrom="paragraph">
            <wp:posOffset>-524482</wp:posOffset>
          </wp:positionV>
          <wp:extent cx="7519606" cy="1048777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ynerpa portrai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147" cy="10498287"/>
                  </a:xfrm>
                  <a:prstGeom prst="rect">
                    <a:avLst/>
                  </a:prstGeom>
                </pic:spPr>
              </pic:pic>
            </a:graphicData>
          </a:graphic>
          <wp14:sizeRelH relativeFrom="page">
            <wp14:pctWidth>0</wp14:pctWidth>
          </wp14:sizeRelH>
          <wp14:sizeRelV relativeFrom="page">
            <wp14:pctHeight>0</wp14:pctHeight>
          </wp14:sizeRelV>
        </wp:anchor>
      </w:drawing>
    </w:r>
  </w:p>
  <w:p w14:paraId="41D4A6F3" w14:textId="77777777" w:rsidR="00064ACA" w:rsidRPr="007704B3" w:rsidRDefault="00064ACA" w:rsidP="009E6365">
    <w:pPr>
      <w:pStyle w:val="Titr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B3C"/>
    <w:multiLevelType w:val="hybridMultilevel"/>
    <w:tmpl w:val="BD4EEFDC"/>
    <w:lvl w:ilvl="0" w:tplc="040C0001">
      <w:start w:val="1"/>
      <w:numFmt w:val="bullet"/>
      <w:lvlText w:val=""/>
      <w:lvlJc w:val="left"/>
      <w:pPr>
        <w:ind w:left="1068" w:hanging="360"/>
      </w:pPr>
      <w:rPr>
        <w:rFonts w:ascii="Symbol" w:hAnsi="Symbol" w:cs="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2BB5BFC"/>
    <w:multiLevelType w:val="hybridMultilevel"/>
    <w:tmpl w:val="A5401834"/>
    <w:lvl w:ilvl="0" w:tplc="CFD25162">
      <w:numFmt w:val="bullet"/>
      <w:pStyle w:val="Point1"/>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C0009"/>
    <w:multiLevelType w:val="hybridMultilevel"/>
    <w:tmpl w:val="55A8967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21657"/>
    <w:multiLevelType w:val="hybridMultilevel"/>
    <w:tmpl w:val="8C6454C8"/>
    <w:lvl w:ilvl="0" w:tplc="040C0001">
      <w:start w:val="1"/>
      <w:numFmt w:val="bullet"/>
      <w:lvlText w:val=""/>
      <w:lvlJc w:val="left"/>
      <w:pPr>
        <w:ind w:left="720" w:hanging="360"/>
      </w:pPr>
      <w:rPr>
        <w:rFonts w:ascii="Symbol" w:hAnsi="Symbol" w:hint="default"/>
      </w:rPr>
    </w:lvl>
    <w:lvl w:ilvl="1" w:tplc="E88259D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D11BF"/>
    <w:multiLevelType w:val="hybridMultilevel"/>
    <w:tmpl w:val="9FFC1E0C"/>
    <w:lvl w:ilvl="0" w:tplc="040C0001">
      <w:start w:val="1"/>
      <w:numFmt w:val="bullet"/>
      <w:lvlText w:val=""/>
      <w:lvlJc w:val="left"/>
      <w:pPr>
        <w:ind w:left="578" w:hanging="360"/>
      </w:pPr>
      <w:rPr>
        <w:rFonts w:ascii="Symbol" w:hAnsi="Symbol" w:cs="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cs="Wingdings" w:hint="default"/>
      </w:rPr>
    </w:lvl>
    <w:lvl w:ilvl="3" w:tplc="040C0001" w:tentative="1">
      <w:start w:val="1"/>
      <w:numFmt w:val="bullet"/>
      <w:lvlText w:val=""/>
      <w:lvlJc w:val="left"/>
      <w:pPr>
        <w:ind w:left="2738" w:hanging="360"/>
      </w:pPr>
      <w:rPr>
        <w:rFonts w:ascii="Symbol" w:hAnsi="Symbol" w:cs="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cs="Wingdings" w:hint="default"/>
      </w:rPr>
    </w:lvl>
    <w:lvl w:ilvl="6" w:tplc="040C0001" w:tentative="1">
      <w:start w:val="1"/>
      <w:numFmt w:val="bullet"/>
      <w:lvlText w:val=""/>
      <w:lvlJc w:val="left"/>
      <w:pPr>
        <w:ind w:left="4898" w:hanging="360"/>
      </w:pPr>
      <w:rPr>
        <w:rFonts w:ascii="Symbol" w:hAnsi="Symbol" w:cs="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cs="Wingdings" w:hint="default"/>
      </w:rPr>
    </w:lvl>
  </w:abstractNum>
  <w:abstractNum w:abstractNumId="5" w15:restartNumberingAfterBreak="0">
    <w:nsid w:val="183A3089"/>
    <w:multiLevelType w:val="hybridMultilevel"/>
    <w:tmpl w:val="9F4A8692"/>
    <w:lvl w:ilvl="0" w:tplc="0F104D96">
      <w:start w:val="1"/>
      <w:numFmt w:val="bullet"/>
      <w:pStyle w:val="L-TexteAnoter"/>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52B88"/>
    <w:multiLevelType w:val="hybridMultilevel"/>
    <w:tmpl w:val="4BEACDF4"/>
    <w:lvl w:ilvl="0" w:tplc="E88259D4">
      <w:start w:val="1"/>
      <w:numFmt w:val="bullet"/>
      <w:lvlText w:val=""/>
      <w:lvlJc w:val="left"/>
      <w:pPr>
        <w:ind w:left="1080" w:hanging="360"/>
      </w:pPr>
      <w:rPr>
        <w:rFonts w:ascii="Symbol" w:hAnsi="Symbol" w:hint="default"/>
      </w:rPr>
    </w:lvl>
    <w:lvl w:ilvl="1" w:tplc="E88259D4">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D44B2E"/>
    <w:multiLevelType w:val="hybridMultilevel"/>
    <w:tmpl w:val="2A765A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AB6CE7D4">
      <w:start w:val="1"/>
      <w:numFmt w:val="decimal"/>
      <w:lvlText w:val="%3."/>
      <w:lvlJc w:val="left"/>
      <w:pPr>
        <w:ind w:left="786" w:hanging="360"/>
      </w:pPr>
      <w:rPr>
        <w:rFonts w:hint="default"/>
        <w:b w:val="0"/>
        <w:bCs/>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57775E"/>
    <w:multiLevelType w:val="hybridMultilevel"/>
    <w:tmpl w:val="18A85AB2"/>
    <w:lvl w:ilvl="0" w:tplc="CEB44796">
      <w:start w:val="1"/>
      <w:numFmt w:val="decimal"/>
      <w:pStyle w:val="Titre6"/>
      <w:lvlText w:val="%1)"/>
      <w:lvlJc w:val="left"/>
      <w:pPr>
        <w:ind w:left="717" w:hanging="360"/>
      </w:pPr>
      <w:rPr>
        <w:rFonts w:ascii="Arial" w:hAnsi="Arial" w:hint="default"/>
        <w:b/>
        <w:i w:val="0"/>
        <w:color w:val="0086C7"/>
        <w:spacing w:val="-24"/>
        <w:position w:val="0"/>
        <w:sz w:val="22"/>
        <w14:numSpacing w14:val="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9" w15:restartNumberingAfterBreak="0">
    <w:nsid w:val="372533DE"/>
    <w:multiLevelType w:val="hybridMultilevel"/>
    <w:tmpl w:val="2AB245EA"/>
    <w:lvl w:ilvl="0" w:tplc="E88259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F833E6"/>
    <w:multiLevelType w:val="hybridMultilevel"/>
    <w:tmpl w:val="7B48E9A0"/>
    <w:lvl w:ilvl="0" w:tplc="A0C07E30">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0D6F86"/>
    <w:multiLevelType w:val="hybridMultilevel"/>
    <w:tmpl w:val="6E205814"/>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2" w15:restartNumberingAfterBreak="0">
    <w:nsid w:val="46C36FB1"/>
    <w:multiLevelType w:val="hybridMultilevel"/>
    <w:tmpl w:val="2B942980"/>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13" w15:restartNumberingAfterBreak="0">
    <w:nsid w:val="47794069"/>
    <w:multiLevelType w:val="hybridMultilevel"/>
    <w:tmpl w:val="3E48D6D6"/>
    <w:lvl w:ilvl="0" w:tplc="8EE2FFB0">
      <w:start w:val="1"/>
      <w:numFmt w:val="upperLetter"/>
      <w:pStyle w:val="Titre5"/>
      <w:lvlText w:val="%1 -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85D6C54"/>
    <w:multiLevelType w:val="hybridMultilevel"/>
    <w:tmpl w:val="8DF8F2F0"/>
    <w:lvl w:ilvl="0" w:tplc="040C0001">
      <w:start w:val="1"/>
      <w:numFmt w:val="bullet"/>
      <w:lvlText w:val=""/>
      <w:lvlJc w:val="left"/>
      <w:pPr>
        <w:ind w:left="720" w:hanging="360"/>
      </w:pPr>
      <w:rPr>
        <w:rFonts w:ascii="Symbol" w:hAnsi="Symbol" w:hint="default"/>
      </w:rPr>
    </w:lvl>
    <w:lvl w:ilvl="1" w:tplc="E88259D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1F430F"/>
    <w:multiLevelType w:val="hybridMultilevel"/>
    <w:tmpl w:val="B98A7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354115"/>
    <w:multiLevelType w:val="hybridMultilevel"/>
    <w:tmpl w:val="90C6659C"/>
    <w:lvl w:ilvl="0" w:tplc="94E828A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5675EC"/>
    <w:multiLevelType w:val="hybridMultilevel"/>
    <w:tmpl w:val="4066DF0E"/>
    <w:lvl w:ilvl="0" w:tplc="E88259D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2FF48EB"/>
    <w:multiLevelType w:val="hybridMultilevel"/>
    <w:tmpl w:val="EADEED8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1301E0"/>
    <w:multiLevelType w:val="hybridMultilevel"/>
    <w:tmpl w:val="314221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06E3092"/>
    <w:multiLevelType w:val="hybridMultilevel"/>
    <w:tmpl w:val="FE6030E6"/>
    <w:lvl w:ilvl="0" w:tplc="6F4AEBEA">
      <w:start w:val="1"/>
      <w:numFmt w:val="lowerLetter"/>
      <w:pStyle w:val="J"/>
      <w:lvlText w:val="%1."/>
      <w:lvlJc w:val="left"/>
      <w:pPr>
        <w:ind w:left="720" w:hanging="360"/>
      </w:pPr>
      <w:rPr>
        <w:rFonts w:ascii="Arial" w:hAnsi="Arial" w:hint="default"/>
        <w:b/>
        <w:i w:val="0"/>
        <w:caps/>
        <w:color w:val="0090C7"/>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CD872CA"/>
    <w:multiLevelType w:val="hybridMultilevel"/>
    <w:tmpl w:val="C216429C"/>
    <w:lvl w:ilvl="0" w:tplc="23F6D91E">
      <w:start w:val="1"/>
      <w:numFmt w:val="decimal"/>
      <w:lvlText w:val="%1."/>
      <w:lvlJc w:val="left"/>
      <w:pPr>
        <w:ind w:left="6740" w:hanging="360"/>
      </w:pPr>
      <w:rPr>
        <w:b/>
      </w:rPr>
    </w:lvl>
    <w:lvl w:ilvl="1" w:tplc="D49011DC">
      <w:start w:val="1"/>
      <w:numFmt w:val="lowerLetter"/>
      <w:lvlText w:val="%2."/>
      <w:lvlJc w:val="left"/>
      <w:pPr>
        <w:ind w:left="786" w:hanging="360"/>
      </w:pPr>
      <w:rPr>
        <w:b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7624180A"/>
    <w:multiLevelType w:val="hybridMultilevel"/>
    <w:tmpl w:val="9F68E00E"/>
    <w:lvl w:ilvl="0" w:tplc="E100397E">
      <w:start w:val="1"/>
      <w:numFmt w:val="bullet"/>
      <w:pStyle w:val="Titre3"/>
      <w:lvlText w:val=""/>
      <w:lvlJc w:val="left"/>
      <w:pPr>
        <w:ind w:left="360" w:hanging="360"/>
      </w:pPr>
      <w:rPr>
        <w:rFonts w:ascii="Symbol" w:hAnsi="Symbol" w:hint="default"/>
        <w:b/>
        <w:i w:val="0"/>
        <w:color w:val="F2CA0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E21AE7"/>
    <w:multiLevelType w:val="hybridMultilevel"/>
    <w:tmpl w:val="7CEE5DCA"/>
    <w:lvl w:ilvl="0" w:tplc="E88259D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E2F2F60"/>
    <w:multiLevelType w:val="hybridMultilevel"/>
    <w:tmpl w:val="D71AB742"/>
    <w:lvl w:ilvl="0" w:tplc="040C0001">
      <w:start w:val="1"/>
      <w:numFmt w:val="bullet"/>
      <w:lvlText w:val=""/>
      <w:lvlJc w:val="left"/>
      <w:pPr>
        <w:ind w:left="218" w:hanging="360"/>
      </w:pPr>
      <w:rPr>
        <w:rFonts w:ascii="Symbol" w:hAnsi="Symbo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13"/>
  </w:num>
  <w:num w:numId="2">
    <w:abstractNumId w:val="22"/>
  </w:num>
  <w:num w:numId="3">
    <w:abstractNumId w:val="8"/>
  </w:num>
  <w:num w:numId="4">
    <w:abstractNumId w:val="1"/>
  </w:num>
  <w:num w:numId="5">
    <w:abstractNumId w:val="20"/>
  </w:num>
  <w:num w:numId="6">
    <w:abstractNumId w:val="5"/>
  </w:num>
  <w:num w:numId="7">
    <w:abstractNumId w:val="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lvlOverride w:ilvl="4"/>
    <w:lvlOverride w:ilvl="5"/>
    <w:lvlOverride w:ilvl="6"/>
    <w:lvlOverride w:ilvl="7"/>
    <w:lvlOverride w:ilvl="8"/>
  </w:num>
  <w:num w:numId="10">
    <w:abstractNumId w:val="12"/>
  </w:num>
  <w:num w:numId="11">
    <w:abstractNumId w:val="11"/>
  </w:num>
  <w:num w:numId="12">
    <w:abstractNumId w:val="2"/>
  </w:num>
  <w:num w:numId="13">
    <w:abstractNumId w:val="19"/>
  </w:num>
  <w:num w:numId="14">
    <w:abstractNumId w:val="10"/>
  </w:num>
  <w:num w:numId="15">
    <w:abstractNumId w:val="18"/>
  </w:num>
  <w:num w:numId="16">
    <w:abstractNumId w:val="6"/>
  </w:num>
  <w:num w:numId="17">
    <w:abstractNumId w:val="23"/>
  </w:num>
  <w:num w:numId="18">
    <w:abstractNumId w:val="9"/>
  </w:num>
  <w:num w:numId="19">
    <w:abstractNumId w:val="16"/>
  </w:num>
  <w:num w:numId="20">
    <w:abstractNumId w:val="3"/>
  </w:num>
  <w:num w:numId="21">
    <w:abstractNumId w:val="14"/>
  </w:num>
  <w:num w:numId="22">
    <w:abstractNumId w:val="15"/>
  </w:num>
  <w:num w:numId="23">
    <w:abstractNumId w:val="17"/>
  </w:num>
  <w:num w:numId="24">
    <w:abstractNumId w:val="4"/>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6F"/>
    <w:rsid w:val="000022D8"/>
    <w:rsid w:val="00002463"/>
    <w:rsid w:val="000034A0"/>
    <w:rsid w:val="00003F9E"/>
    <w:rsid w:val="00003FE1"/>
    <w:rsid w:val="00006A42"/>
    <w:rsid w:val="00007003"/>
    <w:rsid w:val="00010169"/>
    <w:rsid w:val="00010929"/>
    <w:rsid w:val="000137EE"/>
    <w:rsid w:val="00013F49"/>
    <w:rsid w:val="0001503E"/>
    <w:rsid w:val="00016545"/>
    <w:rsid w:val="000171FF"/>
    <w:rsid w:val="00027DE7"/>
    <w:rsid w:val="00030C9B"/>
    <w:rsid w:val="0003109C"/>
    <w:rsid w:val="00032D9C"/>
    <w:rsid w:val="0003302E"/>
    <w:rsid w:val="0003614D"/>
    <w:rsid w:val="00037D30"/>
    <w:rsid w:val="00041005"/>
    <w:rsid w:val="00041EF3"/>
    <w:rsid w:val="00046476"/>
    <w:rsid w:val="00046E54"/>
    <w:rsid w:val="00050B62"/>
    <w:rsid w:val="00055A03"/>
    <w:rsid w:val="00056AE9"/>
    <w:rsid w:val="00057221"/>
    <w:rsid w:val="0005775C"/>
    <w:rsid w:val="0006027E"/>
    <w:rsid w:val="00061F90"/>
    <w:rsid w:val="00062A57"/>
    <w:rsid w:val="00062A8A"/>
    <w:rsid w:val="00062ADD"/>
    <w:rsid w:val="00064ACA"/>
    <w:rsid w:val="00067E3B"/>
    <w:rsid w:val="00072285"/>
    <w:rsid w:val="00074164"/>
    <w:rsid w:val="000755CD"/>
    <w:rsid w:val="000777B4"/>
    <w:rsid w:val="000814B9"/>
    <w:rsid w:val="000814EF"/>
    <w:rsid w:val="00082DB8"/>
    <w:rsid w:val="0008334F"/>
    <w:rsid w:val="00084A63"/>
    <w:rsid w:val="00084AA7"/>
    <w:rsid w:val="000861FC"/>
    <w:rsid w:val="0008700B"/>
    <w:rsid w:val="00094899"/>
    <w:rsid w:val="00094D66"/>
    <w:rsid w:val="00095CD0"/>
    <w:rsid w:val="00096312"/>
    <w:rsid w:val="00097971"/>
    <w:rsid w:val="000A1BB9"/>
    <w:rsid w:val="000A371F"/>
    <w:rsid w:val="000A706D"/>
    <w:rsid w:val="000A7917"/>
    <w:rsid w:val="000B079C"/>
    <w:rsid w:val="000B20E3"/>
    <w:rsid w:val="000B4F8F"/>
    <w:rsid w:val="000B57D6"/>
    <w:rsid w:val="000B5ADB"/>
    <w:rsid w:val="000C04D8"/>
    <w:rsid w:val="000C26EB"/>
    <w:rsid w:val="000C36F4"/>
    <w:rsid w:val="000C4EE0"/>
    <w:rsid w:val="000C70E0"/>
    <w:rsid w:val="000D0203"/>
    <w:rsid w:val="000D1876"/>
    <w:rsid w:val="000D26DE"/>
    <w:rsid w:val="000D396D"/>
    <w:rsid w:val="000D4A11"/>
    <w:rsid w:val="000D5224"/>
    <w:rsid w:val="000D611A"/>
    <w:rsid w:val="000D6BCB"/>
    <w:rsid w:val="000D7E8A"/>
    <w:rsid w:val="000E0820"/>
    <w:rsid w:val="000E1B64"/>
    <w:rsid w:val="000E29BC"/>
    <w:rsid w:val="000E3DA4"/>
    <w:rsid w:val="000E43DB"/>
    <w:rsid w:val="000E44D3"/>
    <w:rsid w:val="000E6FAB"/>
    <w:rsid w:val="000F626F"/>
    <w:rsid w:val="001002C6"/>
    <w:rsid w:val="00101372"/>
    <w:rsid w:val="00101B20"/>
    <w:rsid w:val="001024D2"/>
    <w:rsid w:val="00103414"/>
    <w:rsid w:val="00105792"/>
    <w:rsid w:val="0010590D"/>
    <w:rsid w:val="00105921"/>
    <w:rsid w:val="00111BF0"/>
    <w:rsid w:val="00112EC2"/>
    <w:rsid w:val="00113784"/>
    <w:rsid w:val="00114F99"/>
    <w:rsid w:val="00116252"/>
    <w:rsid w:val="00116909"/>
    <w:rsid w:val="001226BE"/>
    <w:rsid w:val="00122EA6"/>
    <w:rsid w:val="00126F81"/>
    <w:rsid w:val="001302A6"/>
    <w:rsid w:val="001312C0"/>
    <w:rsid w:val="00131D32"/>
    <w:rsid w:val="00132126"/>
    <w:rsid w:val="00133044"/>
    <w:rsid w:val="00133AB7"/>
    <w:rsid w:val="00133ECC"/>
    <w:rsid w:val="00135147"/>
    <w:rsid w:val="001360B7"/>
    <w:rsid w:val="001362BA"/>
    <w:rsid w:val="00136ECF"/>
    <w:rsid w:val="001400A6"/>
    <w:rsid w:val="001406A5"/>
    <w:rsid w:val="00141C83"/>
    <w:rsid w:val="001429EF"/>
    <w:rsid w:val="00142E48"/>
    <w:rsid w:val="001440CB"/>
    <w:rsid w:val="00146CDA"/>
    <w:rsid w:val="0014703E"/>
    <w:rsid w:val="00150EE3"/>
    <w:rsid w:val="001516DF"/>
    <w:rsid w:val="001546A9"/>
    <w:rsid w:val="00156509"/>
    <w:rsid w:val="00161029"/>
    <w:rsid w:val="00161B7A"/>
    <w:rsid w:val="00163E11"/>
    <w:rsid w:val="00173575"/>
    <w:rsid w:val="00173CBF"/>
    <w:rsid w:val="00175249"/>
    <w:rsid w:val="001753DB"/>
    <w:rsid w:val="00176421"/>
    <w:rsid w:val="00177734"/>
    <w:rsid w:val="0018073D"/>
    <w:rsid w:val="0018089B"/>
    <w:rsid w:val="00180ED7"/>
    <w:rsid w:val="00181491"/>
    <w:rsid w:val="00182538"/>
    <w:rsid w:val="00182ED3"/>
    <w:rsid w:val="0018360E"/>
    <w:rsid w:val="00187444"/>
    <w:rsid w:val="00187F98"/>
    <w:rsid w:val="00190C29"/>
    <w:rsid w:val="00191483"/>
    <w:rsid w:val="00192785"/>
    <w:rsid w:val="00193E13"/>
    <w:rsid w:val="0019471F"/>
    <w:rsid w:val="0019531B"/>
    <w:rsid w:val="001A0F19"/>
    <w:rsid w:val="001A3ED2"/>
    <w:rsid w:val="001A452E"/>
    <w:rsid w:val="001A5561"/>
    <w:rsid w:val="001A6AD4"/>
    <w:rsid w:val="001B1456"/>
    <w:rsid w:val="001B1723"/>
    <w:rsid w:val="001B23BD"/>
    <w:rsid w:val="001B6665"/>
    <w:rsid w:val="001C13FF"/>
    <w:rsid w:val="001C3677"/>
    <w:rsid w:val="001C44E4"/>
    <w:rsid w:val="001C7A5F"/>
    <w:rsid w:val="001D14EF"/>
    <w:rsid w:val="001D34ED"/>
    <w:rsid w:val="001D4DD1"/>
    <w:rsid w:val="001D586A"/>
    <w:rsid w:val="001D58A8"/>
    <w:rsid w:val="001E0FBA"/>
    <w:rsid w:val="001E1023"/>
    <w:rsid w:val="001E2CCE"/>
    <w:rsid w:val="001E3B62"/>
    <w:rsid w:val="001E6965"/>
    <w:rsid w:val="001F08B7"/>
    <w:rsid w:val="001F15AC"/>
    <w:rsid w:val="001F1681"/>
    <w:rsid w:val="001F2AE1"/>
    <w:rsid w:val="001F37E0"/>
    <w:rsid w:val="001F5148"/>
    <w:rsid w:val="001F5AFD"/>
    <w:rsid w:val="001F5B2C"/>
    <w:rsid w:val="001F684C"/>
    <w:rsid w:val="001F693B"/>
    <w:rsid w:val="0020285D"/>
    <w:rsid w:val="002049D3"/>
    <w:rsid w:val="00204C26"/>
    <w:rsid w:val="002061B9"/>
    <w:rsid w:val="002075A6"/>
    <w:rsid w:val="00212426"/>
    <w:rsid w:val="00213654"/>
    <w:rsid w:val="00216437"/>
    <w:rsid w:val="0021681F"/>
    <w:rsid w:val="002204AF"/>
    <w:rsid w:val="00220A2E"/>
    <w:rsid w:val="00224269"/>
    <w:rsid w:val="00224E4E"/>
    <w:rsid w:val="0022590E"/>
    <w:rsid w:val="00225B4F"/>
    <w:rsid w:val="002260A2"/>
    <w:rsid w:val="002265D6"/>
    <w:rsid w:val="00226C5E"/>
    <w:rsid w:val="00227DA0"/>
    <w:rsid w:val="00233276"/>
    <w:rsid w:val="002339DD"/>
    <w:rsid w:val="00233B0C"/>
    <w:rsid w:val="0023495D"/>
    <w:rsid w:val="002349BA"/>
    <w:rsid w:val="00237A42"/>
    <w:rsid w:val="00237E8A"/>
    <w:rsid w:val="0024297A"/>
    <w:rsid w:val="002436A0"/>
    <w:rsid w:val="00244992"/>
    <w:rsid w:val="00244FE2"/>
    <w:rsid w:val="0024539A"/>
    <w:rsid w:val="002455EB"/>
    <w:rsid w:val="00246AE1"/>
    <w:rsid w:val="00247B76"/>
    <w:rsid w:val="002516F7"/>
    <w:rsid w:val="00252A87"/>
    <w:rsid w:val="00252AB2"/>
    <w:rsid w:val="00252D2A"/>
    <w:rsid w:val="00253EC9"/>
    <w:rsid w:val="00254529"/>
    <w:rsid w:val="00254A67"/>
    <w:rsid w:val="00254AD9"/>
    <w:rsid w:val="00255296"/>
    <w:rsid w:val="0025652C"/>
    <w:rsid w:val="0026099B"/>
    <w:rsid w:val="00260CE7"/>
    <w:rsid w:val="002647FF"/>
    <w:rsid w:val="002702A5"/>
    <w:rsid w:val="0027078E"/>
    <w:rsid w:val="00271ECC"/>
    <w:rsid w:val="0027447B"/>
    <w:rsid w:val="002745C8"/>
    <w:rsid w:val="00275D17"/>
    <w:rsid w:val="002762DE"/>
    <w:rsid w:val="00276BCC"/>
    <w:rsid w:val="00280A50"/>
    <w:rsid w:val="00282762"/>
    <w:rsid w:val="002852F8"/>
    <w:rsid w:val="00287D8D"/>
    <w:rsid w:val="00287ED9"/>
    <w:rsid w:val="00291F6A"/>
    <w:rsid w:val="002939DC"/>
    <w:rsid w:val="00294B56"/>
    <w:rsid w:val="00294CF7"/>
    <w:rsid w:val="002A15CA"/>
    <w:rsid w:val="002A247C"/>
    <w:rsid w:val="002A6919"/>
    <w:rsid w:val="002B11D1"/>
    <w:rsid w:val="002B3360"/>
    <w:rsid w:val="002B4561"/>
    <w:rsid w:val="002B4705"/>
    <w:rsid w:val="002B4708"/>
    <w:rsid w:val="002B4939"/>
    <w:rsid w:val="002C1C28"/>
    <w:rsid w:val="002C38CE"/>
    <w:rsid w:val="002C4CC7"/>
    <w:rsid w:val="002C5FD2"/>
    <w:rsid w:val="002C7879"/>
    <w:rsid w:val="002D08E3"/>
    <w:rsid w:val="002D0E74"/>
    <w:rsid w:val="002D1343"/>
    <w:rsid w:val="002D1FA1"/>
    <w:rsid w:val="002D3374"/>
    <w:rsid w:val="002D48AA"/>
    <w:rsid w:val="002D4DD8"/>
    <w:rsid w:val="002D761B"/>
    <w:rsid w:val="002D7708"/>
    <w:rsid w:val="002E6B77"/>
    <w:rsid w:val="002F0B0C"/>
    <w:rsid w:val="002F5380"/>
    <w:rsid w:val="003004C1"/>
    <w:rsid w:val="00303183"/>
    <w:rsid w:val="003047C7"/>
    <w:rsid w:val="003053F3"/>
    <w:rsid w:val="00305C5A"/>
    <w:rsid w:val="00306C39"/>
    <w:rsid w:val="00306D36"/>
    <w:rsid w:val="003106D1"/>
    <w:rsid w:val="00311AE9"/>
    <w:rsid w:val="003132E1"/>
    <w:rsid w:val="0031402F"/>
    <w:rsid w:val="00314E5E"/>
    <w:rsid w:val="00314EF4"/>
    <w:rsid w:val="003158B3"/>
    <w:rsid w:val="00317617"/>
    <w:rsid w:val="003200E7"/>
    <w:rsid w:val="00320DBC"/>
    <w:rsid w:val="00322BB5"/>
    <w:rsid w:val="0032354A"/>
    <w:rsid w:val="00323718"/>
    <w:rsid w:val="0032377A"/>
    <w:rsid w:val="00323DB3"/>
    <w:rsid w:val="0032487B"/>
    <w:rsid w:val="0032654B"/>
    <w:rsid w:val="00326EFE"/>
    <w:rsid w:val="003270C5"/>
    <w:rsid w:val="00327AE4"/>
    <w:rsid w:val="00331A1F"/>
    <w:rsid w:val="0033234F"/>
    <w:rsid w:val="00334476"/>
    <w:rsid w:val="0033552A"/>
    <w:rsid w:val="00335E55"/>
    <w:rsid w:val="00336534"/>
    <w:rsid w:val="00336CAE"/>
    <w:rsid w:val="00341342"/>
    <w:rsid w:val="00341AB4"/>
    <w:rsid w:val="003447B9"/>
    <w:rsid w:val="00347533"/>
    <w:rsid w:val="003508A0"/>
    <w:rsid w:val="00352F21"/>
    <w:rsid w:val="00355365"/>
    <w:rsid w:val="00356773"/>
    <w:rsid w:val="003633FD"/>
    <w:rsid w:val="003649A0"/>
    <w:rsid w:val="00365C7F"/>
    <w:rsid w:val="00366C32"/>
    <w:rsid w:val="00366E1D"/>
    <w:rsid w:val="0037170F"/>
    <w:rsid w:val="00371DA8"/>
    <w:rsid w:val="00373D46"/>
    <w:rsid w:val="00374218"/>
    <w:rsid w:val="003743BA"/>
    <w:rsid w:val="00374747"/>
    <w:rsid w:val="003749A7"/>
    <w:rsid w:val="00376C19"/>
    <w:rsid w:val="00377832"/>
    <w:rsid w:val="00380824"/>
    <w:rsid w:val="003832EB"/>
    <w:rsid w:val="0038608A"/>
    <w:rsid w:val="00387FF0"/>
    <w:rsid w:val="003902EF"/>
    <w:rsid w:val="003915A0"/>
    <w:rsid w:val="00392C24"/>
    <w:rsid w:val="003932FB"/>
    <w:rsid w:val="00393447"/>
    <w:rsid w:val="003934C3"/>
    <w:rsid w:val="0039395A"/>
    <w:rsid w:val="003976AE"/>
    <w:rsid w:val="003A1527"/>
    <w:rsid w:val="003A2807"/>
    <w:rsid w:val="003A4E5A"/>
    <w:rsid w:val="003A5042"/>
    <w:rsid w:val="003A6FA6"/>
    <w:rsid w:val="003B2635"/>
    <w:rsid w:val="003B2CC5"/>
    <w:rsid w:val="003B2CD9"/>
    <w:rsid w:val="003B370B"/>
    <w:rsid w:val="003B397D"/>
    <w:rsid w:val="003B3CE2"/>
    <w:rsid w:val="003B6815"/>
    <w:rsid w:val="003B6914"/>
    <w:rsid w:val="003C0C3C"/>
    <w:rsid w:val="003C0FF2"/>
    <w:rsid w:val="003C12EE"/>
    <w:rsid w:val="003C1F00"/>
    <w:rsid w:val="003C35F1"/>
    <w:rsid w:val="003C4A2A"/>
    <w:rsid w:val="003C6247"/>
    <w:rsid w:val="003C6282"/>
    <w:rsid w:val="003C7EE9"/>
    <w:rsid w:val="003D01B1"/>
    <w:rsid w:val="003D05E8"/>
    <w:rsid w:val="003D0881"/>
    <w:rsid w:val="003D1B58"/>
    <w:rsid w:val="003D248B"/>
    <w:rsid w:val="003D40E3"/>
    <w:rsid w:val="003D412C"/>
    <w:rsid w:val="003D5853"/>
    <w:rsid w:val="003D5FC6"/>
    <w:rsid w:val="003E4191"/>
    <w:rsid w:val="003E5088"/>
    <w:rsid w:val="003E5BF8"/>
    <w:rsid w:val="003F0508"/>
    <w:rsid w:val="003F0615"/>
    <w:rsid w:val="003F42AC"/>
    <w:rsid w:val="003F4653"/>
    <w:rsid w:val="003F5B54"/>
    <w:rsid w:val="00403B38"/>
    <w:rsid w:val="004059CA"/>
    <w:rsid w:val="004123C5"/>
    <w:rsid w:val="00413574"/>
    <w:rsid w:val="004137D6"/>
    <w:rsid w:val="0041594E"/>
    <w:rsid w:val="00420778"/>
    <w:rsid w:val="00422E80"/>
    <w:rsid w:val="004245D2"/>
    <w:rsid w:val="00425219"/>
    <w:rsid w:val="00425661"/>
    <w:rsid w:val="0042582A"/>
    <w:rsid w:val="00425B7D"/>
    <w:rsid w:val="00425F8A"/>
    <w:rsid w:val="004267E6"/>
    <w:rsid w:val="00427A7A"/>
    <w:rsid w:val="00427D50"/>
    <w:rsid w:val="00431485"/>
    <w:rsid w:val="00431EE9"/>
    <w:rsid w:val="0043352D"/>
    <w:rsid w:val="0043623B"/>
    <w:rsid w:val="00436A5B"/>
    <w:rsid w:val="00436F0A"/>
    <w:rsid w:val="00437E89"/>
    <w:rsid w:val="004414E7"/>
    <w:rsid w:val="00445083"/>
    <w:rsid w:val="0045078A"/>
    <w:rsid w:val="00452524"/>
    <w:rsid w:val="004537F3"/>
    <w:rsid w:val="004539E2"/>
    <w:rsid w:val="00454024"/>
    <w:rsid w:val="00454E45"/>
    <w:rsid w:val="004577C2"/>
    <w:rsid w:val="004606A2"/>
    <w:rsid w:val="004614FF"/>
    <w:rsid w:val="00462E33"/>
    <w:rsid w:val="0046335B"/>
    <w:rsid w:val="00470CDE"/>
    <w:rsid w:val="004710AD"/>
    <w:rsid w:val="0047155F"/>
    <w:rsid w:val="00474894"/>
    <w:rsid w:val="00474F72"/>
    <w:rsid w:val="0048152F"/>
    <w:rsid w:val="0048250A"/>
    <w:rsid w:val="00486DA9"/>
    <w:rsid w:val="00487230"/>
    <w:rsid w:val="004879D2"/>
    <w:rsid w:val="00487A9A"/>
    <w:rsid w:val="00487E91"/>
    <w:rsid w:val="00490E32"/>
    <w:rsid w:val="0049116E"/>
    <w:rsid w:val="004917C6"/>
    <w:rsid w:val="00492FAB"/>
    <w:rsid w:val="0049330D"/>
    <w:rsid w:val="004936C5"/>
    <w:rsid w:val="004941F8"/>
    <w:rsid w:val="004949A1"/>
    <w:rsid w:val="00497942"/>
    <w:rsid w:val="004A0475"/>
    <w:rsid w:val="004A0CEE"/>
    <w:rsid w:val="004B195B"/>
    <w:rsid w:val="004B3B95"/>
    <w:rsid w:val="004B3F35"/>
    <w:rsid w:val="004B4EEC"/>
    <w:rsid w:val="004B519F"/>
    <w:rsid w:val="004B5E3F"/>
    <w:rsid w:val="004B63FA"/>
    <w:rsid w:val="004C0ACB"/>
    <w:rsid w:val="004C2478"/>
    <w:rsid w:val="004C2762"/>
    <w:rsid w:val="004C355B"/>
    <w:rsid w:val="004C4101"/>
    <w:rsid w:val="004C4891"/>
    <w:rsid w:val="004C511A"/>
    <w:rsid w:val="004C56D9"/>
    <w:rsid w:val="004C729E"/>
    <w:rsid w:val="004D5AE1"/>
    <w:rsid w:val="004D5BCD"/>
    <w:rsid w:val="004D72A3"/>
    <w:rsid w:val="004D75E4"/>
    <w:rsid w:val="004D77F7"/>
    <w:rsid w:val="004D7C92"/>
    <w:rsid w:val="004D7FD6"/>
    <w:rsid w:val="004E0702"/>
    <w:rsid w:val="004E0E2D"/>
    <w:rsid w:val="004E5695"/>
    <w:rsid w:val="004E58D8"/>
    <w:rsid w:val="004E5EB6"/>
    <w:rsid w:val="004E711C"/>
    <w:rsid w:val="004E726F"/>
    <w:rsid w:val="004E757F"/>
    <w:rsid w:val="004E7A71"/>
    <w:rsid w:val="004F0D33"/>
    <w:rsid w:val="004F1ED5"/>
    <w:rsid w:val="004F26EA"/>
    <w:rsid w:val="004F2814"/>
    <w:rsid w:val="004F39A5"/>
    <w:rsid w:val="004F6054"/>
    <w:rsid w:val="00502940"/>
    <w:rsid w:val="005036B6"/>
    <w:rsid w:val="00503BD4"/>
    <w:rsid w:val="00510286"/>
    <w:rsid w:val="00511CE8"/>
    <w:rsid w:val="00511F26"/>
    <w:rsid w:val="00512210"/>
    <w:rsid w:val="00514E30"/>
    <w:rsid w:val="0051583D"/>
    <w:rsid w:val="00516B37"/>
    <w:rsid w:val="0052050D"/>
    <w:rsid w:val="00520594"/>
    <w:rsid w:val="00520CF6"/>
    <w:rsid w:val="005241BD"/>
    <w:rsid w:val="005246DE"/>
    <w:rsid w:val="005264B4"/>
    <w:rsid w:val="00526EDA"/>
    <w:rsid w:val="005317E8"/>
    <w:rsid w:val="00533C51"/>
    <w:rsid w:val="005350AE"/>
    <w:rsid w:val="00536539"/>
    <w:rsid w:val="00541666"/>
    <w:rsid w:val="00541EF3"/>
    <w:rsid w:val="0054252B"/>
    <w:rsid w:val="00542B0B"/>
    <w:rsid w:val="0054329B"/>
    <w:rsid w:val="00543D57"/>
    <w:rsid w:val="00543FD2"/>
    <w:rsid w:val="00545745"/>
    <w:rsid w:val="00547BE6"/>
    <w:rsid w:val="00552F9A"/>
    <w:rsid w:val="0055345D"/>
    <w:rsid w:val="00553F77"/>
    <w:rsid w:val="00554D8C"/>
    <w:rsid w:val="0055512B"/>
    <w:rsid w:val="00555277"/>
    <w:rsid w:val="00560C70"/>
    <w:rsid w:val="005614B8"/>
    <w:rsid w:val="00562C20"/>
    <w:rsid w:val="005634C2"/>
    <w:rsid w:val="00563C33"/>
    <w:rsid w:val="00564C73"/>
    <w:rsid w:val="005659D5"/>
    <w:rsid w:val="00565CAE"/>
    <w:rsid w:val="00566F35"/>
    <w:rsid w:val="0057025A"/>
    <w:rsid w:val="005703CC"/>
    <w:rsid w:val="00571429"/>
    <w:rsid w:val="00571961"/>
    <w:rsid w:val="0057270B"/>
    <w:rsid w:val="00572EBA"/>
    <w:rsid w:val="00573303"/>
    <w:rsid w:val="005739F0"/>
    <w:rsid w:val="00573EA3"/>
    <w:rsid w:val="00574664"/>
    <w:rsid w:val="00576161"/>
    <w:rsid w:val="00576E82"/>
    <w:rsid w:val="00577893"/>
    <w:rsid w:val="00577D30"/>
    <w:rsid w:val="00580DAF"/>
    <w:rsid w:val="00582859"/>
    <w:rsid w:val="00582BFA"/>
    <w:rsid w:val="005868DD"/>
    <w:rsid w:val="005909B3"/>
    <w:rsid w:val="00590DF7"/>
    <w:rsid w:val="005919BB"/>
    <w:rsid w:val="00592271"/>
    <w:rsid w:val="00592357"/>
    <w:rsid w:val="005929A6"/>
    <w:rsid w:val="00592AA7"/>
    <w:rsid w:val="005935F8"/>
    <w:rsid w:val="00594F9C"/>
    <w:rsid w:val="00595D68"/>
    <w:rsid w:val="00595EE4"/>
    <w:rsid w:val="005963CF"/>
    <w:rsid w:val="0059646A"/>
    <w:rsid w:val="005A0E22"/>
    <w:rsid w:val="005A1DAB"/>
    <w:rsid w:val="005A2347"/>
    <w:rsid w:val="005A23E1"/>
    <w:rsid w:val="005A2AEB"/>
    <w:rsid w:val="005A6062"/>
    <w:rsid w:val="005A6E4E"/>
    <w:rsid w:val="005A7D76"/>
    <w:rsid w:val="005B0E86"/>
    <w:rsid w:val="005B4D0A"/>
    <w:rsid w:val="005B67AC"/>
    <w:rsid w:val="005C413C"/>
    <w:rsid w:val="005C4B4F"/>
    <w:rsid w:val="005C53F1"/>
    <w:rsid w:val="005C76A1"/>
    <w:rsid w:val="005D0583"/>
    <w:rsid w:val="005D105B"/>
    <w:rsid w:val="005D25FF"/>
    <w:rsid w:val="005D2C59"/>
    <w:rsid w:val="005D32D6"/>
    <w:rsid w:val="005D41E6"/>
    <w:rsid w:val="005D4500"/>
    <w:rsid w:val="005D5C95"/>
    <w:rsid w:val="005D7986"/>
    <w:rsid w:val="005D7BD3"/>
    <w:rsid w:val="005D7D75"/>
    <w:rsid w:val="005E0B93"/>
    <w:rsid w:val="005E0C4F"/>
    <w:rsid w:val="005E10D7"/>
    <w:rsid w:val="005E1D35"/>
    <w:rsid w:val="005E5564"/>
    <w:rsid w:val="005E707C"/>
    <w:rsid w:val="005E7232"/>
    <w:rsid w:val="005F0F10"/>
    <w:rsid w:val="005F165A"/>
    <w:rsid w:val="005F31DB"/>
    <w:rsid w:val="005F3DB6"/>
    <w:rsid w:val="0060053D"/>
    <w:rsid w:val="00606837"/>
    <w:rsid w:val="006074DB"/>
    <w:rsid w:val="00611AE1"/>
    <w:rsid w:val="00611C0D"/>
    <w:rsid w:val="006139B0"/>
    <w:rsid w:val="006157B2"/>
    <w:rsid w:val="00616B1D"/>
    <w:rsid w:val="006205D4"/>
    <w:rsid w:val="00622365"/>
    <w:rsid w:val="00623F93"/>
    <w:rsid w:val="006244B0"/>
    <w:rsid w:val="0062458F"/>
    <w:rsid w:val="00624B30"/>
    <w:rsid w:val="006303DB"/>
    <w:rsid w:val="00630924"/>
    <w:rsid w:val="00631201"/>
    <w:rsid w:val="006336AF"/>
    <w:rsid w:val="00633A23"/>
    <w:rsid w:val="006360DC"/>
    <w:rsid w:val="00641F92"/>
    <w:rsid w:val="00642124"/>
    <w:rsid w:val="006434CF"/>
    <w:rsid w:val="006457C2"/>
    <w:rsid w:val="006468EA"/>
    <w:rsid w:val="006470F7"/>
    <w:rsid w:val="00650DFF"/>
    <w:rsid w:val="00656A6E"/>
    <w:rsid w:val="00657332"/>
    <w:rsid w:val="00660CFC"/>
    <w:rsid w:val="00663512"/>
    <w:rsid w:val="0066447B"/>
    <w:rsid w:val="00671FB5"/>
    <w:rsid w:val="00672E78"/>
    <w:rsid w:val="0067383F"/>
    <w:rsid w:val="0068136A"/>
    <w:rsid w:val="00681AE0"/>
    <w:rsid w:val="0068609B"/>
    <w:rsid w:val="0069018F"/>
    <w:rsid w:val="006901F8"/>
    <w:rsid w:val="00690A90"/>
    <w:rsid w:val="00692717"/>
    <w:rsid w:val="0069369A"/>
    <w:rsid w:val="00693704"/>
    <w:rsid w:val="006970EC"/>
    <w:rsid w:val="006A3BB3"/>
    <w:rsid w:val="006A689D"/>
    <w:rsid w:val="006B04E1"/>
    <w:rsid w:val="006B0E7F"/>
    <w:rsid w:val="006B17B4"/>
    <w:rsid w:val="006B420A"/>
    <w:rsid w:val="006B4D69"/>
    <w:rsid w:val="006B6122"/>
    <w:rsid w:val="006B6E79"/>
    <w:rsid w:val="006C1F95"/>
    <w:rsid w:val="006C4FCA"/>
    <w:rsid w:val="006C5DCB"/>
    <w:rsid w:val="006D38E1"/>
    <w:rsid w:val="006D4A06"/>
    <w:rsid w:val="006D6AEF"/>
    <w:rsid w:val="006E1476"/>
    <w:rsid w:val="006E17F6"/>
    <w:rsid w:val="006E1EA4"/>
    <w:rsid w:val="006E2D67"/>
    <w:rsid w:val="006E3FED"/>
    <w:rsid w:val="006E47C1"/>
    <w:rsid w:val="006E7D2F"/>
    <w:rsid w:val="006F09E0"/>
    <w:rsid w:val="006F24A3"/>
    <w:rsid w:val="006F3DA0"/>
    <w:rsid w:val="00702A6D"/>
    <w:rsid w:val="00706C44"/>
    <w:rsid w:val="007104AD"/>
    <w:rsid w:val="00710521"/>
    <w:rsid w:val="00710E38"/>
    <w:rsid w:val="007135CB"/>
    <w:rsid w:val="00714253"/>
    <w:rsid w:val="00714741"/>
    <w:rsid w:val="00717168"/>
    <w:rsid w:val="00717FE6"/>
    <w:rsid w:val="0072563F"/>
    <w:rsid w:val="00725D83"/>
    <w:rsid w:val="00727350"/>
    <w:rsid w:val="00736505"/>
    <w:rsid w:val="00737705"/>
    <w:rsid w:val="007406F9"/>
    <w:rsid w:val="00743A1E"/>
    <w:rsid w:val="007452C1"/>
    <w:rsid w:val="00745B5A"/>
    <w:rsid w:val="00745E78"/>
    <w:rsid w:val="0074721C"/>
    <w:rsid w:val="0075009F"/>
    <w:rsid w:val="00750B47"/>
    <w:rsid w:val="00750CDD"/>
    <w:rsid w:val="00753C3B"/>
    <w:rsid w:val="0075462D"/>
    <w:rsid w:val="00754A45"/>
    <w:rsid w:val="00757516"/>
    <w:rsid w:val="0075793C"/>
    <w:rsid w:val="007618CD"/>
    <w:rsid w:val="00767C29"/>
    <w:rsid w:val="00770154"/>
    <w:rsid w:val="007704B3"/>
    <w:rsid w:val="0077067E"/>
    <w:rsid w:val="007720C2"/>
    <w:rsid w:val="007734A7"/>
    <w:rsid w:val="00773583"/>
    <w:rsid w:val="00774AC0"/>
    <w:rsid w:val="007750D8"/>
    <w:rsid w:val="007757A4"/>
    <w:rsid w:val="00775F61"/>
    <w:rsid w:val="0077788D"/>
    <w:rsid w:val="007801E2"/>
    <w:rsid w:val="00780844"/>
    <w:rsid w:val="0078102F"/>
    <w:rsid w:val="007839EA"/>
    <w:rsid w:val="007843D9"/>
    <w:rsid w:val="00784B0C"/>
    <w:rsid w:val="0078561A"/>
    <w:rsid w:val="00786870"/>
    <w:rsid w:val="0078726B"/>
    <w:rsid w:val="00790C93"/>
    <w:rsid w:val="00794272"/>
    <w:rsid w:val="00794950"/>
    <w:rsid w:val="00794D4D"/>
    <w:rsid w:val="007A125C"/>
    <w:rsid w:val="007A1521"/>
    <w:rsid w:val="007A341A"/>
    <w:rsid w:val="007A4179"/>
    <w:rsid w:val="007A4337"/>
    <w:rsid w:val="007A51A0"/>
    <w:rsid w:val="007A7056"/>
    <w:rsid w:val="007B10FC"/>
    <w:rsid w:val="007B3126"/>
    <w:rsid w:val="007B331F"/>
    <w:rsid w:val="007B5FD1"/>
    <w:rsid w:val="007B6C5F"/>
    <w:rsid w:val="007B7364"/>
    <w:rsid w:val="007C0620"/>
    <w:rsid w:val="007C0B88"/>
    <w:rsid w:val="007C2871"/>
    <w:rsid w:val="007C4EE7"/>
    <w:rsid w:val="007C51DA"/>
    <w:rsid w:val="007C78ED"/>
    <w:rsid w:val="007D1629"/>
    <w:rsid w:val="007D1E98"/>
    <w:rsid w:val="007D1F34"/>
    <w:rsid w:val="007D4AF1"/>
    <w:rsid w:val="007D5816"/>
    <w:rsid w:val="007D67B6"/>
    <w:rsid w:val="007E165E"/>
    <w:rsid w:val="007E369D"/>
    <w:rsid w:val="007E3ACB"/>
    <w:rsid w:val="007E425E"/>
    <w:rsid w:val="007E7210"/>
    <w:rsid w:val="007F0A0B"/>
    <w:rsid w:val="007F1793"/>
    <w:rsid w:val="007F38C2"/>
    <w:rsid w:val="007F3C5E"/>
    <w:rsid w:val="007F5248"/>
    <w:rsid w:val="008014FA"/>
    <w:rsid w:val="00801DD0"/>
    <w:rsid w:val="008045C1"/>
    <w:rsid w:val="0080548A"/>
    <w:rsid w:val="008072D5"/>
    <w:rsid w:val="00807418"/>
    <w:rsid w:val="00814652"/>
    <w:rsid w:val="008156F3"/>
    <w:rsid w:val="00816826"/>
    <w:rsid w:val="0081691D"/>
    <w:rsid w:val="008171FF"/>
    <w:rsid w:val="008176E2"/>
    <w:rsid w:val="00817CE2"/>
    <w:rsid w:val="00817CF8"/>
    <w:rsid w:val="008202DA"/>
    <w:rsid w:val="008212C2"/>
    <w:rsid w:val="0082172A"/>
    <w:rsid w:val="00823F29"/>
    <w:rsid w:val="00827F39"/>
    <w:rsid w:val="008305E0"/>
    <w:rsid w:val="0083199D"/>
    <w:rsid w:val="00833D76"/>
    <w:rsid w:val="00835C7F"/>
    <w:rsid w:val="0083676D"/>
    <w:rsid w:val="008409BB"/>
    <w:rsid w:val="008417A9"/>
    <w:rsid w:val="00842825"/>
    <w:rsid w:val="00850069"/>
    <w:rsid w:val="00853DBB"/>
    <w:rsid w:val="00855B66"/>
    <w:rsid w:val="00855BCB"/>
    <w:rsid w:val="00855F3D"/>
    <w:rsid w:val="008571A6"/>
    <w:rsid w:val="00857E6C"/>
    <w:rsid w:val="00860002"/>
    <w:rsid w:val="0086253B"/>
    <w:rsid w:val="00864556"/>
    <w:rsid w:val="008652C3"/>
    <w:rsid w:val="00870333"/>
    <w:rsid w:val="008717B8"/>
    <w:rsid w:val="00871B71"/>
    <w:rsid w:val="008757BD"/>
    <w:rsid w:val="0087710B"/>
    <w:rsid w:val="00877582"/>
    <w:rsid w:val="0088052E"/>
    <w:rsid w:val="00881669"/>
    <w:rsid w:val="00882A23"/>
    <w:rsid w:val="00883501"/>
    <w:rsid w:val="00885F02"/>
    <w:rsid w:val="00890B17"/>
    <w:rsid w:val="00890D3A"/>
    <w:rsid w:val="00891531"/>
    <w:rsid w:val="0089596F"/>
    <w:rsid w:val="008967ED"/>
    <w:rsid w:val="008A0CD3"/>
    <w:rsid w:val="008A1211"/>
    <w:rsid w:val="008A1AFD"/>
    <w:rsid w:val="008A5DE9"/>
    <w:rsid w:val="008B178E"/>
    <w:rsid w:val="008B1C40"/>
    <w:rsid w:val="008B2A4D"/>
    <w:rsid w:val="008B39ED"/>
    <w:rsid w:val="008B40EE"/>
    <w:rsid w:val="008B43A1"/>
    <w:rsid w:val="008B67B3"/>
    <w:rsid w:val="008C0044"/>
    <w:rsid w:val="008C0F3A"/>
    <w:rsid w:val="008C1320"/>
    <w:rsid w:val="008C175D"/>
    <w:rsid w:val="008C1AB3"/>
    <w:rsid w:val="008C2031"/>
    <w:rsid w:val="008C45A7"/>
    <w:rsid w:val="008C5C5C"/>
    <w:rsid w:val="008C7CAB"/>
    <w:rsid w:val="008D3886"/>
    <w:rsid w:val="008D38DB"/>
    <w:rsid w:val="008D4718"/>
    <w:rsid w:val="008D4BD2"/>
    <w:rsid w:val="008D4C9D"/>
    <w:rsid w:val="008D7ACF"/>
    <w:rsid w:val="008E20E0"/>
    <w:rsid w:val="008E49D8"/>
    <w:rsid w:val="008E693D"/>
    <w:rsid w:val="008E7272"/>
    <w:rsid w:val="008E7658"/>
    <w:rsid w:val="008F13B4"/>
    <w:rsid w:val="008F26D5"/>
    <w:rsid w:val="008F3271"/>
    <w:rsid w:val="008F48FB"/>
    <w:rsid w:val="008F4EA4"/>
    <w:rsid w:val="0090046F"/>
    <w:rsid w:val="0090069C"/>
    <w:rsid w:val="00901A96"/>
    <w:rsid w:val="00902D72"/>
    <w:rsid w:val="00903E0F"/>
    <w:rsid w:val="009048B0"/>
    <w:rsid w:val="009053C5"/>
    <w:rsid w:val="00905AF6"/>
    <w:rsid w:val="00905FCE"/>
    <w:rsid w:val="0090638D"/>
    <w:rsid w:val="0091035A"/>
    <w:rsid w:val="009104B9"/>
    <w:rsid w:val="00910BA0"/>
    <w:rsid w:val="0091233D"/>
    <w:rsid w:val="0091397F"/>
    <w:rsid w:val="00913DC5"/>
    <w:rsid w:val="00914CDC"/>
    <w:rsid w:val="00915403"/>
    <w:rsid w:val="00920269"/>
    <w:rsid w:val="00920D99"/>
    <w:rsid w:val="00927753"/>
    <w:rsid w:val="009301BC"/>
    <w:rsid w:val="00930524"/>
    <w:rsid w:val="0093152C"/>
    <w:rsid w:val="00931C39"/>
    <w:rsid w:val="0093275F"/>
    <w:rsid w:val="00933B88"/>
    <w:rsid w:val="00935F31"/>
    <w:rsid w:val="009363E0"/>
    <w:rsid w:val="00941ADE"/>
    <w:rsid w:val="00943952"/>
    <w:rsid w:val="00944E73"/>
    <w:rsid w:val="00951699"/>
    <w:rsid w:val="00952335"/>
    <w:rsid w:val="0095741D"/>
    <w:rsid w:val="0096356F"/>
    <w:rsid w:val="009645F6"/>
    <w:rsid w:val="00964FC9"/>
    <w:rsid w:val="00967279"/>
    <w:rsid w:val="00972AB1"/>
    <w:rsid w:val="00975BC2"/>
    <w:rsid w:val="009765F4"/>
    <w:rsid w:val="009805D5"/>
    <w:rsid w:val="0098168B"/>
    <w:rsid w:val="0098194C"/>
    <w:rsid w:val="00982176"/>
    <w:rsid w:val="00984970"/>
    <w:rsid w:val="009868C2"/>
    <w:rsid w:val="009901F4"/>
    <w:rsid w:val="00992AD9"/>
    <w:rsid w:val="00993463"/>
    <w:rsid w:val="00993EBC"/>
    <w:rsid w:val="00994191"/>
    <w:rsid w:val="00994844"/>
    <w:rsid w:val="009A4209"/>
    <w:rsid w:val="009A4AE9"/>
    <w:rsid w:val="009A53DD"/>
    <w:rsid w:val="009A548E"/>
    <w:rsid w:val="009A66D5"/>
    <w:rsid w:val="009A7014"/>
    <w:rsid w:val="009A7646"/>
    <w:rsid w:val="009A7830"/>
    <w:rsid w:val="009B0025"/>
    <w:rsid w:val="009B1D02"/>
    <w:rsid w:val="009B3B2C"/>
    <w:rsid w:val="009B4065"/>
    <w:rsid w:val="009B57B8"/>
    <w:rsid w:val="009C09A6"/>
    <w:rsid w:val="009C531E"/>
    <w:rsid w:val="009C7768"/>
    <w:rsid w:val="009D3A1E"/>
    <w:rsid w:val="009D4A21"/>
    <w:rsid w:val="009D5C7A"/>
    <w:rsid w:val="009D627D"/>
    <w:rsid w:val="009D66AE"/>
    <w:rsid w:val="009E0346"/>
    <w:rsid w:val="009E254E"/>
    <w:rsid w:val="009E3953"/>
    <w:rsid w:val="009E3C93"/>
    <w:rsid w:val="009E40FF"/>
    <w:rsid w:val="009E5F3F"/>
    <w:rsid w:val="009E6365"/>
    <w:rsid w:val="009F003A"/>
    <w:rsid w:val="009F01F6"/>
    <w:rsid w:val="009F3192"/>
    <w:rsid w:val="009F3715"/>
    <w:rsid w:val="009F4930"/>
    <w:rsid w:val="009F5355"/>
    <w:rsid w:val="009F5373"/>
    <w:rsid w:val="009F7209"/>
    <w:rsid w:val="009F7CB4"/>
    <w:rsid w:val="00A01173"/>
    <w:rsid w:val="00A02E58"/>
    <w:rsid w:val="00A055B8"/>
    <w:rsid w:val="00A06375"/>
    <w:rsid w:val="00A072D2"/>
    <w:rsid w:val="00A07FE2"/>
    <w:rsid w:val="00A10336"/>
    <w:rsid w:val="00A13C47"/>
    <w:rsid w:val="00A145DE"/>
    <w:rsid w:val="00A16C4A"/>
    <w:rsid w:val="00A17131"/>
    <w:rsid w:val="00A17DB0"/>
    <w:rsid w:val="00A2132F"/>
    <w:rsid w:val="00A222CF"/>
    <w:rsid w:val="00A224E4"/>
    <w:rsid w:val="00A24E31"/>
    <w:rsid w:val="00A25AF4"/>
    <w:rsid w:val="00A2611F"/>
    <w:rsid w:val="00A2748F"/>
    <w:rsid w:val="00A27E29"/>
    <w:rsid w:val="00A30301"/>
    <w:rsid w:val="00A33607"/>
    <w:rsid w:val="00A34AE2"/>
    <w:rsid w:val="00A40202"/>
    <w:rsid w:val="00A4078E"/>
    <w:rsid w:val="00A40908"/>
    <w:rsid w:val="00A42CA9"/>
    <w:rsid w:val="00A43E81"/>
    <w:rsid w:val="00A44F0B"/>
    <w:rsid w:val="00A45862"/>
    <w:rsid w:val="00A46248"/>
    <w:rsid w:val="00A47A40"/>
    <w:rsid w:val="00A50924"/>
    <w:rsid w:val="00A52495"/>
    <w:rsid w:val="00A60CD7"/>
    <w:rsid w:val="00A62C50"/>
    <w:rsid w:val="00A63A12"/>
    <w:rsid w:val="00A65353"/>
    <w:rsid w:val="00A65DE4"/>
    <w:rsid w:val="00A6643B"/>
    <w:rsid w:val="00A66739"/>
    <w:rsid w:val="00A71317"/>
    <w:rsid w:val="00A71F94"/>
    <w:rsid w:val="00A733CA"/>
    <w:rsid w:val="00A75346"/>
    <w:rsid w:val="00A7534D"/>
    <w:rsid w:val="00A75EA8"/>
    <w:rsid w:val="00A77212"/>
    <w:rsid w:val="00A82160"/>
    <w:rsid w:val="00A85671"/>
    <w:rsid w:val="00A874CE"/>
    <w:rsid w:val="00A90001"/>
    <w:rsid w:val="00A90F90"/>
    <w:rsid w:val="00A921B9"/>
    <w:rsid w:val="00A92854"/>
    <w:rsid w:val="00A937E0"/>
    <w:rsid w:val="00A94EE1"/>
    <w:rsid w:val="00A950CD"/>
    <w:rsid w:val="00A95B95"/>
    <w:rsid w:val="00A95C9E"/>
    <w:rsid w:val="00A96189"/>
    <w:rsid w:val="00A97274"/>
    <w:rsid w:val="00AA05C6"/>
    <w:rsid w:val="00AA0D98"/>
    <w:rsid w:val="00AA22D6"/>
    <w:rsid w:val="00AA46DD"/>
    <w:rsid w:val="00AA5F62"/>
    <w:rsid w:val="00AA5FB3"/>
    <w:rsid w:val="00AA72B5"/>
    <w:rsid w:val="00AB499D"/>
    <w:rsid w:val="00AB4A96"/>
    <w:rsid w:val="00AB5F1C"/>
    <w:rsid w:val="00AC1F8A"/>
    <w:rsid w:val="00AC42A7"/>
    <w:rsid w:val="00AC5184"/>
    <w:rsid w:val="00AD043F"/>
    <w:rsid w:val="00AD0F2E"/>
    <w:rsid w:val="00AD1107"/>
    <w:rsid w:val="00AD2467"/>
    <w:rsid w:val="00AD278E"/>
    <w:rsid w:val="00AD4C46"/>
    <w:rsid w:val="00AD4E8F"/>
    <w:rsid w:val="00AD56A3"/>
    <w:rsid w:val="00AD5BE2"/>
    <w:rsid w:val="00AD697F"/>
    <w:rsid w:val="00AE0B23"/>
    <w:rsid w:val="00AE0D26"/>
    <w:rsid w:val="00AE5B45"/>
    <w:rsid w:val="00AE6A36"/>
    <w:rsid w:val="00AF0653"/>
    <w:rsid w:val="00AF4D43"/>
    <w:rsid w:val="00AF4E7D"/>
    <w:rsid w:val="00AF5BED"/>
    <w:rsid w:val="00AF66D1"/>
    <w:rsid w:val="00AF75D2"/>
    <w:rsid w:val="00B00FD6"/>
    <w:rsid w:val="00B01201"/>
    <w:rsid w:val="00B01DED"/>
    <w:rsid w:val="00B03BF4"/>
    <w:rsid w:val="00B06974"/>
    <w:rsid w:val="00B0742F"/>
    <w:rsid w:val="00B07CEA"/>
    <w:rsid w:val="00B117BF"/>
    <w:rsid w:val="00B137B0"/>
    <w:rsid w:val="00B14726"/>
    <w:rsid w:val="00B21255"/>
    <w:rsid w:val="00B23FDA"/>
    <w:rsid w:val="00B25519"/>
    <w:rsid w:val="00B25555"/>
    <w:rsid w:val="00B26717"/>
    <w:rsid w:val="00B30703"/>
    <w:rsid w:val="00B32689"/>
    <w:rsid w:val="00B335B5"/>
    <w:rsid w:val="00B34D80"/>
    <w:rsid w:val="00B376CE"/>
    <w:rsid w:val="00B40060"/>
    <w:rsid w:val="00B4405F"/>
    <w:rsid w:val="00B44321"/>
    <w:rsid w:val="00B45348"/>
    <w:rsid w:val="00B4600C"/>
    <w:rsid w:val="00B4618F"/>
    <w:rsid w:val="00B47A73"/>
    <w:rsid w:val="00B5212D"/>
    <w:rsid w:val="00B53103"/>
    <w:rsid w:val="00B53757"/>
    <w:rsid w:val="00B56D39"/>
    <w:rsid w:val="00B5753F"/>
    <w:rsid w:val="00B575CE"/>
    <w:rsid w:val="00B577D9"/>
    <w:rsid w:val="00B6034C"/>
    <w:rsid w:val="00B631B8"/>
    <w:rsid w:val="00B65D59"/>
    <w:rsid w:val="00B65E6D"/>
    <w:rsid w:val="00B66DF5"/>
    <w:rsid w:val="00B72739"/>
    <w:rsid w:val="00B73BCC"/>
    <w:rsid w:val="00B75AE1"/>
    <w:rsid w:val="00B8005F"/>
    <w:rsid w:val="00B800F3"/>
    <w:rsid w:val="00B80435"/>
    <w:rsid w:val="00B816C9"/>
    <w:rsid w:val="00B81903"/>
    <w:rsid w:val="00B827BC"/>
    <w:rsid w:val="00B82D58"/>
    <w:rsid w:val="00B838A3"/>
    <w:rsid w:val="00B85248"/>
    <w:rsid w:val="00B86349"/>
    <w:rsid w:val="00B86352"/>
    <w:rsid w:val="00B87AA2"/>
    <w:rsid w:val="00B910A4"/>
    <w:rsid w:val="00B91692"/>
    <w:rsid w:val="00B92FB7"/>
    <w:rsid w:val="00B93458"/>
    <w:rsid w:val="00B942DD"/>
    <w:rsid w:val="00B94879"/>
    <w:rsid w:val="00B950F0"/>
    <w:rsid w:val="00B953F8"/>
    <w:rsid w:val="00B95A41"/>
    <w:rsid w:val="00B95EE7"/>
    <w:rsid w:val="00BA0878"/>
    <w:rsid w:val="00BA0BE6"/>
    <w:rsid w:val="00BA17C8"/>
    <w:rsid w:val="00BA1895"/>
    <w:rsid w:val="00BA2465"/>
    <w:rsid w:val="00BA35E3"/>
    <w:rsid w:val="00BA4AF9"/>
    <w:rsid w:val="00BA5017"/>
    <w:rsid w:val="00BA565E"/>
    <w:rsid w:val="00BB07D1"/>
    <w:rsid w:val="00BB1DCB"/>
    <w:rsid w:val="00BB24B4"/>
    <w:rsid w:val="00BB426B"/>
    <w:rsid w:val="00BB5118"/>
    <w:rsid w:val="00BB53C1"/>
    <w:rsid w:val="00BB566E"/>
    <w:rsid w:val="00BB5827"/>
    <w:rsid w:val="00BB7E50"/>
    <w:rsid w:val="00BC4E87"/>
    <w:rsid w:val="00BC5A40"/>
    <w:rsid w:val="00BC5C69"/>
    <w:rsid w:val="00BC7650"/>
    <w:rsid w:val="00BD0EC3"/>
    <w:rsid w:val="00BD1E8F"/>
    <w:rsid w:val="00BD23B0"/>
    <w:rsid w:val="00BD4CE6"/>
    <w:rsid w:val="00BD4D20"/>
    <w:rsid w:val="00BD5E64"/>
    <w:rsid w:val="00BD5FE6"/>
    <w:rsid w:val="00BD7547"/>
    <w:rsid w:val="00BD7575"/>
    <w:rsid w:val="00BE16BD"/>
    <w:rsid w:val="00BE4C87"/>
    <w:rsid w:val="00BE6A3E"/>
    <w:rsid w:val="00BF006A"/>
    <w:rsid w:val="00BF0115"/>
    <w:rsid w:val="00BF113E"/>
    <w:rsid w:val="00BF12AC"/>
    <w:rsid w:val="00BF25E2"/>
    <w:rsid w:val="00BF39CC"/>
    <w:rsid w:val="00BF4E9A"/>
    <w:rsid w:val="00BF54EC"/>
    <w:rsid w:val="00BF67E0"/>
    <w:rsid w:val="00BF7DA2"/>
    <w:rsid w:val="00C019B8"/>
    <w:rsid w:val="00C061C5"/>
    <w:rsid w:val="00C074C3"/>
    <w:rsid w:val="00C1160F"/>
    <w:rsid w:val="00C11E8E"/>
    <w:rsid w:val="00C14157"/>
    <w:rsid w:val="00C14654"/>
    <w:rsid w:val="00C15BF5"/>
    <w:rsid w:val="00C1651B"/>
    <w:rsid w:val="00C16A4F"/>
    <w:rsid w:val="00C1764C"/>
    <w:rsid w:val="00C17BD0"/>
    <w:rsid w:val="00C2049A"/>
    <w:rsid w:val="00C21EE4"/>
    <w:rsid w:val="00C23652"/>
    <w:rsid w:val="00C2449D"/>
    <w:rsid w:val="00C3023A"/>
    <w:rsid w:val="00C3108F"/>
    <w:rsid w:val="00C349C8"/>
    <w:rsid w:val="00C34A56"/>
    <w:rsid w:val="00C34FCE"/>
    <w:rsid w:val="00C35169"/>
    <w:rsid w:val="00C40557"/>
    <w:rsid w:val="00C40BB7"/>
    <w:rsid w:val="00C43323"/>
    <w:rsid w:val="00C43539"/>
    <w:rsid w:val="00C479D7"/>
    <w:rsid w:val="00C47E36"/>
    <w:rsid w:val="00C5243C"/>
    <w:rsid w:val="00C548B9"/>
    <w:rsid w:val="00C5756B"/>
    <w:rsid w:val="00C5796C"/>
    <w:rsid w:val="00C62801"/>
    <w:rsid w:val="00C6714C"/>
    <w:rsid w:val="00C67A2F"/>
    <w:rsid w:val="00C67CD2"/>
    <w:rsid w:val="00C712CB"/>
    <w:rsid w:val="00C713F3"/>
    <w:rsid w:val="00C71519"/>
    <w:rsid w:val="00C71F33"/>
    <w:rsid w:val="00C72964"/>
    <w:rsid w:val="00C73332"/>
    <w:rsid w:val="00C74D78"/>
    <w:rsid w:val="00C759DD"/>
    <w:rsid w:val="00C75DF9"/>
    <w:rsid w:val="00C83D5F"/>
    <w:rsid w:val="00C84A7B"/>
    <w:rsid w:val="00C85F53"/>
    <w:rsid w:val="00C87457"/>
    <w:rsid w:val="00C879EC"/>
    <w:rsid w:val="00C92B5E"/>
    <w:rsid w:val="00C92BC5"/>
    <w:rsid w:val="00C95070"/>
    <w:rsid w:val="00C9524F"/>
    <w:rsid w:val="00C95736"/>
    <w:rsid w:val="00C95791"/>
    <w:rsid w:val="00C9586C"/>
    <w:rsid w:val="00C9592C"/>
    <w:rsid w:val="00C96131"/>
    <w:rsid w:val="00C96803"/>
    <w:rsid w:val="00C9760A"/>
    <w:rsid w:val="00C9762F"/>
    <w:rsid w:val="00CA0874"/>
    <w:rsid w:val="00CA0AEC"/>
    <w:rsid w:val="00CA1A5A"/>
    <w:rsid w:val="00CA1B64"/>
    <w:rsid w:val="00CA599A"/>
    <w:rsid w:val="00CA5E67"/>
    <w:rsid w:val="00CA6A71"/>
    <w:rsid w:val="00CA7110"/>
    <w:rsid w:val="00CA7201"/>
    <w:rsid w:val="00CB0E65"/>
    <w:rsid w:val="00CB1B46"/>
    <w:rsid w:val="00CB79A0"/>
    <w:rsid w:val="00CC0B73"/>
    <w:rsid w:val="00CC5DDF"/>
    <w:rsid w:val="00CC692B"/>
    <w:rsid w:val="00CD0305"/>
    <w:rsid w:val="00CD227E"/>
    <w:rsid w:val="00CD3906"/>
    <w:rsid w:val="00CD3F9A"/>
    <w:rsid w:val="00CD5666"/>
    <w:rsid w:val="00CD58E0"/>
    <w:rsid w:val="00CD5A32"/>
    <w:rsid w:val="00CE1D5B"/>
    <w:rsid w:val="00CE43A0"/>
    <w:rsid w:val="00CE4A81"/>
    <w:rsid w:val="00CE610A"/>
    <w:rsid w:val="00CE6505"/>
    <w:rsid w:val="00CF1146"/>
    <w:rsid w:val="00CF1273"/>
    <w:rsid w:val="00CF3848"/>
    <w:rsid w:val="00CF3E43"/>
    <w:rsid w:val="00CF7EA1"/>
    <w:rsid w:val="00D008F5"/>
    <w:rsid w:val="00D03CA2"/>
    <w:rsid w:val="00D056DF"/>
    <w:rsid w:val="00D068C1"/>
    <w:rsid w:val="00D10698"/>
    <w:rsid w:val="00D1221F"/>
    <w:rsid w:val="00D13DFF"/>
    <w:rsid w:val="00D1403E"/>
    <w:rsid w:val="00D142FF"/>
    <w:rsid w:val="00D14598"/>
    <w:rsid w:val="00D1460A"/>
    <w:rsid w:val="00D14D14"/>
    <w:rsid w:val="00D1524C"/>
    <w:rsid w:val="00D1584F"/>
    <w:rsid w:val="00D15DDC"/>
    <w:rsid w:val="00D1694A"/>
    <w:rsid w:val="00D22741"/>
    <w:rsid w:val="00D23F68"/>
    <w:rsid w:val="00D25BE4"/>
    <w:rsid w:val="00D27893"/>
    <w:rsid w:val="00D3053B"/>
    <w:rsid w:val="00D3486B"/>
    <w:rsid w:val="00D34AC7"/>
    <w:rsid w:val="00D34C91"/>
    <w:rsid w:val="00D35CD0"/>
    <w:rsid w:val="00D379B7"/>
    <w:rsid w:val="00D4020A"/>
    <w:rsid w:val="00D4044C"/>
    <w:rsid w:val="00D41D1F"/>
    <w:rsid w:val="00D436E8"/>
    <w:rsid w:val="00D4464D"/>
    <w:rsid w:val="00D46103"/>
    <w:rsid w:val="00D46D10"/>
    <w:rsid w:val="00D47130"/>
    <w:rsid w:val="00D47C01"/>
    <w:rsid w:val="00D5053D"/>
    <w:rsid w:val="00D5068B"/>
    <w:rsid w:val="00D51541"/>
    <w:rsid w:val="00D51AB3"/>
    <w:rsid w:val="00D538F4"/>
    <w:rsid w:val="00D544D3"/>
    <w:rsid w:val="00D55487"/>
    <w:rsid w:val="00D554BA"/>
    <w:rsid w:val="00D61113"/>
    <w:rsid w:val="00D61629"/>
    <w:rsid w:val="00D62F1F"/>
    <w:rsid w:val="00D63F24"/>
    <w:rsid w:val="00D64440"/>
    <w:rsid w:val="00D6547C"/>
    <w:rsid w:val="00D660A7"/>
    <w:rsid w:val="00D66C09"/>
    <w:rsid w:val="00D67074"/>
    <w:rsid w:val="00D70E07"/>
    <w:rsid w:val="00D713C3"/>
    <w:rsid w:val="00D73258"/>
    <w:rsid w:val="00D73405"/>
    <w:rsid w:val="00D7351D"/>
    <w:rsid w:val="00D75619"/>
    <w:rsid w:val="00D7756C"/>
    <w:rsid w:val="00D77FA1"/>
    <w:rsid w:val="00D8049B"/>
    <w:rsid w:val="00D80805"/>
    <w:rsid w:val="00D81120"/>
    <w:rsid w:val="00D831E9"/>
    <w:rsid w:val="00D83CEF"/>
    <w:rsid w:val="00D84E69"/>
    <w:rsid w:val="00D854D7"/>
    <w:rsid w:val="00D8550D"/>
    <w:rsid w:val="00D85F9B"/>
    <w:rsid w:val="00D90F75"/>
    <w:rsid w:val="00D916EC"/>
    <w:rsid w:val="00D92F85"/>
    <w:rsid w:val="00D93078"/>
    <w:rsid w:val="00D93D4D"/>
    <w:rsid w:val="00D94726"/>
    <w:rsid w:val="00D9476A"/>
    <w:rsid w:val="00D970E9"/>
    <w:rsid w:val="00DA1C05"/>
    <w:rsid w:val="00DA2215"/>
    <w:rsid w:val="00DA2F64"/>
    <w:rsid w:val="00DA44B3"/>
    <w:rsid w:val="00DA51D4"/>
    <w:rsid w:val="00DB2AE4"/>
    <w:rsid w:val="00DB4A0D"/>
    <w:rsid w:val="00DB5582"/>
    <w:rsid w:val="00DB62DC"/>
    <w:rsid w:val="00DB646D"/>
    <w:rsid w:val="00DB74EB"/>
    <w:rsid w:val="00DC2EA9"/>
    <w:rsid w:val="00DC5309"/>
    <w:rsid w:val="00DD17D6"/>
    <w:rsid w:val="00DD35AE"/>
    <w:rsid w:val="00DD3A2D"/>
    <w:rsid w:val="00DD40EF"/>
    <w:rsid w:val="00DD7082"/>
    <w:rsid w:val="00DD731B"/>
    <w:rsid w:val="00DD7812"/>
    <w:rsid w:val="00DD7A42"/>
    <w:rsid w:val="00DE18DF"/>
    <w:rsid w:val="00DE50B0"/>
    <w:rsid w:val="00DF526F"/>
    <w:rsid w:val="00DF594A"/>
    <w:rsid w:val="00DF678E"/>
    <w:rsid w:val="00DF761D"/>
    <w:rsid w:val="00E009B9"/>
    <w:rsid w:val="00E00BBF"/>
    <w:rsid w:val="00E0139A"/>
    <w:rsid w:val="00E01EB7"/>
    <w:rsid w:val="00E02FC0"/>
    <w:rsid w:val="00E03AC1"/>
    <w:rsid w:val="00E03C7B"/>
    <w:rsid w:val="00E04042"/>
    <w:rsid w:val="00E04EFB"/>
    <w:rsid w:val="00E05D19"/>
    <w:rsid w:val="00E07D99"/>
    <w:rsid w:val="00E11DFB"/>
    <w:rsid w:val="00E12E38"/>
    <w:rsid w:val="00E14D8C"/>
    <w:rsid w:val="00E20355"/>
    <w:rsid w:val="00E20460"/>
    <w:rsid w:val="00E22D66"/>
    <w:rsid w:val="00E25ACC"/>
    <w:rsid w:val="00E25B2B"/>
    <w:rsid w:val="00E25EAE"/>
    <w:rsid w:val="00E262E2"/>
    <w:rsid w:val="00E26BA3"/>
    <w:rsid w:val="00E30B0A"/>
    <w:rsid w:val="00E30DD1"/>
    <w:rsid w:val="00E3251A"/>
    <w:rsid w:val="00E339B9"/>
    <w:rsid w:val="00E352F8"/>
    <w:rsid w:val="00E35BE1"/>
    <w:rsid w:val="00E36492"/>
    <w:rsid w:val="00E36D38"/>
    <w:rsid w:val="00E3723E"/>
    <w:rsid w:val="00E37920"/>
    <w:rsid w:val="00E40712"/>
    <w:rsid w:val="00E41B9D"/>
    <w:rsid w:val="00E42967"/>
    <w:rsid w:val="00E43396"/>
    <w:rsid w:val="00E43650"/>
    <w:rsid w:val="00E44585"/>
    <w:rsid w:val="00E44823"/>
    <w:rsid w:val="00E477FB"/>
    <w:rsid w:val="00E47A02"/>
    <w:rsid w:val="00E51D60"/>
    <w:rsid w:val="00E52704"/>
    <w:rsid w:val="00E52717"/>
    <w:rsid w:val="00E527D1"/>
    <w:rsid w:val="00E546AE"/>
    <w:rsid w:val="00E54AD2"/>
    <w:rsid w:val="00E5511A"/>
    <w:rsid w:val="00E56497"/>
    <w:rsid w:val="00E60C93"/>
    <w:rsid w:val="00E6162B"/>
    <w:rsid w:val="00E62F63"/>
    <w:rsid w:val="00E64101"/>
    <w:rsid w:val="00E65835"/>
    <w:rsid w:val="00E7166E"/>
    <w:rsid w:val="00E71F37"/>
    <w:rsid w:val="00E72C2A"/>
    <w:rsid w:val="00E72D97"/>
    <w:rsid w:val="00E75B0B"/>
    <w:rsid w:val="00E80756"/>
    <w:rsid w:val="00E81CC1"/>
    <w:rsid w:val="00E83510"/>
    <w:rsid w:val="00E926BE"/>
    <w:rsid w:val="00E92C0D"/>
    <w:rsid w:val="00E950D3"/>
    <w:rsid w:val="00E966C5"/>
    <w:rsid w:val="00EA0E4B"/>
    <w:rsid w:val="00EA16F3"/>
    <w:rsid w:val="00EA1C82"/>
    <w:rsid w:val="00EA22BB"/>
    <w:rsid w:val="00EA331E"/>
    <w:rsid w:val="00EA4679"/>
    <w:rsid w:val="00EA54C5"/>
    <w:rsid w:val="00EA5543"/>
    <w:rsid w:val="00EA7B2C"/>
    <w:rsid w:val="00EB08C7"/>
    <w:rsid w:val="00EB0CBC"/>
    <w:rsid w:val="00EB1342"/>
    <w:rsid w:val="00EB2FE9"/>
    <w:rsid w:val="00EB34F0"/>
    <w:rsid w:val="00EB41FA"/>
    <w:rsid w:val="00EB5593"/>
    <w:rsid w:val="00EB7027"/>
    <w:rsid w:val="00EB76EF"/>
    <w:rsid w:val="00EC0597"/>
    <w:rsid w:val="00EC16DC"/>
    <w:rsid w:val="00EC3012"/>
    <w:rsid w:val="00EC3599"/>
    <w:rsid w:val="00EC62DB"/>
    <w:rsid w:val="00EC7A39"/>
    <w:rsid w:val="00ED14F9"/>
    <w:rsid w:val="00ED5132"/>
    <w:rsid w:val="00ED6AA4"/>
    <w:rsid w:val="00EE1653"/>
    <w:rsid w:val="00EE1A21"/>
    <w:rsid w:val="00EE28C0"/>
    <w:rsid w:val="00EE4486"/>
    <w:rsid w:val="00EE5F86"/>
    <w:rsid w:val="00EE64D3"/>
    <w:rsid w:val="00EE757D"/>
    <w:rsid w:val="00EE78E3"/>
    <w:rsid w:val="00EE7C3D"/>
    <w:rsid w:val="00EE7FEF"/>
    <w:rsid w:val="00EF0514"/>
    <w:rsid w:val="00EF0A16"/>
    <w:rsid w:val="00EF29FC"/>
    <w:rsid w:val="00EF2BBA"/>
    <w:rsid w:val="00EF2EAB"/>
    <w:rsid w:val="00EF39EC"/>
    <w:rsid w:val="00EF697D"/>
    <w:rsid w:val="00F0065D"/>
    <w:rsid w:val="00F0099E"/>
    <w:rsid w:val="00F00EC0"/>
    <w:rsid w:val="00F03D08"/>
    <w:rsid w:val="00F03F60"/>
    <w:rsid w:val="00F04790"/>
    <w:rsid w:val="00F04FE0"/>
    <w:rsid w:val="00F0625A"/>
    <w:rsid w:val="00F06DF3"/>
    <w:rsid w:val="00F07B53"/>
    <w:rsid w:val="00F07ED8"/>
    <w:rsid w:val="00F10322"/>
    <w:rsid w:val="00F12B61"/>
    <w:rsid w:val="00F13D5B"/>
    <w:rsid w:val="00F14D8B"/>
    <w:rsid w:val="00F14DA7"/>
    <w:rsid w:val="00F152BA"/>
    <w:rsid w:val="00F1635E"/>
    <w:rsid w:val="00F205F9"/>
    <w:rsid w:val="00F21365"/>
    <w:rsid w:val="00F2367C"/>
    <w:rsid w:val="00F24BA6"/>
    <w:rsid w:val="00F274BB"/>
    <w:rsid w:val="00F311B8"/>
    <w:rsid w:val="00F31F08"/>
    <w:rsid w:val="00F34033"/>
    <w:rsid w:val="00F34105"/>
    <w:rsid w:val="00F344BA"/>
    <w:rsid w:val="00F34DCA"/>
    <w:rsid w:val="00F3507E"/>
    <w:rsid w:val="00F350E7"/>
    <w:rsid w:val="00F35498"/>
    <w:rsid w:val="00F35616"/>
    <w:rsid w:val="00F35BE8"/>
    <w:rsid w:val="00F36772"/>
    <w:rsid w:val="00F36C7D"/>
    <w:rsid w:val="00F36EC5"/>
    <w:rsid w:val="00F377B4"/>
    <w:rsid w:val="00F4018F"/>
    <w:rsid w:val="00F43B44"/>
    <w:rsid w:val="00F44173"/>
    <w:rsid w:val="00F444D1"/>
    <w:rsid w:val="00F44E4D"/>
    <w:rsid w:val="00F467F6"/>
    <w:rsid w:val="00F469D4"/>
    <w:rsid w:val="00F4737C"/>
    <w:rsid w:val="00F5283D"/>
    <w:rsid w:val="00F541E2"/>
    <w:rsid w:val="00F54F5C"/>
    <w:rsid w:val="00F55273"/>
    <w:rsid w:val="00F56164"/>
    <w:rsid w:val="00F56E49"/>
    <w:rsid w:val="00F57947"/>
    <w:rsid w:val="00F63C5D"/>
    <w:rsid w:val="00F64B7D"/>
    <w:rsid w:val="00F67906"/>
    <w:rsid w:val="00F67D9A"/>
    <w:rsid w:val="00F721E7"/>
    <w:rsid w:val="00F7231A"/>
    <w:rsid w:val="00F729D3"/>
    <w:rsid w:val="00F7372D"/>
    <w:rsid w:val="00F74F91"/>
    <w:rsid w:val="00F7519C"/>
    <w:rsid w:val="00F751D2"/>
    <w:rsid w:val="00F75C0B"/>
    <w:rsid w:val="00F7609B"/>
    <w:rsid w:val="00F77E0A"/>
    <w:rsid w:val="00F81100"/>
    <w:rsid w:val="00F81F0E"/>
    <w:rsid w:val="00F829F2"/>
    <w:rsid w:val="00F83DFA"/>
    <w:rsid w:val="00F8452B"/>
    <w:rsid w:val="00F856FF"/>
    <w:rsid w:val="00F860D8"/>
    <w:rsid w:val="00F86754"/>
    <w:rsid w:val="00F8773D"/>
    <w:rsid w:val="00F87E00"/>
    <w:rsid w:val="00F904D8"/>
    <w:rsid w:val="00F937BB"/>
    <w:rsid w:val="00F94385"/>
    <w:rsid w:val="00F94D22"/>
    <w:rsid w:val="00F94D7D"/>
    <w:rsid w:val="00F9557E"/>
    <w:rsid w:val="00F96936"/>
    <w:rsid w:val="00F96958"/>
    <w:rsid w:val="00F96F0A"/>
    <w:rsid w:val="00FA1597"/>
    <w:rsid w:val="00FA3222"/>
    <w:rsid w:val="00FA54DB"/>
    <w:rsid w:val="00FA5706"/>
    <w:rsid w:val="00FA5D00"/>
    <w:rsid w:val="00FB31AF"/>
    <w:rsid w:val="00FB4323"/>
    <w:rsid w:val="00FB4A37"/>
    <w:rsid w:val="00FB56B7"/>
    <w:rsid w:val="00FB765C"/>
    <w:rsid w:val="00FC3297"/>
    <w:rsid w:val="00FC32C2"/>
    <w:rsid w:val="00FC3C1E"/>
    <w:rsid w:val="00FC591C"/>
    <w:rsid w:val="00FC6AE2"/>
    <w:rsid w:val="00FC772D"/>
    <w:rsid w:val="00FD0887"/>
    <w:rsid w:val="00FD1CA2"/>
    <w:rsid w:val="00FD2CDC"/>
    <w:rsid w:val="00FD2E2E"/>
    <w:rsid w:val="00FD3B99"/>
    <w:rsid w:val="00FD4835"/>
    <w:rsid w:val="00FD4F08"/>
    <w:rsid w:val="00FD5103"/>
    <w:rsid w:val="00FD5D4F"/>
    <w:rsid w:val="00FD70E8"/>
    <w:rsid w:val="00FD76DF"/>
    <w:rsid w:val="00FD7BFD"/>
    <w:rsid w:val="00FD7D2F"/>
    <w:rsid w:val="00FE011D"/>
    <w:rsid w:val="00FE067F"/>
    <w:rsid w:val="00FE2507"/>
    <w:rsid w:val="00FE292D"/>
    <w:rsid w:val="00FE536D"/>
    <w:rsid w:val="00FE5E8F"/>
    <w:rsid w:val="00FE5EF3"/>
    <w:rsid w:val="00FE7F72"/>
    <w:rsid w:val="00FF407F"/>
    <w:rsid w:val="00FF6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A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 - corps de texte"/>
    <w:qFormat/>
    <w:rsid w:val="007452C1"/>
    <w:pPr>
      <w:spacing w:after="0" w:line="240" w:lineRule="auto"/>
      <w:contextualSpacing/>
      <w:jc w:val="both"/>
    </w:pPr>
    <w:rPr>
      <w:rFonts w:ascii="Arial" w:eastAsia="Times New Roman" w:hAnsi="Arial" w:cs="Times New Roman"/>
      <w:szCs w:val="24"/>
      <w:lang w:eastAsia="fr-FR"/>
    </w:rPr>
  </w:style>
  <w:style w:type="paragraph" w:styleId="Titre1">
    <w:name w:val="heading 1"/>
    <w:aliases w:val="C - Date FT"/>
    <w:basedOn w:val="Normal"/>
    <w:next w:val="Normal"/>
    <w:link w:val="Titre1Car"/>
    <w:autoRedefine/>
    <w:uiPriority w:val="9"/>
    <w:qFormat/>
    <w:rsid w:val="007F3C5E"/>
    <w:pPr>
      <w:keepNext/>
      <w:keepLines/>
      <w:spacing w:after="480"/>
      <w:ind w:right="57"/>
      <w:jc w:val="right"/>
      <w:outlineLvl w:val="0"/>
    </w:pPr>
    <w:rPr>
      <w:rFonts w:eastAsiaTheme="majorEastAsia" w:cstheme="majorBidi"/>
      <w:bCs/>
      <w:i/>
      <w:color w:val="0086C7"/>
      <w:szCs w:val="28"/>
    </w:rPr>
  </w:style>
  <w:style w:type="paragraph" w:styleId="Titre2">
    <w:name w:val="heading 2"/>
    <w:aliases w:val="D - Titre FT"/>
    <w:basedOn w:val="Normal"/>
    <w:next w:val="Normal"/>
    <w:link w:val="Titre2Car"/>
    <w:autoRedefine/>
    <w:uiPriority w:val="9"/>
    <w:unhideWhenUsed/>
    <w:qFormat/>
    <w:rsid w:val="00920269"/>
    <w:pPr>
      <w:keepNext/>
      <w:keepLines/>
      <w:shd w:val="clear" w:color="auto" w:fill="FFFFFF"/>
      <w:spacing w:before="225" w:after="75"/>
      <w:jc w:val="center"/>
      <w:outlineLvl w:val="1"/>
    </w:pPr>
    <w:rPr>
      <w:rFonts w:eastAsiaTheme="majorEastAsia" w:cs="Arial"/>
      <w:b/>
      <w:bCs/>
      <w:color w:val="0086C7"/>
      <w:sz w:val="36"/>
      <w:szCs w:val="36"/>
    </w:rPr>
  </w:style>
  <w:style w:type="paragraph" w:styleId="Titre3">
    <w:name w:val="heading 3"/>
    <w:aliases w:val="K - sous titre 2,J - sous titre 2"/>
    <w:basedOn w:val="Normal"/>
    <w:next w:val="Normal"/>
    <w:link w:val="Titre3Car"/>
    <w:autoRedefine/>
    <w:uiPriority w:val="9"/>
    <w:unhideWhenUsed/>
    <w:qFormat/>
    <w:rsid w:val="00F94385"/>
    <w:pPr>
      <w:keepNext/>
      <w:keepLines/>
      <w:numPr>
        <w:numId w:val="2"/>
      </w:numPr>
      <w:spacing w:before="240" w:after="240"/>
      <w:outlineLvl w:val="2"/>
    </w:pPr>
    <w:rPr>
      <w:rFonts w:eastAsiaTheme="majorEastAsia" w:cstheme="majorBidi"/>
      <w:b/>
      <w:bCs/>
      <w:color w:val="0086C7"/>
    </w:rPr>
  </w:style>
  <w:style w:type="paragraph" w:styleId="Titre4">
    <w:name w:val="heading 4"/>
    <w:aliases w:val="G - Partie"/>
    <w:basedOn w:val="TM1"/>
    <w:next w:val="Normal"/>
    <w:link w:val="Titre4Car"/>
    <w:autoRedefine/>
    <w:uiPriority w:val="9"/>
    <w:unhideWhenUsed/>
    <w:qFormat/>
    <w:rsid w:val="00F5283D"/>
    <w:pPr>
      <w:shd w:val="clear" w:color="auto" w:fill="0086C7"/>
      <w:spacing w:before="480" w:after="480"/>
      <w:jc w:val="both"/>
      <w:outlineLvl w:val="3"/>
    </w:pPr>
    <w:rPr>
      <w:bCs w:val="0"/>
      <w:iCs/>
      <w:color w:val="FFFFFF" w:themeColor="background1"/>
      <w:sz w:val="30"/>
    </w:rPr>
  </w:style>
  <w:style w:type="paragraph" w:styleId="Titre5">
    <w:name w:val="heading 5"/>
    <w:aliases w:val="H - Titre 1"/>
    <w:basedOn w:val="Normal"/>
    <w:next w:val="Normal"/>
    <w:link w:val="Titre5Car"/>
    <w:autoRedefine/>
    <w:uiPriority w:val="9"/>
    <w:unhideWhenUsed/>
    <w:qFormat/>
    <w:rsid w:val="002D3374"/>
    <w:pPr>
      <w:keepNext/>
      <w:keepLines/>
      <w:numPr>
        <w:numId w:val="1"/>
      </w:numPr>
      <w:pBdr>
        <w:top w:val="single" w:sz="8" w:space="3" w:color="F2CA02"/>
        <w:bottom w:val="single" w:sz="8" w:space="3" w:color="F2CA02"/>
      </w:pBdr>
      <w:spacing w:before="480" w:after="480"/>
      <w:outlineLvl w:val="4"/>
    </w:pPr>
    <w:rPr>
      <w:rFonts w:eastAsiaTheme="majorEastAsia" w:cstheme="majorBidi"/>
      <w:b/>
      <w:color w:val="0086C7"/>
      <w:sz w:val="24"/>
    </w:rPr>
  </w:style>
  <w:style w:type="paragraph" w:styleId="Titre6">
    <w:name w:val="heading 6"/>
    <w:aliases w:val="I - Sous-titre 1"/>
    <w:basedOn w:val="Normal"/>
    <w:next w:val="Normal"/>
    <w:link w:val="Titre6Car"/>
    <w:autoRedefine/>
    <w:uiPriority w:val="9"/>
    <w:unhideWhenUsed/>
    <w:qFormat/>
    <w:rsid w:val="00BD23B0"/>
    <w:pPr>
      <w:keepNext/>
      <w:keepLines/>
      <w:numPr>
        <w:numId w:val="3"/>
      </w:numPr>
      <w:spacing w:before="240" w:after="240"/>
      <w:outlineLvl w:val="5"/>
    </w:pPr>
    <w:rPr>
      <w:rFonts w:eastAsiaTheme="majorEastAsia" w:cstheme="majorBidi"/>
      <w:b/>
      <w:iCs/>
      <w:color w:val="0086C7"/>
    </w:rPr>
  </w:style>
  <w:style w:type="paragraph" w:styleId="Titre7">
    <w:name w:val="heading 7"/>
    <w:aliases w:val="E - Textes de référence"/>
    <w:basedOn w:val="Normal"/>
    <w:next w:val="Normal"/>
    <w:link w:val="Titre7Car"/>
    <w:autoRedefine/>
    <w:uiPriority w:val="9"/>
    <w:unhideWhenUsed/>
    <w:qFormat/>
    <w:rsid w:val="00D80805"/>
    <w:pPr>
      <w:keepNext/>
      <w:keepLines/>
      <w:pBdr>
        <w:top w:val="single" w:sz="8" w:space="5" w:color="B3172B"/>
        <w:bottom w:val="single" w:sz="8" w:space="5" w:color="B3172B"/>
      </w:pBdr>
      <w:spacing w:before="480" w:after="480"/>
      <w:outlineLvl w:val="6"/>
    </w:pPr>
    <w:rPr>
      <w:rFonts w:eastAsiaTheme="majorEastAsia" w:cstheme="majorBidi"/>
      <w:iCs/>
      <w:color w:val="B3172B"/>
    </w:rPr>
  </w:style>
  <w:style w:type="paragraph" w:styleId="Titre8">
    <w:name w:val="heading 8"/>
    <w:aliases w:val="N - Texte attention"/>
    <w:basedOn w:val="Normal"/>
    <w:next w:val="Normal"/>
    <w:link w:val="Titre8Car"/>
    <w:autoRedefine/>
    <w:uiPriority w:val="9"/>
    <w:unhideWhenUsed/>
    <w:qFormat/>
    <w:rsid w:val="00A44F0B"/>
    <w:pPr>
      <w:keepNext/>
      <w:keepLines/>
      <w:shd w:val="clear" w:color="auto" w:fill="FFFFCC"/>
      <w:spacing w:before="240" w:after="240"/>
      <w:ind w:left="284" w:right="284"/>
      <w:outlineLvl w:val="7"/>
    </w:pPr>
    <w:rPr>
      <w:rFonts w:eastAsiaTheme="majorEastAsia" w:cstheme="majorBidi"/>
      <w:color w:val="000000" w:themeColor="text1"/>
      <w:szCs w:val="20"/>
    </w:rPr>
  </w:style>
  <w:style w:type="paragraph" w:styleId="Titre9">
    <w:name w:val="heading 9"/>
    <w:basedOn w:val="Normal"/>
    <w:next w:val="Normal"/>
    <w:link w:val="Titre9Car"/>
    <w:uiPriority w:val="9"/>
    <w:unhideWhenUsed/>
    <w:rsid w:val="00672E7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 - Catégories FT"/>
    <w:basedOn w:val="Normal"/>
    <w:next w:val="Normal"/>
    <w:link w:val="SansinterligneCar"/>
    <w:autoRedefine/>
    <w:uiPriority w:val="1"/>
    <w:qFormat/>
    <w:rsid w:val="0090069C"/>
    <w:pPr>
      <w:tabs>
        <w:tab w:val="left" w:pos="10773"/>
      </w:tabs>
      <w:spacing w:after="120"/>
      <w:ind w:right="57"/>
      <w:jc w:val="right"/>
    </w:pPr>
    <w:rPr>
      <w:b/>
      <w:i/>
      <w:noProof/>
      <w:color w:val="0086C7"/>
      <w:sz w:val="24"/>
    </w:rPr>
  </w:style>
  <w:style w:type="character" w:customStyle="1" w:styleId="SansinterligneCar">
    <w:name w:val="Sans interligne Car"/>
    <w:aliases w:val="B - Catégories FT Car"/>
    <w:basedOn w:val="Policepardfaut"/>
    <w:link w:val="Sansinterligne"/>
    <w:uiPriority w:val="1"/>
    <w:rsid w:val="0090069C"/>
    <w:rPr>
      <w:rFonts w:ascii="Arial" w:eastAsia="Times New Roman" w:hAnsi="Arial" w:cs="Times New Roman"/>
      <w:b/>
      <w:i/>
      <w:noProof/>
      <w:color w:val="0086C7"/>
      <w:sz w:val="24"/>
      <w:szCs w:val="24"/>
      <w:lang w:eastAsia="fr-FR"/>
    </w:rPr>
  </w:style>
  <w:style w:type="character" w:customStyle="1" w:styleId="Titre1Car">
    <w:name w:val="Titre 1 Car"/>
    <w:aliases w:val="C - Date FT Car"/>
    <w:basedOn w:val="Policepardfaut"/>
    <w:link w:val="Titre1"/>
    <w:uiPriority w:val="9"/>
    <w:rsid w:val="007F3C5E"/>
    <w:rPr>
      <w:rFonts w:ascii="Arial" w:eastAsiaTheme="majorEastAsia" w:hAnsi="Arial" w:cstheme="majorBidi"/>
      <w:bCs/>
      <w:i/>
      <w:color w:val="0086C7"/>
      <w:sz w:val="20"/>
      <w:szCs w:val="28"/>
    </w:rPr>
  </w:style>
  <w:style w:type="character" w:customStyle="1" w:styleId="Titre2Car">
    <w:name w:val="Titre 2 Car"/>
    <w:aliases w:val="D - Titre FT Car"/>
    <w:basedOn w:val="Policepardfaut"/>
    <w:link w:val="Titre2"/>
    <w:uiPriority w:val="9"/>
    <w:rsid w:val="00920269"/>
    <w:rPr>
      <w:rFonts w:ascii="Arial" w:eastAsiaTheme="majorEastAsia" w:hAnsi="Arial" w:cs="Arial"/>
      <w:b/>
      <w:bCs/>
      <w:color w:val="0086C7"/>
      <w:sz w:val="36"/>
      <w:szCs w:val="36"/>
      <w:shd w:val="clear" w:color="auto" w:fill="FFFFFF"/>
      <w:lang w:eastAsia="fr-FR"/>
    </w:rPr>
  </w:style>
  <w:style w:type="paragraph" w:styleId="En-tte">
    <w:name w:val="header"/>
    <w:basedOn w:val="Normal"/>
    <w:link w:val="En-tteCar"/>
    <w:unhideWhenUsed/>
    <w:rsid w:val="008B2A4D"/>
    <w:pPr>
      <w:tabs>
        <w:tab w:val="center" w:pos="4536"/>
        <w:tab w:val="right" w:pos="9072"/>
      </w:tabs>
    </w:pPr>
  </w:style>
  <w:style w:type="character" w:customStyle="1" w:styleId="En-tteCar">
    <w:name w:val="En-tête Car"/>
    <w:basedOn w:val="Policepardfaut"/>
    <w:link w:val="En-tte"/>
    <w:uiPriority w:val="99"/>
    <w:rsid w:val="008B2A4D"/>
    <w:rPr>
      <w:rFonts w:ascii="Arial" w:hAnsi="Arial"/>
      <w:sz w:val="20"/>
    </w:rPr>
  </w:style>
  <w:style w:type="paragraph" w:styleId="Pieddepage">
    <w:name w:val="footer"/>
    <w:basedOn w:val="Normal"/>
    <w:link w:val="PieddepageCar"/>
    <w:uiPriority w:val="99"/>
    <w:unhideWhenUsed/>
    <w:rsid w:val="008B2A4D"/>
    <w:pPr>
      <w:tabs>
        <w:tab w:val="center" w:pos="4536"/>
        <w:tab w:val="right" w:pos="9072"/>
      </w:tabs>
    </w:pPr>
  </w:style>
  <w:style w:type="character" w:customStyle="1" w:styleId="PieddepageCar">
    <w:name w:val="Pied de page Car"/>
    <w:basedOn w:val="Policepardfaut"/>
    <w:link w:val="Pieddepage"/>
    <w:uiPriority w:val="99"/>
    <w:rsid w:val="008B2A4D"/>
    <w:rPr>
      <w:rFonts w:ascii="Arial" w:hAnsi="Arial"/>
      <w:sz w:val="20"/>
    </w:rPr>
  </w:style>
  <w:style w:type="paragraph" w:styleId="Textedebulles">
    <w:name w:val="Balloon Text"/>
    <w:basedOn w:val="Normal"/>
    <w:link w:val="TextedebullesCar"/>
    <w:uiPriority w:val="99"/>
    <w:semiHidden/>
    <w:unhideWhenUsed/>
    <w:rsid w:val="008B2A4D"/>
    <w:rPr>
      <w:rFonts w:ascii="Tahoma" w:hAnsi="Tahoma" w:cs="Tahoma"/>
      <w:sz w:val="16"/>
      <w:szCs w:val="16"/>
    </w:rPr>
  </w:style>
  <w:style w:type="character" w:customStyle="1" w:styleId="TextedebullesCar">
    <w:name w:val="Texte de bulles Car"/>
    <w:basedOn w:val="Policepardfaut"/>
    <w:link w:val="Textedebulles"/>
    <w:uiPriority w:val="99"/>
    <w:semiHidden/>
    <w:rsid w:val="008B2A4D"/>
    <w:rPr>
      <w:rFonts w:ascii="Tahoma" w:hAnsi="Tahoma" w:cs="Tahoma"/>
      <w:sz w:val="16"/>
      <w:szCs w:val="16"/>
    </w:rPr>
  </w:style>
  <w:style w:type="character" w:customStyle="1" w:styleId="Titre3Car">
    <w:name w:val="Titre 3 Car"/>
    <w:aliases w:val="K - sous titre 2 Car,J - sous titre 2 Car"/>
    <w:basedOn w:val="Policepardfaut"/>
    <w:link w:val="Titre3"/>
    <w:uiPriority w:val="9"/>
    <w:rsid w:val="00F94385"/>
    <w:rPr>
      <w:rFonts w:ascii="Arial" w:eastAsiaTheme="majorEastAsia" w:hAnsi="Arial" w:cstheme="majorBidi"/>
      <w:b/>
      <w:bCs/>
      <w:color w:val="0086C7"/>
      <w:szCs w:val="24"/>
      <w:lang w:eastAsia="fr-FR"/>
    </w:rPr>
  </w:style>
  <w:style w:type="character" w:customStyle="1" w:styleId="Titre4Car">
    <w:name w:val="Titre 4 Car"/>
    <w:aliases w:val="G - Partie Car"/>
    <w:basedOn w:val="Policepardfaut"/>
    <w:link w:val="Titre4"/>
    <w:uiPriority w:val="9"/>
    <w:rsid w:val="00F5283D"/>
    <w:rPr>
      <w:rFonts w:eastAsia="Times New Roman" w:cstheme="minorHAnsi"/>
      <w:b/>
      <w:iCs/>
      <w:caps/>
      <w:color w:val="FFFFFF" w:themeColor="background1"/>
      <w:sz w:val="30"/>
      <w:szCs w:val="20"/>
      <w:shd w:val="clear" w:color="auto" w:fill="0086C7"/>
      <w:lang w:eastAsia="fr-FR"/>
    </w:rPr>
  </w:style>
  <w:style w:type="character" w:customStyle="1" w:styleId="Titre5Car">
    <w:name w:val="Titre 5 Car"/>
    <w:aliases w:val="H - Titre 1 Car"/>
    <w:basedOn w:val="Policepardfaut"/>
    <w:link w:val="Titre5"/>
    <w:uiPriority w:val="9"/>
    <w:rsid w:val="002D3374"/>
    <w:rPr>
      <w:rFonts w:ascii="Arial" w:eastAsiaTheme="majorEastAsia" w:hAnsi="Arial" w:cstheme="majorBidi"/>
      <w:b/>
      <w:color w:val="0086C7"/>
      <w:sz w:val="24"/>
      <w:szCs w:val="24"/>
      <w:lang w:eastAsia="fr-FR"/>
    </w:rPr>
  </w:style>
  <w:style w:type="character" w:customStyle="1" w:styleId="Titre6Car">
    <w:name w:val="Titre 6 Car"/>
    <w:aliases w:val="I - Sous-titre 1 Car"/>
    <w:basedOn w:val="Policepardfaut"/>
    <w:link w:val="Titre6"/>
    <w:uiPriority w:val="9"/>
    <w:rsid w:val="00BD23B0"/>
    <w:rPr>
      <w:rFonts w:ascii="Arial" w:eastAsiaTheme="majorEastAsia" w:hAnsi="Arial" w:cstheme="majorBidi"/>
      <w:b/>
      <w:iCs/>
      <w:color w:val="0086C7"/>
      <w:szCs w:val="24"/>
      <w:lang w:eastAsia="fr-FR"/>
    </w:rPr>
  </w:style>
  <w:style w:type="character" w:customStyle="1" w:styleId="Titre7Car">
    <w:name w:val="Titre 7 Car"/>
    <w:aliases w:val="E - Textes de référence Car"/>
    <w:basedOn w:val="Policepardfaut"/>
    <w:link w:val="Titre7"/>
    <w:uiPriority w:val="9"/>
    <w:rsid w:val="00D80805"/>
    <w:rPr>
      <w:rFonts w:ascii="Arial" w:eastAsiaTheme="majorEastAsia" w:hAnsi="Arial" w:cstheme="majorBidi"/>
      <w:iCs/>
      <w:color w:val="B3172B"/>
      <w:sz w:val="20"/>
    </w:rPr>
  </w:style>
  <w:style w:type="character" w:customStyle="1" w:styleId="Titre8Car">
    <w:name w:val="Titre 8 Car"/>
    <w:aliases w:val="N - Texte attention Car"/>
    <w:basedOn w:val="Policepardfaut"/>
    <w:link w:val="Titre8"/>
    <w:uiPriority w:val="9"/>
    <w:rsid w:val="00A44F0B"/>
    <w:rPr>
      <w:rFonts w:ascii="Arial" w:eastAsiaTheme="majorEastAsia" w:hAnsi="Arial" w:cstheme="majorBidi"/>
      <w:color w:val="000000" w:themeColor="text1"/>
      <w:sz w:val="20"/>
      <w:szCs w:val="20"/>
      <w:shd w:val="clear" w:color="auto" w:fill="FFFFCC"/>
      <w:lang w:eastAsia="fr-FR"/>
    </w:rPr>
  </w:style>
  <w:style w:type="character" w:customStyle="1" w:styleId="Titre9Car">
    <w:name w:val="Titre 9 Car"/>
    <w:basedOn w:val="Policepardfaut"/>
    <w:link w:val="Titre9"/>
    <w:uiPriority w:val="9"/>
    <w:rsid w:val="00672E78"/>
    <w:rPr>
      <w:rFonts w:asciiTheme="majorHAnsi" w:eastAsiaTheme="majorEastAsia" w:hAnsiTheme="majorHAnsi" w:cstheme="majorBidi"/>
      <w:i/>
      <w:iCs/>
      <w:color w:val="404040" w:themeColor="text1" w:themeTint="BF"/>
      <w:sz w:val="20"/>
      <w:szCs w:val="20"/>
    </w:rPr>
  </w:style>
  <w:style w:type="paragraph" w:customStyle="1" w:styleId="M-TitreAttention">
    <w:name w:val="M - Titre Attention"/>
    <w:basedOn w:val="Titre8"/>
    <w:link w:val="M-TitreAttentionCar"/>
    <w:autoRedefine/>
    <w:qFormat/>
    <w:rsid w:val="00227DA0"/>
    <w:pPr>
      <w:spacing w:after="0"/>
    </w:pPr>
    <w:rPr>
      <w:b/>
      <w:color w:val="B3172B"/>
    </w:rPr>
  </w:style>
  <w:style w:type="paragraph" w:customStyle="1" w:styleId="K-TitreAnoter">
    <w:name w:val="K - Titre A noter"/>
    <w:basedOn w:val="Titre8"/>
    <w:link w:val="K-TitreAnoterCar"/>
    <w:autoRedefine/>
    <w:qFormat/>
    <w:rsid w:val="00062A57"/>
    <w:pPr>
      <w:shd w:val="clear" w:color="auto" w:fill="D8E7F6"/>
      <w:spacing w:after="0"/>
      <w:jc w:val="center"/>
    </w:pPr>
    <w:rPr>
      <w:b/>
      <w:color w:val="B3172B"/>
    </w:rPr>
  </w:style>
  <w:style w:type="character" w:customStyle="1" w:styleId="M-TitreAttentionCar">
    <w:name w:val="M - Titre Attention Car"/>
    <w:basedOn w:val="Titre8Car"/>
    <w:link w:val="M-TitreAttention"/>
    <w:rsid w:val="00227DA0"/>
    <w:rPr>
      <w:rFonts w:asciiTheme="majorHAnsi" w:eastAsiaTheme="majorEastAsia" w:hAnsiTheme="majorHAnsi" w:cstheme="majorBidi"/>
      <w:b/>
      <w:color w:val="B3172B"/>
      <w:sz w:val="20"/>
      <w:szCs w:val="20"/>
      <w:shd w:val="clear" w:color="auto" w:fill="FFFFCC"/>
      <w:lang w:eastAsia="fr-FR"/>
    </w:rPr>
  </w:style>
  <w:style w:type="paragraph" w:customStyle="1" w:styleId="L-TexteAnoter">
    <w:name w:val="L - Texte A noter"/>
    <w:basedOn w:val="Normal"/>
    <w:next w:val="Normal"/>
    <w:link w:val="L-TexteAnoterCar"/>
    <w:autoRedefine/>
    <w:qFormat/>
    <w:rsid w:val="00111BF0"/>
    <w:pPr>
      <w:numPr>
        <w:numId w:val="6"/>
      </w:numPr>
      <w:shd w:val="clear" w:color="auto" w:fill="D8E7F6"/>
      <w:spacing w:before="240" w:after="240"/>
      <w:ind w:right="284"/>
    </w:pPr>
    <w:rPr>
      <w:rFonts w:eastAsiaTheme="majorEastAsia" w:cstheme="majorBidi"/>
      <w:color w:val="0086C7"/>
      <w:szCs w:val="20"/>
    </w:rPr>
  </w:style>
  <w:style w:type="character" w:customStyle="1" w:styleId="K-TitreAnoterCar">
    <w:name w:val="K - Titre A noter Car"/>
    <w:basedOn w:val="M-TitreAttentionCar"/>
    <w:link w:val="K-TitreAnoter"/>
    <w:rsid w:val="00062A57"/>
    <w:rPr>
      <w:rFonts w:ascii="Arial" w:eastAsiaTheme="majorEastAsia" w:hAnsi="Arial" w:cstheme="majorBidi"/>
      <w:b/>
      <w:color w:val="B3172B"/>
      <w:sz w:val="20"/>
      <w:szCs w:val="20"/>
      <w:shd w:val="clear" w:color="auto" w:fill="D8E7F6"/>
      <w:lang w:eastAsia="fr-FR"/>
    </w:rPr>
  </w:style>
  <w:style w:type="paragraph" w:customStyle="1" w:styleId="F-SommaireFT">
    <w:name w:val="F - Sommaire FT"/>
    <w:basedOn w:val="TM1"/>
    <w:next w:val="Normal"/>
    <w:link w:val="F-SommaireFTCar"/>
    <w:autoRedefine/>
    <w:qFormat/>
    <w:rsid w:val="00DE18DF"/>
    <w:pPr>
      <w:pBdr>
        <w:top w:val="single" w:sz="8" w:space="2" w:color="0086C7"/>
        <w:left w:val="single" w:sz="8" w:space="5" w:color="0086C7"/>
        <w:bottom w:val="single" w:sz="8" w:space="2" w:color="0086C7"/>
        <w:right w:val="single" w:sz="8" w:space="5" w:color="0086C7"/>
      </w:pBdr>
      <w:tabs>
        <w:tab w:val="left" w:pos="400"/>
        <w:tab w:val="right" w:leader="dot" w:pos="9769"/>
      </w:tabs>
      <w:spacing w:before="0" w:after="480"/>
      <w:mirrorIndents/>
    </w:pPr>
    <w:rPr>
      <w:rFonts w:cs="Arial"/>
      <w:bCs w:val="0"/>
      <w:i/>
      <w:noProof/>
      <w:color w:val="0086C7"/>
      <w:sz w:val="24"/>
      <w:szCs w:val="24"/>
    </w:rPr>
  </w:style>
  <w:style w:type="character" w:customStyle="1" w:styleId="L-TexteAnoterCar">
    <w:name w:val="L - Texte A noter Car"/>
    <w:basedOn w:val="Titre8Car"/>
    <w:link w:val="L-TexteAnoter"/>
    <w:rsid w:val="00111BF0"/>
    <w:rPr>
      <w:rFonts w:ascii="Arial" w:eastAsiaTheme="majorEastAsia" w:hAnsi="Arial" w:cstheme="majorBidi"/>
      <w:color w:val="0086C7"/>
      <w:sz w:val="20"/>
      <w:szCs w:val="20"/>
      <w:shd w:val="clear" w:color="auto" w:fill="D8E7F6"/>
      <w:lang w:eastAsia="fr-FR"/>
    </w:rPr>
  </w:style>
  <w:style w:type="character" w:customStyle="1" w:styleId="F-SommaireFTCar">
    <w:name w:val="F - Sommaire FT Car"/>
    <w:basedOn w:val="Policepardfaut"/>
    <w:link w:val="F-SommaireFT"/>
    <w:rsid w:val="00DE18DF"/>
    <w:rPr>
      <w:rFonts w:eastAsia="Times New Roman" w:cs="Arial"/>
      <w:b/>
      <w:i/>
      <w:caps/>
      <w:noProof/>
      <w:color w:val="0086C7"/>
      <w:sz w:val="24"/>
      <w:szCs w:val="24"/>
      <w:lang w:eastAsia="fr-FR"/>
    </w:rPr>
  </w:style>
  <w:style w:type="paragraph" w:styleId="TM1">
    <w:name w:val="toc 1"/>
    <w:basedOn w:val="Normal"/>
    <w:next w:val="Normal"/>
    <w:autoRedefine/>
    <w:uiPriority w:val="39"/>
    <w:unhideWhenUsed/>
    <w:rsid w:val="004F1ED5"/>
    <w:pPr>
      <w:spacing w:before="120" w:after="120"/>
      <w:jc w:val="left"/>
    </w:pPr>
    <w:rPr>
      <w:rFonts w:asciiTheme="minorHAnsi" w:hAnsiTheme="minorHAnsi" w:cstheme="minorHAnsi"/>
      <w:b/>
      <w:bCs/>
      <w:caps/>
      <w:szCs w:val="20"/>
    </w:rPr>
  </w:style>
  <w:style w:type="paragraph" w:customStyle="1" w:styleId="Sommaire2">
    <w:name w:val="Sommaire 2"/>
    <w:basedOn w:val="F-SommaireFT"/>
    <w:link w:val="Sommaire2Car"/>
    <w:rsid w:val="003C6247"/>
  </w:style>
  <w:style w:type="character" w:customStyle="1" w:styleId="Sommaire2Car">
    <w:name w:val="Sommaire 2 Car"/>
    <w:basedOn w:val="F-SommaireFTCar"/>
    <w:link w:val="Sommaire2"/>
    <w:rsid w:val="003C6247"/>
    <w:rPr>
      <w:rFonts w:ascii="Arial" w:eastAsia="Times New Roman" w:hAnsi="Arial" w:cs="Arial"/>
      <w:b/>
      <w:bCs w:val="0"/>
      <w:i/>
      <w:caps/>
      <w:noProof/>
      <w:color w:val="0086C7"/>
      <w:sz w:val="24"/>
      <w:szCs w:val="24"/>
      <w:lang w:eastAsia="fr-FR"/>
    </w:rPr>
  </w:style>
  <w:style w:type="character" w:styleId="Lienhypertexte">
    <w:name w:val="Hyperlink"/>
    <w:basedOn w:val="Policepardfaut"/>
    <w:uiPriority w:val="99"/>
    <w:unhideWhenUsed/>
    <w:rsid w:val="004F1ED5"/>
    <w:rPr>
      <w:color w:val="0000FF" w:themeColor="hyperlink"/>
      <w:u w:val="single"/>
    </w:rPr>
  </w:style>
  <w:style w:type="paragraph" w:styleId="TM2">
    <w:name w:val="toc 2"/>
    <w:basedOn w:val="Normal"/>
    <w:next w:val="Normal"/>
    <w:autoRedefine/>
    <w:uiPriority w:val="39"/>
    <w:unhideWhenUsed/>
    <w:rsid w:val="004F1ED5"/>
    <w:pPr>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F1ED5"/>
    <w:pPr>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F1ED5"/>
    <w:pPr>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F1ED5"/>
    <w:pPr>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F1ED5"/>
    <w:pPr>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F1ED5"/>
    <w:pPr>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F1ED5"/>
    <w:pPr>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F1ED5"/>
    <w:pPr>
      <w:ind w:left="1600"/>
      <w:jc w:val="left"/>
    </w:pPr>
    <w:rPr>
      <w:rFonts w:asciiTheme="minorHAnsi" w:hAnsiTheme="minorHAnsi" w:cstheme="minorHAnsi"/>
      <w:sz w:val="18"/>
      <w:szCs w:val="18"/>
    </w:rPr>
  </w:style>
  <w:style w:type="paragraph" w:customStyle="1" w:styleId="11-TitreAnoter">
    <w:name w:val="11 - Titre A noter"/>
    <w:basedOn w:val="Titre8"/>
    <w:link w:val="11-TitreAnoterCar"/>
    <w:autoRedefine/>
    <w:rsid w:val="00B53103"/>
    <w:pPr>
      <w:shd w:val="clear" w:color="auto" w:fill="D8E7F6"/>
      <w:spacing w:after="0"/>
    </w:pPr>
    <w:rPr>
      <w:b/>
      <w:color w:val="B3172B"/>
    </w:rPr>
  </w:style>
  <w:style w:type="character" w:customStyle="1" w:styleId="11-TitreAnoterCar">
    <w:name w:val="11 - Titre A noter Car"/>
    <w:basedOn w:val="Policepardfaut"/>
    <w:link w:val="11-TitreAnoter"/>
    <w:rsid w:val="00B53103"/>
    <w:rPr>
      <w:rFonts w:asciiTheme="majorHAnsi" w:eastAsiaTheme="majorEastAsia" w:hAnsiTheme="majorHAnsi" w:cstheme="majorBidi"/>
      <w:b/>
      <w:color w:val="B3172B"/>
      <w:sz w:val="20"/>
      <w:szCs w:val="20"/>
      <w:shd w:val="clear" w:color="auto" w:fill="D8E7F6"/>
    </w:rPr>
  </w:style>
  <w:style w:type="paragraph" w:customStyle="1" w:styleId="pucetexteclassique">
    <w:name w:val="puce texte classique"/>
    <w:basedOn w:val="Paragraphedeliste"/>
    <w:link w:val="pucetexteclassiqueCar"/>
    <w:autoRedefine/>
    <w:rsid w:val="0062458F"/>
    <w:pPr>
      <w:ind w:hanging="360"/>
    </w:pPr>
    <w:rPr>
      <w:rFonts w:cstheme="majorHAnsi"/>
      <w:szCs w:val="20"/>
    </w:rPr>
  </w:style>
  <w:style w:type="character" w:customStyle="1" w:styleId="pucetexteclassiqueCar">
    <w:name w:val="puce texte classique Car"/>
    <w:basedOn w:val="Policepardfaut"/>
    <w:link w:val="pucetexteclassique"/>
    <w:rsid w:val="0062458F"/>
    <w:rPr>
      <w:rFonts w:ascii="Arial" w:hAnsi="Arial" w:cstheme="majorHAnsi"/>
      <w:sz w:val="20"/>
      <w:szCs w:val="20"/>
    </w:rPr>
  </w:style>
  <w:style w:type="paragraph" w:styleId="Paragraphedeliste">
    <w:name w:val="List Paragraph"/>
    <w:aliases w:val="Normal bullet 2,Paragraphe,Bullet list,Bullet 1,Bullet point 1,List Paragraph1,Paragraph,Listes,texte de base,Puce focus,lp1,1st level - Bullet List Paragraph,Lettre d'introduction,Bullet EY,List L1,Numbered List,Paragrafo elenco,n"/>
    <w:basedOn w:val="Normal"/>
    <w:link w:val="ParagraphedelisteCar"/>
    <w:uiPriority w:val="34"/>
    <w:qFormat/>
    <w:rsid w:val="00786870"/>
    <w:pPr>
      <w:ind w:left="720"/>
    </w:pPr>
  </w:style>
  <w:style w:type="table" w:styleId="Grilledutableau">
    <w:name w:val="Table Grid"/>
    <w:basedOn w:val="TableauNormal"/>
    <w:rsid w:val="007F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qFormat/>
    <w:rsid w:val="007D1F34"/>
    <w:pPr>
      <w:pBdr>
        <w:top w:val="single" w:sz="4" w:space="1" w:color="F2CA02"/>
        <w:left w:val="single" w:sz="4" w:space="4" w:color="F2CA02"/>
        <w:bottom w:val="single" w:sz="4" w:space="1" w:color="F2CA02"/>
        <w:right w:val="single" w:sz="4" w:space="4" w:color="F2CA02"/>
      </w:pBdr>
    </w:pPr>
  </w:style>
  <w:style w:type="paragraph" w:customStyle="1" w:styleId="Ref">
    <w:name w:val="Ref"/>
    <w:basedOn w:val="Normal"/>
    <w:rsid w:val="004267E6"/>
    <w:pPr>
      <w:contextualSpacing w:val="0"/>
      <w:jc w:val="right"/>
    </w:pPr>
    <w:rPr>
      <w:rFonts w:ascii="Optima" w:hAnsi="Optima"/>
      <w:b/>
      <w:color w:val="808080"/>
      <w:sz w:val="28"/>
    </w:rPr>
  </w:style>
  <w:style w:type="paragraph" w:customStyle="1" w:styleId="Titredelafiche">
    <w:name w:val="Titre de la fiche"/>
    <w:basedOn w:val="Normal"/>
    <w:rsid w:val="004267E6"/>
    <w:pPr>
      <w:contextualSpacing w:val="0"/>
    </w:pPr>
    <w:rPr>
      <w:rFonts w:ascii="Optima" w:hAnsi="Optima"/>
      <w:b/>
      <w:caps/>
      <w:color w:val="333399"/>
      <w:sz w:val="60"/>
    </w:rPr>
  </w:style>
  <w:style w:type="paragraph" w:customStyle="1" w:styleId="Textesderfrence">
    <w:name w:val="Textes de référence"/>
    <w:basedOn w:val="Normal"/>
    <w:rsid w:val="004267E6"/>
    <w:pPr>
      <w:shd w:val="clear" w:color="auto" w:fill="FFF0AF"/>
      <w:contextualSpacing w:val="0"/>
    </w:pPr>
    <w:rPr>
      <w:rFonts w:ascii="Optima" w:hAnsi="Optima"/>
    </w:rPr>
  </w:style>
  <w:style w:type="paragraph" w:customStyle="1" w:styleId="Point1">
    <w:name w:val="Point 1"/>
    <w:basedOn w:val="Normal"/>
    <w:link w:val="Point1CarCar"/>
    <w:autoRedefine/>
    <w:rsid w:val="004267E6"/>
    <w:pPr>
      <w:numPr>
        <w:numId w:val="4"/>
      </w:numPr>
      <w:contextualSpacing w:val="0"/>
    </w:pPr>
    <w:rPr>
      <w:rFonts w:ascii="Optima" w:hAnsi="Optima"/>
      <w:b/>
      <w:color w:val="333399"/>
    </w:rPr>
  </w:style>
  <w:style w:type="character" w:customStyle="1" w:styleId="Point1CarCar">
    <w:name w:val="Point 1 Car Car"/>
    <w:basedOn w:val="Policepardfaut"/>
    <w:link w:val="Point1"/>
    <w:rsid w:val="004267E6"/>
    <w:rPr>
      <w:rFonts w:ascii="Optima" w:eastAsia="Times New Roman" w:hAnsi="Optima" w:cs="Times New Roman"/>
      <w:b/>
      <w:color w:val="333399"/>
      <w:szCs w:val="24"/>
      <w:lang w:eastAsia="fr-FR"/>
    </w:rPr>
  </w:style>
  <w:style w:type="paragraph" w:styleId="Corpsdetexte">
    <w:name w:val="Body Text"/>
    <w:basedOn w:val="Normal"/>
    <w:link w:val="CorpsdetexteCar"/>
    <w:rsid w:val="004267E6"/>
    <w:pPr>
      <w:contextualSpacing w:val="0"/>
      <w:jc w:val="left"/>
    </w:pPr>
    <w:rPr>
      <w:rFonts w:ascii="Sylfaen" w:hAnsi="Sylfaen"/>
      <w:szCs w:val="22"/>
    </w:rPr>
  </w:style>
  <w:style w:type="character" w:customStyle="1" w:styleId="CorpsdetexteCar">
    <w:name w:val="Corps de texte Car"/>
    <w:basedOn w:val="Policepardfaut"/>
    <w:link w:val="Corpsdetexte"/>
    <w:rsid w:val="004267E6"/>
    <w:rPr>
      <w:rFonts w:ascii="Sylfaen" w:eastAsia="Times New Roman" w:hAnsi="Sylfaen" w:cs="Times New Roman"/>
      <w:lang w:eastAsia="fr-FR"/>
    </w:rPr>
  </w:style>
  <w:style w:type="paragraph" w:styleId="Notedebasdepage">
    <w:name w:val="footnote text"/>
    <w:basedOn w:val="Normal"/>
    <w:link w:val="NotedebasdepageCar"/>
    <w:semiHidden/>
    <w:rsid w:val="004267E6"/>
    <w:pPr>
      <w:contextualSpacing w:val="0"/>
      <w:jc w:val="left"/>
    </w:pPr>
    <w:rPr>
      <w:rFonts w:ascii="Times New Roman" w:hAnsi="Times New Roman"/>
      <w:szCs w:val="20"/>
    </w:rPr>
  </w:style>
  <w:style w:type="character" w:customStyle="1" w:styleId="NotedebasdepageCar">
    <w:name w:val="Note de bas de page Car"/>
    <w:basedOn w:val="Policepardfaut"/>
    <w:link w:val="Notedebasdepage"/>
    <w:semiHidden/>
    <w:rsid w:val="004267E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4267E6"/>
    <w:rPr>
      <w:vertAlign w:val="superscript"/>
    </w:rPr>
  </w:style>
  <w:style w:type="paragraph" w:customStyle="1" w:styleId="J">
    <w:name w:val="J"/>
    <w:aliases w:val="sous-titre"/>
    <w:basedOn w:val="Normal"/>
    <w:qFormat/>
    <w:rsid w:val="0090069C"/>
    <w:pPr>
      <w:numPr>
        <w:numId w:val="5"/>
      </w:numPr>
      <w:ind w:left="0" w:firstLine="0"/>
    </w:pPr>
    <w:rPr>
      <w:rFonts w:cs="Arial"/>
      <w:b/>
      <w:color w:val="0090C7"/>
    </w:rPr>
  </w:style>
  <w:style w:type="paragraph" w:styleId="En-ttedetabledesmatires">
    <w:name w:val="TOC Heading"/>
    <w:basedOn w:val="Titre1"/>
    <w:next w:val="Normal"/>
    <w:uiPriority w:val="39"/>
    <w:semiHidden/>
    <w:unhideWhenUsed/>
    <w:qFormat/>
    <w:rsid w:val="0003109C"/>
    <w:pPr>
      <w:spacing w:before="480" w:after="0" w:line="276" w:lineRule="auto"/>
      <w:ind w:right="0"/>
      <w:contextualSpacing w:val="0"/>
      <w:jc w:val="left"/>
      <w:outlineLvl w:val="9"/>
    </w:pPr>
    <w:rPr>
      <w:rFonts w:asciiTheme="majorHAnsi" w:hAnsiTheme="majorHAnsi"/>
      <w:b/>
      <w:i w:val="0"/>
      <w:color w:val="365F91" w:themeColor="accent1" w:themeShade="BF"/>
      <w:sz w:val="28"/>
    </w:rPr>
  </w:style>
  <w:style w:type="paragraph" w:styleId="NormalWeb">
    <w:name w:val="Normal (Web)"/>
    <w:basedOn w:val="Normal"/>
    <w:uiPriority w:val="99"/>
    <w:rsid w:val="00EC0597"/>
    <w:pPr>
      <w:contextualSpacing w:val="0"/>
    </w:pPr>
    <w:rPr>
      <w:rFonts w:ascii="Times New Roman" w:hAnsi="Times New Roman"/>
      <w:sz w:val="24"/>
    </w:rPr>
  </w:style>
  <w:style w:type="character" w:styleId="lev">
    <w:name w:val="Strong"/>
    <w:basedOn w:val="Policepardfaut"/>
    <w:uiPriority w:val="22"/>
    <w:qFormat/>
    <w:rsid w:val="00EC0597"/>
    <w:rPr>
      <w:b/>
      <w:bCs/>
    </w:rPr>
  </w:style>
  <w:style w:type="character" w:customStyle="1" w:styleId="important">
    <w:name w:val="important"/>
    <w:basedOn w:val="Policepardfaut"/>
    <w:rsid w:val="00EC0597"/>
  </w:style>
  <w:style w:type="paragraph" w:customStyle="1" w:styleId="spip">
    <w:name w:val="spip"/>
    <w:basedOn w:val="Normal"/>
    <w:rsid w:val="005036B6"/>
    <w:pPr>
      <w:spacing w:before="100" w:beforeAutospacing="1" w:after="100" w:afterAutospacing="1"/>
      <w:contextualSpacing w:val="0"/>
      <w:jc w:val="left"/>
    </w:pPr>
    <w:rPr>
      <w:rFonts w:ascii="Times New Roman" w:hAnsi="Times New Roman"/>
      <w:sz w:val="24"/>
    </w:rPr>
  </w:style>
  <w:style w:type="paragraph" w:styleId="Titre">
    <w:name w:val="Title"/>
    <w:basedOn w:val="Normal"/>
    <w:next w:val="Normal"/>
    <w:link w:val="TitreCar"/>
    <w:uiPriority w:val="9"/>
    <w:qFormat/>
    <w:rsid w:val="003B2CC5"/>
    <w:pPr>
      <w:spacing w:after="300"/>
      <w:jc w:val="center"/>
    </w:pPr>
    <w:rPr>
      <w:rFonts w:ascii="Times New Roman" w:eastAsiaTheme="majorEastAsia" w:hAnsi="Times New Roman" w:cstheme="majorBidi"/>
      <w:b/>
      <w:color w:val="4F81BD" w:themeColor="accent1"/>
      <w:spacing w:val="5"/>
      <w:kern w:val="28"/>
      <w:sz w:val="36"/>
      <w:szCs w:val="52"/>
    </w:rPr>
  </w:style>
  <w:style w:type="character" w:customStyle="1" w:styleId="TitreCar">
    <w:name w:val="Titre Car"/>
    <w:basedOn w:val="Policepardfaut"/>
    <w:link w:val="Titre"/>
    <w:uiPriority w:val="9"/>
    <w:rsid w:val="003B2CC5"/>
    <w:rPr>
      <w:rFonts w:ascii="Times New Roman" w:eastAsiaTheme="majorEastAsia" w:hAnsi="Times New Roman" w:cstheme="majorBidi"/>
      <w:b/>
      <w:color w:val="4F81BD" w:themeColor="accent1"/>
      <w:spacing w:val="5"/>
      <w:kern w:val="28"/>
      <w:sz w:val="36"/>
      <w:szCs w:val="52"/>
      <w:lang w:eastAsia="fr-FR"/>
    </w:rPr>
  </w:style>
  <w:style w:type="character" w:styleId="Marquedecommentaire">
    <w:name w:val="annotation reference"/>
    <w:basedOn w:val="Policepardfaut"/>
    <w:uiPriority w:val="99"/>
    <w:semiHidden/>
    <w:unhideWhenUsed/>
    <w:rsid w:val="004A0CEE"/>
    <w:rPr>
      <w:sz w:val="16"/>
      <w:szCs w:val="16"/>
    </w:rPr>
  </w:style>
  <w:style w:type="paragraph" w:styleId="Commentaire">
    <w:name w:val="annotation text"/>
    <w:basedOn w:val="Normal"/>
    <w:link w:val="CommentaireCar"/>
    <w:uiPriority w:val="99"/>
    <w:semiHidden/>
    <w:unhideWhenUsed/>
    <w:rsid w:val="004A0CEE"/>
    <w:rPr>
      <w:sz w:val="20"/>
      <w:szCs w:val="20"/>
    </w:rPr>
  </w:style>
  <w:style w:type="character" w:customStyle="1" w:styleId="CommentaireCar">
    <w:name w:val="Commentaire Car"/>
    <w:basedOn w:val="Policepardfaut"/>
    <w:link w:val="Commentaire"/>
    <w:uiPriority w:val="99"/>
    <w:semiHidden/>
    <w:rsid w:val="004A0CE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0CEE"/>
    <w:rPr>
      <w:b/>
      <w:bCs/>
    </w:rPr>
  </w:style>
  <w:style w:type="character" w:customStyle="1" w:styleId="ObjetducommentaireCar">
    <w:name w:val="Objet du commentaire Car"/>
    <w:basedOn w:val="CommentaireCar"/>
    <w:link w:val="Objetducommentaire"/>
    <w:uiPriority w:val="99"/>
    <w:semiHidden/>
    <w:rsid w:val="004A0CEE"/>
    <w:rPr>
      <w:rFonts w:ascii="Arial" w:eastAsia="Times New Roman" w:hAnsi="Arial" w:cs="Times New Roman"/>
      <w:b/>
      <w:bCs/>
      <w:sz w:val="20"/>
      <w:szCs w:val="20"/>
      <w:lang w:eastAsia="fr-FR"/>
    </w:rPr>
  </w:style>
  <w:style w:type="character" w:customStyle="1" w:styleId="ParagraphedelisteCar">
    <w:name w:val="Paragraphe de liste Car"/>
    <w:aliases w:val="Normal bullet 2 Car,Paragraphe Car,Bullet list Car,Bullet 1 Car,Bullet point 1 Car,List Paragraph1 Car,Paragraph Car,Listes Car,texte de base Car,Puce focus Car,lp1 Car,1st level - Bullet List Paragraph Car,Bullet EY Car,n Car"/>
    <w:link w:val="Paragraphedeliste"/>
    <w:uiPriority w:val="34"/>
    <w:rsid w:val="005A7D76"/>
    <w:rPr>
      <w:rFonts w:ascii="Arial" w:eastAsia="Times New Roman" w:hAnsi="Arial" w:cs="Times New Roman"/>
      <w:szCs w:val="24"/>
      <w:lang w:eastAsia="fr-FR"/>
    </w:rPr>
  </w:style>
  <w:style w:type="paragraph" w:customStyle="1" w:styleId="Corps">
    <w:name w:val="Corps"/>
    <w:rsid w:val="00331A1F"/>
    <w:pPr>
      <w:pBdr>
        <w:top w:val="nil"/>
        <w:left w:val="nil"/>
        <w:bottom w:val="nil"/>
        <w:right w:val="nil"/>
        <w:between w:val="nil"/>
        <w:bar w:val="nil"/>
      </w:pBdr>
      <w:spacing w:after="0" w:line="240" w:lineRule="auto"/>
      <w:jc w:val="both"/>
    </w:pPr>
    <w:rPr>
      <w:rFonts w:ascii="Arial" w:eastAsia="Arial Unicode MS" w:hAnsi="Arial" w:cs="Arial Unicode MS"/>
      <w:color w:val="000000"/>
      <w:sz w:val="20"/>
      <w:szCs w:val="20"/>
      <w:u w:color="000000"/>
      <w:bdr w:val="nil"/>
      <w:lang w:eastAsia="fr-FR"/>
    </w:rPr>
  </w:style>
  <w:style w:type="paragraph" w:customStyle="1" w:styleId="questions">
    <w:name w:val="questions"/>
    <w:basedOn w:val="Normal"/>
    <w:rsid w:val="001753DB"/>
    <w:pPr>
      <w:tabs>
        <w:tab w:val="center" w:pos="4536"/>
        <w:tab w:val="right" w:pos="9072"/>
      </w:tabs>
      <w:overflowPunct w:val="0"/>
      <w:autoSpaceDE w:val="0"/>
      <w:autoSpaceDN w:val="0"/>
      <w:adjustRightInd w:val="0"/>
      <w:spacing w:before="120" w:after="120" w:line="230" w:lineRule="exact"/>
      <w:contextualSpacing w:val="0"/>
    </w:pPr>
    <w:rPr>
      <w:rFonts w:ascii="Times New Roman" w:hAnsi="Times New Roman"/>
      <w:sz w:val="24"/>
      <w:szCs w:val="20"/>
      <w:lang w:val="fr-CA"/>
    </w:rPr>
  </w:style>
  <w:style w:type="paragraph" w:styleId="Textebrut">
    <w:name w:val="Plain Text"/>
    <w:basedOn w:val="Normal"/>
    <w:link w:val="TextebrutCar"/>
    <w:uiPriority w:val="99"/>
    <w:semiHidden/>
    <w:unhideWhenUsed/>
    <w:rsid w:val="00DF678E"/>
    <w:pPr>
      <w:contextualSpacing w:val="0"/>
      <w:jc w:val="left"/>
    </w:pPr>
    <w:rPr>
      <w:szCs w:val="21"/>
    </w:rPr>
  </w:style>
  <w:style w:type="character" w:customStyle="1" w:styleId="TextebrutCar">
    <w:name w:val="Texte brut Car"/>
    <w:basedOn w:val="Policepardfaut"/>
    <w:link w:val="Textebrut"/>
    <w:uiPriority w:val="99"/>
    <w:semiHidden/>
    <w:rsid w:val="00DF678E"/>
    <w:rPr>
      <w:rFonts w:ascii="Arial" w:eastAsia="Times New Roman" w:hAnsi="Arial" w:cs="Times New Roman"/>
      <w:szCs w:val="21"/>
      <w:lang w:eastAsia="fr-FR"/>
    </w:rPr>
  </w:style>
  <w:style w:type="paragraph" w:customStyle="1" w:styleId="font8">
    <w:name w:val="font_8"/>
    <w:basedOn w:val="Normal"/>
    <w:rsid w:val="00B942DD"/>
    <w:pPr>
      <w:spacing w:before="100" w:beforeAutospacing="1" w:after="100" w:afterAutospacing="1"/>
      <w:contextualSpacing w:val="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131">
      <w:bodyDiv w:val="1"/>
      <w:marLeft w:val="0"/>
      <w:marRight w:val="0"/>
      <w:marTop w:val="0"/>
      <w:marBottom w:val="0"/>
      <w:divBdr>
        <w:top w:val="none" w:sz="0" w:space="0" w:color="auto"/>
        <w:left w:val="none" w:sz="0" w:space="0" w:color="auto"/>
        <w:bottom w:val="none" w:sz="0" w:space="0" w:color="auto"/>
        <w:right w:val="none" w:sz="0" w:space="0" w:color="auto"/>
      </w:divBdr>
    </w:div>
    <w:div w:id="42682314">
      <w:bodyDiv w:val="1"/>
      <w:marLeft w:val="0"/>
      <w:marRight w:val="0"/>
      <w:marTop w:val="0"/>
      <w:marBottom w:val="0"/>
      <w:divBdr>
        <w:top w:val="none" w:sz="0" w:space="0" w:color="auto"/>
        <w:left w:val="none" w:sz="0" w:space="0" w:color="auto"/>
        <w:bottom w:val="none" w:sz="0" w:space="0" w:color="auto"/>
        <w:right w:val="none" w:sz="0" w:space="0" w:color="auto"/>
      </w:divBdr>
      <w:divsChild>
        <w:div w:id="583338288">
          <w:marLeft w:val="547"/>
          <w:marRight w:val="0"/>
          <w:marTop w:val="0"/>
          <w:marBottom w:val="0"/>
          <w:divBdr>
            <w:top w:val="none" w:sz="0" w:space="0" w:color="auto"/>
            <w:left w:val="none" w:sz="0" w:space="0" w:color="auto"/>
            <w:bottom w:val="none" w:sz="0" w:space="0" w:color="auto"/>
            <w:right w:val="none" w:sz="0" w:space="0" w:color="auto"/>
          </w:divBdr>
        </w:div>
        <w:div w:id="904947095">
          <w:marLeft w:val="547"/>
          <w:marRight w:val="0"/>
          <w:marTop w:val="0"/>
          <w:marBottom w:val="0"/>
          <w:divBdr>
            <w:top w:val="none" w:sz="0" w:space="0" w:color="auto"/>
            <w:left w:val="none" w:sz="0" w:space="0" w:color="auto"/>
            <w:bottom w:val="none" w:sz="0" w:space="0" w:color="auto"/>
            <w:right w:val="none" w:sz="0" w:space="0" w:color="auto"/>
          </w:divBdr>
        </w:div>
      </w:divsChild>
    </w:div>
    <w:div w:id="82411306">
      <w:bodyDiv w:val="1"/>
      <w:marLeft w:val="0"/>
      <w:marRight w:val="0"/>
      <w:marTop w:val="0"/>
      <w:marBottom w:val="0"/>
      <w:divBdr>
        <w:top w:val="none" w:sz="0" w:space="0" w:color="auto"/>
        <w:left w:val="none" w:sz="0" w:space="0" w:color="auto"/>
        <w:bottom w:val="none" w:sz="0" w:space="0" w:color="auto"/>
        <w:right w:val="none" w:sz="0" w:space="0" w:color="auto"/>
      </w:divBdr>
    </w:div>
    <w:div w:id="111680449">
      <w:bodyDiv w:val="1"/>
      <w:marLeft w:val="0"/>
      <w:marRight w:val="0"/>
      <w:marTop w:val="0"/>
      <w:marBottom w:val="0"/>
      <w:divBdr>
        <w:top w:val="none" w:sz="0" w:space="0" w:color="auto"/>
        <w:left w:val="none" w:sz="0" w:space="0" w:color="auto"/>
        <w:bottom w:val="none" w:sz="0" w:space="0" w:color="auto"/>
        <w:right w:val="none" w:sz="0" w:space="0" w:color="auto"/>
      </w:divBdr>
    </w:div>
    <w:div w:id="166290509">
      <w:bodyDiv w:val="1"/>
      <w:marLeft w:val="0"/>
      <w:marRight w:val="0"/>
      <w:marTop w:val="0"/>
      <w:marBottom w:val="0"/>
      <w:divBdr>
        <w:top w:val="none" w:sz="0" w:space="0" w:color="auto"/>
        <w:left w:val="none" w:sz="0" w:space="0" w:color="auto"/>
        <w:bottom w:val="none" w:sz="0" w:space="0" w:color="auto"/>
        <w:right w:val="none" w:sz="0" w:space="0" w:color="auto"/>
      </w:divBdr>
    </w:div>
    <w:div w:id="172956118">
      <w:bodyDiv w:val="1"/>
      <w:marLeft w:val="0"/>
      <w:marRight w:val="0"/>
      <w:marTop w:val="0"/>
      <w:marBottom w:val="0"/>
      <w:divBdr>
        <w:top w:val="none" w:sz="0" w:space="0" w:color="auto"/>
        <w:left w:val="none" w:sz="0" w:space="0" w:color="auto"/>
        <w:bottom w:val="none" w:sz="0" w:space="0" w:color="auto"/>
        <w:right w:val="none" w:sz="0" w:space="0" w:color="auto"/>
      </w:divBdr>
    </w:div>
    <w:div w:id="206139723">
      <w:bodyDiv w:val="1"/>
      <w:marLeft w:val="0"/>
      <w:marRight w:val="0"/>
      <w:marTop w:val="0"/>
      <w:marBottom w:val="0"/>
      <w:divBdr>
        <w:top w:val="none" w:sz="0" w:space="0" w:color="auto"/>
        <w:left w:val="none" w:sz="0" w:space="0" w:color="auto"/>
        <w:bottom w:val="none" w:sz="0" w:space="0" w:color="auto"/>
        <w:right w:val="none" w:sz="0" w:space="0" w:color="auto"/>
      </w:divBdr>
    </w:div>
    <w:div w:id="206452883">
      <w:bodyDiv w:val="1"/>
      <w:marLeft w:val="0"/>
      <w:marRight w:val="0"/>
      <w:marTop w:val="0"/>
      <w:marBottom w:val="0"/>
      <w:divBdr>
        <w:top w:val="none" w:sz="0" w:space="0" w:color="auto"/>
        <w:left w:val="none" w:sz="0" w:space="0" w:color="auto"/>
        <w:bottom w:val="none" w:sz="0" w:space="0" w:color="auto"/>
        <w:right w:val="none" w:sz="0" w:space="0" w:color="auto"/>
      </w:divBdr>
    </w:div>
    <w:div w:id="311719513">
      <w:bodyDiv w:val="1"/>
      <w:marLeft w:val="0"/>
      <w:marRight w:val="0"/>
      <w:marTop w:val="0"/>
      <w:marBottom w:val="0"/>
      <w:divBdr>
        <w:top w:val="none" w:sz="0" w:space="0" w:color="auto"/>
        <w:left w:val="none" w:sz="0" w:space="0" w:color="auto"/>
        <w:bottom w:val="none" w:sz="0" w:space="0" w:color="auto"/>
        <w:right w:val="none" w:sz="0" w:space="0" w:color="auto"/>
      </w:divBdr>
    </w:div>
    <w:div w:id="315303276">
      <w:bodyDiv w:val="1"/>
      <w:marLeft w:val="0"/>
      <w:marRight w:val="0"/>
      <w:marTop w:val="0"/>
      <w:marBottom w:val="0"/>
      <w:divBdr>
        <w:top w:val="none" w:sz="0" w:space="0" w:color="auto"/>
        <w:left w:val="none" w:sz="0" w:space="0" w:color="auto"/>
        <w:bottom w:val="none" w:sz="0" w:space="0" w:color="auto"/>
        <w:right w:val="none" w:sz="0" w:space="0" w:color="auto"/>
      </w:divBdr>
    </w:div>
    <w:div w:id="315380533">
      <w:bodyDiv w:val="1"/>
      <w:marLeft w:val="0"/>
      <w:marRight w:val="0"/>
      <w:marTop w:val="0"/>
      <w:marBottom w:val="0"/>
      <w:divBdr>
        <w:top w:val="none" w:sz="0" w:space="0" w:color="auto"/>
        <w:left w:val="none" w:sz="0" w:space="0" w:color="auto"/>
        <w:bottom w:val="none" w:sz="0" w:space="0" w:color="auto"/>
        <w:right w:val="none" w:sz="0" w:space="0" w:color="auto"/>
      </w:divBdr>
    </w:div>
    <w:div w:id="365524120">
      <w:bodyDiv w:val="1"/>
      <w:marLeft w:val="0"/>
      <w:marRight w:val="0"/>
      <w:marTop w:val="0"/>
      <w:marBottom w:val="0"/>
      <w:divBdr>
        <w:top w:val="none" w:sz="0" w:space="0" w:color="auto"/>
        <w:left w:val="none" w:sz="0" w:space="0" w:color="auto"/>
        <w:bottom w:val="none" w:sz="0" w:space="0" w:color="auto"/>
        <w:right w:val="none" w:sz="0" w:space="0" w:color="auto"/>
      </w:divBdr>
    </w:div>
    <w:div w:id="452872281">
      <w:bodyDiv w:val="1"/>
      <w:marLeft w:val="0"/>
      <w:marRight w:val="0"/>
      <w:marTop w:val="0"/>
      <w:marBottom w:val="0"/>
      <w:divBdr>
        <w:top w:val="none" w:sz="0" w:space="0" w:color="auto"/>
        <w:left w:val="none" w:sz="0" w:space="0" w:color="auto"/>
        <w:bottom w:val="none" w:sz="0" w:space="0" w:color="auto"/>
        <w:right w:val="none" w:sz="0" w:space="0" w:color="auto"/>
      </w:divBdr>
    </w:div>
    <w:div w:id="460803239">
      <w:bodyDiv w:val="1"/>
      <w:marLeft w:val="0"/>
      <w:marRight w:val="0"/>
      <w:marTop w:val="0"/>
      <w:marBottom w:val="0"/>
      <w:divBdr>
        <w:top w:val="none" w:sz="0" w:space="0" w:color="auto"/>
        <w:left w:val="none" w:sz="0" w:space="0" w:color="auto"/>
        <w:bottom w:val="none" w:sz="0" w:space="0" w:color="auto"/>
        <w:right w:val="none" w:sz="0" w:space="0" w:color="auto"/>
      </w:divBdr>
    </w:div>
    <w:div w:id="464086841">
      <w:bodyDiv w:val="1"/>
      <w:marLeft w:val="0"/>
      <w:marRight w:val="0"/>
      <w:marTop w:val="0"/>
      <w:marBottom w:val="0"/>
      <w:divBdr>
        <w:top w:val="none" w:sz="0" w:space="0" w:color="auto"/>
        <w:left w:val="none" w:sz="0" w:space="0" w:color="auto"/>
        <w:bottom w:val="none" w:sz="0" w:space="0" w:color="auto"/>
        <w:right w:val="none" w:sz="0" w:space="0" w:color="auto"/>
      </w:divBdr>
    </w:div>
    <w:div w:id="516426430">
      <w:bodyDiv w:val="1"/>
      <w:marLeft w:val="0"/>
      <w:marRight w:val="0"/>
      <w:marTop w:val="0"/>
      <w:marBottom w:val="0"/>
      <w:divBdr>
        <w:top w:val="none" w:sz="0" w:space="0" w:color="auto"/>
        <w:left w:val="none" w:sz="0" w:space="0" w:color="auto"/>
        <w:bottom w:val="none" w:sz="0" w:space="0" w:color="auto"/>
        <w:right w:val="none" w:sz="0" w:space="0" w:color="auto"/>
      </w:divBdr>
    </w:div>
    <w:div w:id="619066248">
      <w:bodyDiv w:val="1"/>
      <w:marLeft w:val="0"/>
      <w:marRight w:val="0"/>
      <w:marTop w:val="0"/>
      <w:marBottom w:val="0"/>
      <w:divBdr>
        <w:top w:val="none" w:sz="0" w:space="0" w:color="auto"/>
        <w:left w:val="none" w:sz="0" w:space="0" w:color="auto"/>
        <w:bottom w:val="none" w:sz="0" w:space="0" w:color="auto"/>
        <w:right w:val="none" w:sz="0" w:space="0" w:color="auto"/>
      </w:divBdr>
    </w:div>
    <w:div w:id="623118123">
      <w:bodyDiv w:val="1"/>
      <w:marLeft w:val="0"/>
      <w:marRight w:val="0"/>
      <w:marTop w:val="0"/>
      <w:marBottom w:val="0"/>
      <w:divBdr>
        <w:top w:val="none" w:sz="0" w:space="0" w:color="auto"/>
        <w:left w:val="none" w:sz="0" w:space="0" w:color="auto"/>
        <w:bottom w:val="none" w:sz="0" w:space="0" w:color="auto"/>
        <w:right w:val="none" w:sz="0" w:space="0" w:color="auto"/>
      </w:divBdr>
    </w:div>
    <w:div w:id="711728297">
      <w:bodyDiv w:val="1"/>
      <w:marLeft w:val="0"/>
      <w:marRight w:val="0"/>
      <w:marTop w:val="0"/>
      <w:marBottom w:val="0"/>
      <w:divBdr>
        <w:top w:val="none" w:sz="0" w:space="0" w:color="auto"/>
        <w:left w:val="none" w:sz="0" w:space="0" w:color="auto"/>
        <w:bottom w:val="none" w:sz="0" w:space="0" w:color="auto"/>
        <w:right w:val="none" w:sz="0" w:space="0" w:color="auto"/>
      </w:divBdr>
    </w:div>
    <w:div w:id="800535592">
      <w:bodyDiv w:val="1"/>
      <w:marLeft w:val="0"/>
      <w:marRight w:val="0"/>
      <w:marTop w:val="0"/>
      <w:marBottom w:val="0"/>
      <w:divBdr>
        <w:top w:val="none" w:sz="0" w:space="0" w:color="auto"/>
        <w:left w:val="none" w:sz="0" w:space="0" w:color="auto"/>
        <w:bottom w:val="none" w:sz="0" w:space="0" w:color="auto"/>
        <w:right w:val="none" w:sz="0" w:space="0" w:color="auto"/>
      </w:divBdr>
    </w:div>
    <w:div w:id="900948219">
      <w:bodyDiv w:val="1"/>
      <w:marLeft w:val="0"/>
      <w:marRight w:val="0"/>
      <w:marTop w:val="0"/>
      <w:marBottom w:val="0"/>
      <w:divBdr>
        <w:top w:val="none" w:sz="0" w:space="0" w:color="auto"/>
        <w:left w:val="none" w:sz="0" w:space="0" w:color="auto"/>
        <w:bottom w:val="none" w:sz="0" w:space="0" w:color="auto"/>
        <w:right w:val="none" w:sz="0" w:space="0" w:color="auto"/>
      </w:divBdr>
    </w:div>
    <w:div w:id="926690957">
      <w:bodyDiv w:val="1"/>
      <w:marLeft w:val="0"/>
      <w:marRight w:val="0"/>
      <w:marTop w:val="0"/>
      <w:marBottom w:val="0"/>
      <w:divBdr>
        <w:top w:val="none" w:sz="0" w:space="0" w:color="auto"/>
        <w:left w:val="none" w:sz="0" w:space="0" w:color="auto"/>
        <w:bottom w:val="none" w:sz="0" w:space="0" w:color="auto"/>
        <w:right w:val="none" w:sz="0" w:space="0" w:color="auto"/>
      </w:divBdr>
    </w:div>
    <w:div w:id="930430845">
      <w:bodyDiv w:val="1"/>
      <w:marLeft w:val="0"/>
      <w:marRight w:val="0"/>
      <w:marTop w:val="0"/>
      <w:marBottom w:val="0"/>
      <w:divBdr>
        <w:top w:val="none" w:sz="0" w:space="0" w:color="auto"/>
        <w:left w:val="none" w:sz="0" w:space="0" w:color="auto"/>
        <w:bottom w:val="none" w:sz="0" w:space="0" w:color="auto"/>
        <w:right w:val="none" w:sz="0" w:space="0" w:color="auto"/>
      </w:divBdr>
    </w:div>
    <w:div w:id="934829582">
      <w:bodyDiv w:val="1"/>
      <w:marLeft w:val="0"/>
      <w:marRight w:val="0"/>
      <w:marTop w:val="0"/>
      <w:marBottom w:val="0"/>
      <w:divBdr>
        <w:top w:val="none" w:sz="0" w:space="0" w:color="auto"/>
        <w:left w:val="none" w:sz="0" w:space="0" w:color="auto"/>
        <w:bottom w:val="none" w:sz="0" w:space="0" w:color="auto"/>
        <w:right w:val="none" w:sz="0" w:space="0" w:color="auto"/>
      </w:divBdr>
    </w:div>
    <w:div w:id="970666879">
      <w:bodyDiv w:val="1"/>
      <w:marLeft w:val="0"/>
      <w:marRight w:val="0"/>
      <w:marTop w:val="0"/>
      <w:marBottom w:val="0"/>
      <w:divBdr>
        <w:top w:val="none" w:sz="0" w:space="0" w:color="auto"/>
        <w:left w:val="none" w:sz="0" w:space="0" w:color="auto"/>
        <w:bottom w:val="none" w:sz="0" w:space="0" w:color="auto"/>
        <w:right w:val="none" w:sz="0" w:space="0" w:color="auto"/>
      </w:divBdr>
    </w:div>
    <w:div w:id="1036002904">
      <w:bodyDiv w:val="1"/>
      <w:marLeft w:val="0"/>
      <w:marRight w:val="0"/>
      <w:marTop w:val="0"/>
      <w:marBottom w:val="0"/>
      <w:divBdr>
        <w:top w:val="none" w:sz="0" w:space="0" w:color="auto"/>
        <w:left w:val="none" w:sz="0" w:space="0" w:color="auto"/>
        <w:bottom w:val="none" w:sz="0" w:space="0" w:color="auto"/>
        <w:right w:val="none" w:sz="0" w:space="0" w:color="auto"/>
      </w:divBdr>
    </w:div>
    <w:div w:id="1048844072">
      <w:bodyDiv w:val="1"/>
      <w:marLeft w:val="0"/>
      <w:marRight w:val="0"/>
      <w:marTop w:val="0"/>
      <w:marBottom w:val="0"/>
      <w:divBdr>
        <w:top w:val="none" w:sz="0" w:space="0" w:color="auto"/>
        <w:left w:val="none" w:sz="0" w:space="0" w:color="auto"/>
        <w:bottom w:val="none" w:sz="0" w:space="0" w:color="auto"/>
        <w:right w:val="none" w:sz="0" w:space="0" w:color="auto"/>
      </w:divBdr>
    </w:div>
    <w:div w:id="1090925328">
      <w:bodyDiv w:val="1"/>
      <w:marLeft w:val="0"/>
      <w:marRight w:val="0"/>
      <w:marTop w:val="0"/>
      <w:marBottom w:val="0"/>
      <w:divBdr>
        <w:top w:val="none" w:sz="0" w:space="0" w:color="auto"/>
        <w:left w:val="none" w:sz="0" w:space="0" w:color="auto"/>
        <w:bottom w:val="none" w:sz="0" w:space="0" w:color="auto"/>
        <w:right w:val="none" w:sz="0" w:space="0" w:color="auto"/>
      </w:divBdr>
      <w:divsChild>
        <w:div w:id="2131362073">
          <w:marLeft w:val="547"/>
          <w:marRight w:val="0"/>
          <w:marTop w:val="0"/>
          <w:marBottom w:val="0"/>
          <w:divBdr>
            <w:top w:val="none" w:sz="0" w:space="0" w:color="auto"/>
            <w:left w:val="none" w:sz="0" w:space="0" w:color="auto"/>
            <w:bottom w:val="none" w:sz="0" w:space="0" w:color="auto"/>
            <w:right w:val="none" w:sz="0" w:space="0" w:color="auto"/>
          </w:divBdr>
        </w:div>
        <w:div w:id="1887525422">
          <w:marLeft w:val="547"/>
          <w:marRight w:val="0"/>
          <w:marTop w:val="0"/>
          <w:marBottom w:val="0"/>
          <w:divBdr>
            <w:top w:val="none" w:sz="0" w:space="0" w:color="auto"/>
            <w:left w:val="none" w:sz="0" w:space="0" w:color="auto"/>
            <w:bottom w:val="none" w:sz="0" w:space="0" w:color="auto"/>
            <w:right w:val="none" w:sz="0" w:space="0" w:color="auto"/>
          </w:divBdr>
        </w:div>
      </w:divsChild>
    </w:div>
    <w:div w:id="1102799389">
      <w:bodyDiv w:val="1"/>
      <w:marLeft w:val="0"/>
      <w:marRight w:val="0"/>
      <w:marTop w:val="0"/>
      <w:marBottom w:val="0"/>
      <w:divBdr>
        <w:top w:val="none" w:sz="0" w:space="0" w:color="auto"/>
        <w:left w:val="none" w:sz="0" w:space="0" w:color="auto"/>
        <w:bottom w:val="none" w:sz="0" w:space="0" w:color="auto"/>
        <w:right w:val="none" w:sz="0" w:space="0" w:color="auto"/>
      </w:divBdr>
    </w:div>
    <w:div w:id="1113981940">
      <w:bodyDiv w:val="1"/>
      <w:marLeft w:val="0"/>
      <w:marRight w:val="0"/>
      <w:marTop w:val="0"/>
      <w:marBottom w:val="0"/>
      <w:divBdr>
        <w:top w:val="none" w:sz="0" w:space="0" w:color="auto"/>
        <w:left w:val="none" w:sz="0" w:space="0" w:color="auto"/>
        <w:bottom w:val="none" w:sz="0" w:space="0" w:color="auto"/>
        <w:right w:val="none" w:sz="0" w:space="0" w:color="auto"/>
      </w:divBdr>
    </w:div>
    <w:div w:id="1137458066">
      <w:bodyDiv w:val="1"/>
      <w:marLeft w:val="0"/>
      <w:marRight w:val="0"/>
      <w:marTop w:val="0"/>
      <w:marBottom w:val="0"/>
      <w:divBdr>
        <w:top w:val="none" w:sz="0" w:space="0" w:color="auto"/>
        <w:left w:val="none" w:sz="0" w:space="0" w:color="auto"/>
        <w:bottom w:val="none" w:sz="0" w:space="0" w:color="auto"/>
        <w:right w:val="none" w:sz="0" w:space="0" w:color="auto"/>
      </w:divBdr>
    </w:div>
    <w:div w:id="1193494227">
      <w:bodyDiv w:val="1"/>
      <w:marLeft w:val="0"/>
      <w:marRight w:val="0"/>
      <w:marTop w:val="0"/>
      <w:marBottom w:val="0"/>
      <w:divBdr>
        <w:top w:val="none" w:sz="0" w:space="0" w:color="auto"/>
        <w:left w:val="none" w:sz="0" w:space="0" w:color="auto"/>
        <w:bottom w:val="none" w:sz="0" w:space="0" w:color="auto"/>
        <w:right w:val="none" w:sz="0" w:space="0" w:color="auto"/>
      </w:divBdr>
    </w:div>
    <w:div w:id="1217741421">
      <w:bodyDiv w:val="1"/>
      <w:marLeft w:val="0"/>
      <w:marRight w:val="0"/>
      <w:marTop w:val="0"/>
      <w:marBottom w:val="0"/>
      <w:divBdr>
        <w:top w:val="none" w:sz="0" w:space="0" w:color="auto"/>
        <w:left w:val="none" w:sz="0" w:space="0" w:color="auto"/>
        <w:bottom w:val="none" w:sz="0" w:space="0" w:color="auto"/>
        <w:right w:val="none" w:sz="0" w:space="0" w:color="auto"/>
      </w:divBdr>
    </w:div>
    <w:div w:id="1268780926">
      <w:bodyDiv w:val="1"/>
      <w:marLeft w:val="0"/>
      <w:marRight w:val="0"/>
      <w:marTop w:val="0"/>
      <w:marBottom w:val="0"/>
      <w:divBdr>
        <w:top w:val="none" w:sz="0" w:space="0" w:color="auto"/>
        <w:left w:val="none" w:sz="0" w:space="0" w:color="auto"/>
        <w:bottom w:val="none" w:sz="0" w:space="0" w:color="auto"/>
        <w:right w:val="none" w:sz="0" w:space="0" w:color="auto"/>
      </w:divBdr>
    </w:div>
    <w:div w:id="1274094606">
      <w:bodyDiv w:val="1"/>
      <w:marLeft w:val="0"/>
      <w:marRight w:val="0"/>
      <w:marTop w:val="0"/>
      <w:marBottom w:val="0"/>
      <w:divBdr>
        <w:top w:val="none" w:sz="0" w:space="0" w:color="auto"/>
        <w:left w:val="none" w:sz="0" w:space="0" w:color="auto"/>
        <w:bottom w:val="none" w:sz="0" w:space="0" w:color="auto"/>
        <w:right w:val="none" w:sz="0" w:space="0" w:color="auto"/>
      </w:divBdr>
    </w:div>
    <w:div w:id="1332023364">
      <w:bodyDiv w:val="1"/>
      <w:marLeft w:val="0"/>
      <w:marRight w:val="0"/>
      <w:marTop w:val="0"/>
      <w:marBottom w:val="0"/>
      <w:divBdr>
        <w:top w:val="none" w:sz="0" w:space="0" w:color="auto"/>
        <w:left w:val="none" w:sz="0" w:space="0" w:color="auto"/>
        <w:bottom w:val="none" w:sz="0" w:space="0" w:color="auto"/>
        <w:right w:val="none" w:sz="0" w:space="0" w:color="auto"/>
      </w:divBdr>
    </w:div>
    <w:div w:id="1539312807">
      <w:bodyDiv w:val="1"/>
      <w:marLeft w:val="0"/>
      <w:marRight w:val="0"/>
      <w:marTop w:val="0"/>
      <w:marBottom w:val="0"/>
      <w:divBdr>
        <w:top w:val="none" w:sz="0" w:space="0" w:color="auto"/>
        <w:left w:val="none" w:sz="0" w:space="0" w:color="auto"/>
        <w:bottom w:val="none" w:sz="0" w:space="0" w:color="auto"/>
        <w:right w:val="none" w:sz="0" w:space="0" w:color="auto"/>
      </w:divBdr>
    </w:div>
    <w:div w:id="1626735871">
      <w:bodyDiv w:val="1"/>
      <w:marLeft w:val="0"/>
      <w:marRight w:val="0"/>
      <w:marTop w:val="0"/>
      <w:marBottom w:val="0"/>
      <w:divBdr>
        <w:top w:val="none" w:sz="0" w:space="0" w:color="auto"/>
        <w:left w:val="none" w:sz="0" w:space="0" w:color="auto"/>
        <w:bottom w:val="none" w:sz="0" w:space="0" w:color="auto"/>
        <w:right w:val="none" w:sz="0" w:space="0" w:color="auto"/>
      </w:divBdr>
    </w:div>
    <w:div w:id="1657418165">
      <w:bodyDiv w:val="1"/>
      <w:marLeft w:val="0"/>
      <w:marRight w:val="0"/>
      <w:marTop w:val="0"/>
      <w:marBottom w:val="0"/>
      <w:divBdr>
        <w:top w:val="none" w:sz="0" w:space="0" w:color="auto"/>
        <w:left w:val="none" w:sz="0" w:space="0" w:color="auto"/>
        <w:bottom w:val="none" w:sz="0" w:space="0" w:color="auto"/>
        <w:right w:val="none" w:sz="0" w:space="0" w:color="auto"/>
      </w:divBdr>
      <w:divsChild>
        <w:div w:id="101728459">
          <w:marLeft w:val="547"/>
          <w:marRight w:val="0"/>
          <w:marTop w:val="0"/>
          <w:marBottom w:val="0"/>
          <w:divBdr>
            <w:top w:val="none" w:sz="0" w:space="0" w:color="auto"/>
            <w:left w:val="none" w:sz="0" w:space="0" w:color="auto"/>
            <w:bottom w:val="none" w:sz="0" w:space="0" w:color="auto"/>
            <w:right w:val="none" w:sz="0" w:space="0" w:color="auto"/>
          </w:divBdr>
        </w:div>
        <w:div w:id="1098330475">
          <w:marLeft w:val="547"/>
          <w:marRight w:val="0"/>
          <w:marTop w:val="0"/>
          <w:marBottom w:val="0"/>
          <w:divBdr>
            <w:top w:val="none" w:sz="0" w:space="0" w:color="auto"/>
            <w:left w:val="none" w:sz="0" w:space="0" w:color="auto"/>
            <w:bottom w:val="none" w:sz="0" w:space="0" w:color="auto"/>
            <w:right w:val="none" w:sz="0" w:space="0" w:color="auto"/>
          </w:divBdr>
        </w:div>
      </w:divsChild>
    </w:div>
    <w:div w:id="1658876666">
      <w:bodyDiv w:val="1"/>
      <w:marLeft w:val="0"/>
      <w:marRight w:val="0"/>
      <w:marTop w:val="0"/>
      <w:marBottom w:val="0"/>
      <w:divBdr>
        <w:top w:val="none" w:sz="0" w:space="0" w:color="auto"/>
        <w:left w:val="none" w:sz="0" w:space="0" w:color="auto"/>
        <w:bottom w:val="none" w:sz="0" w:space="0" w:color="auto"/>
        <w:right w:val="none" w:sz="0" w:space="0" w:color="auto"/>
      </w:divBdr>
    </w:div>
    <w:div w:id="1763257767">
      <w:bodyDiv w:val="1"/>
      <w:marLeft w:val="0"/>
      <w:marRight w:val="0"/>
      <w:marTop w:val="0"/>
      <w:marBottom w:val="0"/>
      <w:divBdr>
        <w:top w:val="none" w:sz="0" w:space="0" w:color="auto"/>
        <w:left w:val="none" w:sz="0" w:space="0" w:color="auto"/>
        <w:bottom w:val="none" w:sz="0" w:space="0" w:color="auto"/>
        <w:right w:val="none" w:sz="0" w:space="0" w:color="auto"/>
      </w:divBdr>
    </w:div>
    <w:div w:id="1764181707">
      <w:bodyDiv w:val="1"/>
      <w:marLeft w:val="0"/>
      <w:marRight w:val="0"/>
      <w:marTop w:val="0"/>
      <w:marBottom w:val="0"/>
      <w:divBdr>
        <w:top w:val="none" w:sz="0" w:space="0" w:color="auto"/>
        <w:left w:val="none" w:sz="0" w:space="0" w:color="auto"/>
        <w:bottom w:val="none" w:sz="0" w:space="0" w:color="auto"/>
        <w:right w:val="none" w:sz="0" w:space="0" w:color="auto"/>
      </w:divBdr>
      <w:divsChild>
        <w:div w:id="1268465192">
          <w:marLeft w:val="547"/>
          <w:marRight w:val="0"/>
          <w:marTop w:val="0"/>
          <w:marBottom w:val="0"/>
          <w:divBdr>
            <w:top w:val="none" w:sz="0" w:space="0" w:color="auto"/>
            <w:left w:val="none" w:sz="0" w:space="0" w:color="auto"/>
            <w:bottom w:val="none" w:sz="0" w:space="0" w:color="auto"/>
            <w:right w:val="none" w:sz="0" w:space="0" w:color="auto"/>
          </w:divBdr>
        </w:div>
        <w:div w:id="1693264405">
          <w:marLeft w:val="547"/>
          <w:marRight w:val="0"/>
          <w:marTop w:val="0"/>
          <w:marBottom w:val="0"/>
          <w:divBdr>
            <w:top w:val="none" w:sz="0" w:space="0" w:color="auto"/>
            <w:left w:val="none" w:sz="0" w:space="0" w:color="auto"/>
            <w:bottom w:val="none" w:sz="0" w:space="0" w:color="auto"/>
            <w:right w:val="none" w:sz="0" w:space="0" w:color="auto"/>
          </w:divBdr>
        </w:div>
      </w:divsChild>
    </w:div>
    <w:div w:id="1769692889">
      <w:bodyDiv w:val="1"/>
      <w:marLeft w:val="0"/>
      <w:marRight w:val="0"/>
      <w:marTop w:val="0"/>
      <w:marBottom w:val="0"/>
      <w:divBdr>
        <w:top w:val="none" w:sz="0" w:space="0" w:color="auto"/>
        <w:left w:val="none" w:sz="0" w:space="0" w:color="auto"/>
        <w:bottom w:val="none" w:sz="0" w:space="0" w:color="auto"/>
        <w:right w:val="none" w:sz="0" w:space="0" w:color="auto"/>
      </w:divBdr>
    </w:div>
    <w:div w:id="1817918709">
      <w:bodyDiv w:val="1"/>
      <w:marLeft w:val="0"/>
      <w:marRight w:val="0"/>
      <w:marTop w:val="0"/>
      <w:marBottom w:val="0"/>
      <w:divBdr>
        <w:top w:val="none" w:sz="0" w:space="0" w:color="auto"/>
        <w:left w:val="none" w:sz="0" w:space="0" w:color="auto"/>
        <w:bottom w:val="none" w:sz="0" w:space="0" w:color="auto"/>
        <w:right w:val="none" w:sz="0" w:space="0" w:color="auto"/>
      </w:divBdr>
    </w:div>
    <w:div w:id="1888489985">
      <w:bodyDiv w:val="1"/>
      <w:marLeft w:val="0"/>
      <w:marRight w:val="0"/>
      <w:marTop w:val="0"/>
      <w:marBottom w:val="0"/>
      <w:divBdr>
        <w:top w:val="none" w:sz="0" w:space="0" w:color="auto"/>
        <w:left w:val="none" w:sz="0" w:space="0" w:color="auto"/>
        <w:bottom w:val="none" w:sz="0" w:space="0" w:color="auto"/>
        <w:right w:val="none" w:sz="0" w:space="0" w:color="auto"/>
      </w:divBdr>
    </w:div>
    <w:div w:id="1907567855">
      <w:bodyDiv w:val="1"/>
      <w:marLeft w:val="0"/>
      <w:marRight w:val="0"/>
      <w:marTop w:val="0"/>
      <w:marBottom w:val="0"/>
      <w:divBdr>
        <w:top w:val="none" w:sz="0" w:space="0" w:color="auto"/>
        <w:left w:val="none" w:sz="0" w:space="0" w:color="auto"/>
        <w:bottom w:val="none" w:sz="0" w:space="0" w:color="auto"/>
        <w:right w:val="none" w:sz="0" w:space="0" w:color="auto"/>
      </w:divBdr>
    </w:div>
    <w:div w:id="1987660433">
      <w:bodyDiv w:val="1"/>
      <w:marLeft w:val="0"/>
      <w:marRight w:val="0"/>
      <w:marTop w:val="0"/>
      <w:marBottom w:val="0"/>
      <w:divBdr>
        <w:top w:val="none" w:sz="0" w:space="0" w:color="auto"/>
        <w:left w:val="none" w:sz="0" w:space="0" w:color="auto"/>
        <w:bottom w:val="none" w:sz="0" w:space="0" w:color="auto"/>
        <w:right w:val="none" w:sz="0" w:space="0" w:color="auto"/>
      </w:divBdr>
    </w:div>
    <w:div w:id="21261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Tse\users\sborin\Mes%20documents\Doc%20pc%20SB%202\Note_tram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ynerpa 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EFD0-CD82-4841-BAEF-87E63FA5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Note_trame.dotx</Template>
  <TotalTime>0</TotalTime>
  <Pages>4</Pages>
  <Words>1211</Words>
  <Characters>6664</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2020-04-21T14:51:00Z</dcterms:created>
  <dcterms:modified xsi:type="dcterms:W3CDTF">2020-04-21T14:51:00Z</dcterms:modified>
</cp:coreProperties>
</file>