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A8E19" w14:textId="77777777" w:rsidR="00C96803" w:rsidRPr="00FB56B7" w:rsidRDefault="00C96803" w:rsidP="00141C83">
      <w:pPr>
        <w:rPr>
          <w:rFonts w:cs="Arial"/>
          <w:color w:val="0000FF"/>
          <w:sz w:val="28"/>
          <w:szCs w:val="28"/>
        </w:rPr>
      </w:pPr>
      <w:bookmarkStart w:id="0" w:name="_GoBack"/>
      <w:bookmarkEnd w:id="0"/>
    </w:p>
    <w:p w14:paraId="400A142C" w14:textId="4DA84184" w:rsidR="003200E7" w:rsidRPr="00A65353" w:rsidRDefault="00FB56B7" w:rsidP="003200E7">
      <w:pPr>
        <w:jc w:val="center"/>
        <w:rPr>
          <w:rFonts w:cs="Arial"/>
          <w:b/>
          <w:bCs/>
          <w:color w:val="0000FF"/>
          <w:sz w:val="40"/>
          <w:szCs w:val="40"/>
        </w:rPr>
      </w:pPr>
      <w:r w:rsidRPr="00A65353">
        <w:rPr>
          <w:rFonts w:cs="Arial"/>
          <w:b/>
          <w:bCs/>
          <w:color w:val="0000FF"/>
          <w:sz w:val="40"/>
          <w:szCs w:val="40"/>
        </w:rPr>
        <w:t xml:space="preserve">Modèle </w:t>
      </w:r>
      <w:r w:rsidR="00A65353" w:rsidRPr="00A65353">
        <w:rPr>
          <w:rFonts w:cs="Arial"/>
          <w:b/>
          <w:bCs/>
          <w:color w:val="0000FF"/>
          <w:sz w:val="40"/>
          <w:szCs w:val="40"/>
        </w:rPr>
        <w:t>adaptable</w:t>
      </w:r>
    </w:p>
    <w:p w14:paraId="5DB4B393" w14:textId="77777777" w:rsidR="00FB56B7" w:rsidRPr="00A65353" w:rsidRDefault="00FB56B7" w:rsidP="003200E7">
      <w:pPr>
        <w:jc w:val="center"/>
        <w:rPr>
          <w:rFonts w:cs="Arial"/>
          <w:b/>
          <w:bCs/>
          <w:color w:val="0000FF"/>
          <w:sz w:val="40"/>
          <w:szCs w:val="40"/>
        </w:rPr>
      </w:pPr>
      <w:r w:rsidRPr="00A65353">
        <w:rPr>
          <w:rFonts w:cs="Arial"/>
          <w:b/>
          <w:bCs/>
          <w:color w:val="0000FF"/>
          <w:sz w:val="40"/>
          <w:szCs w:val="40"/>
        </w:rPr>
        <w:t>Charte de bonne conduite</w:t>
      </w:r>
    </w:p>
    <w:p w14:paraId="7859F533" w14:textId="77777777" w:rsidR="00FB56B7" w:rsidRPr="00A65353" w:rsidRDefault="00FB56B7" w:rsidP="003200E7">
      <w:pPr>
        <w:jc w:val="center"/>
        <w:rPr>
          <w:rFonts w:cs="Arial"/>
          <w:b/>
          <w:bCs/>
          <w:color w:val="0000FF"/>
          <w:sz w:val="40"/>
          <w:szCs w:val="40"/>
        </w:rPr>
      </w:pPr>
      <w:r w:rsidRPr="00A65353">
        <w:rPr>
          <w:rFonts w:cs="Arial"/>
          <w:b/>
          <w:bCs/>
          <w:color w:val="0000FF"/>
          <w:sz w:val="40"/>
          <w:szCs w:val="40"/>
        </w:rPr>
        <w:t>Intervenants libéraux</w:t>
      </w:r>
    </w:p>
    <w:p w14:paraId="2E20ADD3" w14:textId="77777777" w:rsidR="00C40557" w:rsidRPr="00FB56B7" w:rsidRDefault="00C40557" w:rsidP="00835C7F">
      <w:pPr>
        <w:rPr>
          <w:rFonts w:cs="Arial"/>
        </w:rPr>
      </w:pPr>
    </w:p>
    <w:p w14:paraId="36B93AB7" w14:textId="77777777" w:rsidR="00331A1F" w:rsidRPr="00FB56B7" w:rsidRDefault="00331A1F" w:rsidP="00835C7F">
      <w:pPr>
        <w:rPr>
          <w:rFonts w:cs="Arial"/>
        </w:rPr>
      </w:pPr>
    </w:p>
    <w:p w14:paraId="7B0E47C2" w14:textId="77777777" w:rsidR="00FB56B7" w:rsidRPr="00FB56B7" w:rsidRDefault="00FB56B7" w:rsidP="00FB56B7">
      <w:pPr>
        <w:rPr>
          <w:rFonts w:cs="Arial"/>
          <w:szCs w:val="22"/>
        </w:rPr>
      </w:pPr>
    </w:p>
    <w:p w14:paraId="6DE3D00A" w14:textId="77777777" w:rsidR="00FB56B7" w:rsidRPr="00FB56B7" w:rsidRDefault="00FB56B7" w:rsidP="00FB56B7">
      <w:pPr>
        <w:rPr>
          <w:rFonts w:cs="Arial"/>
        </w:rPr>
      </w:pPr>
    </w:p>
    <w:p w14:paraId="57B1057E" w14:textId="274CFA68" w:rsidR="00E477FB" w:rsidRDefault="00FB56B7" w:rsidP="00FB56B7">
      <w:pPr>
        <w:spacing w:line="276" w:lineRule="auto"/>
        <w:ind w:left="-142"/>
        <w:rPr>
          <w:rFonts w:cs="Arial"/>
          <w:szCs w:val="22"/>
        </w:rPr>
      </w:pPr>
      <w:r w:rsidRPr="00FB56B7">
        <w:rPr>
          <w:rFonts w:cs="Arial"/>
          <w:szCs w:val="22"/>
        </w:rPr>
        <w:t xml:space="preserve">Afin </w:t>
      </w:r>
      <w:r>
        <w:rPr>
          <w:rFonts w:cs="Arial"/>
          <w:szCs w:val="22"/>
        </w:rPr>
        <w:t xml:space="preserve">de préserver au maximum </w:t>
      </w:r>
      <w:r w:rsidR="00CA1B64">
        <w:rPr>
          <w:rFonts w:cs="Arial"/>
          <w:szCs w:val="22"/>
        </w:rPr>
        <w:t>l</w:t>
      </w:r>
      <w:r>
        <w:rPr>
          <w:rFonts w:cs="Arial"/>
          <w:szCs w:val="22"/>
        </w:rPr>
        <w:t>’autonomie des personnes âgées hébergées</w:t>
      </w:r>
      <w:r w:rsidR="00CA1B64">
        <w:rPr>
          <w:rFonts w:cs="Arial"/>
          <w:szCs w:val="22"/>
        </w:rPr>
        <w:t xml:space="preserve"> et de venir en renfort de l’action de l’établissement</w:t>
      </w:r>
      <w:r w:rsidRPr="00FB56B7">
        <w:rPr>
          <w:rFonts w:cs="Arial"/>
          <w:szCs w:val="22"/>
        </w:rPr>
        <w:t xml:space="preserve">, </w:t>
      </w:r>
      <w:r w:rsidR="00E477FB">
        <w:rPr>
          <w:rFonts w:cs="Arial"/>
          <w:szCs w:val="22"/>
        </w:rPr>
        <w:t xml:space="preserve">le Directeur, en lien avec le médecin coordonnateur et le médecin traitant, </w:t>
      </w:r>
      <w:r w:rsidR="00CA1B64">
        <w:rPr>
          <w:rFonts w:cs="Arial"/>
          <w:szCs w:val="22"/>
        </w:rPr>
        <w:t>organise</w:t>
      </w:r>
      <w:r w:rsidR="00E477FB">
        <w:rPr>
          <w:rFonts w:cs="Arial"/>
          <w:szCs w:val="22"/>
        </w:rPr>
        <w:t xml:space="preserve"> exceptionnellement pendant la durée du confinement</w:t>
      </w:r>
      <w:r w:rsidR="00CA1B64">
        <w:rPr>
          <w:rFonts w:cs="Arial"/>
          <w:szCs w:val="22"/>
        </w:rPr>
        <w:t xml:space="preserve"> COVID-19</w:t>
      </w:r>
      <w:r w:rsidR="00E477FB">
        <w:rPr>
          <w:rFonts w:cs="Arial"/>
          <w:szCs w:val="22"/>
        </w:rPr>
        <w:t xml:space="preserve">, la venue </w:t>
      </w:r>
      <w:r w:rsidR="00CA1B64">
        <w:rPr>
          <w:rFonts w:cs="Arial"/>
          <w:szCs w:val="22"/>
        </w:rPr>
        <w:t xml:space="preserve">encadrée </w:t>
      </w:r>
      <w:r w:rsidR="00E477FB">
        <w:rPr>
          <w:rFonts w:cs="Arial"/>
          <w:szCs w:val="22"/>
        </w:rPr>
        <w:t xml:space="preserve">d’intervenants libéraux. </w:t>
      </w:r>
    </w:p>
    <w:p w14:paraId="3D2CA856" w14:textId="77777777" w:rsidR="00E477FB" w:rsidRDefault="00E477FB" w:rsidP="00FB56B7">
      <w:pPr>
        <w:spacing w:line="276" w:lineRule="auto"/>
        <w:ind w:left="-142"/>
        <w:rPr>
          <w:rFonts w:cs="Arial"/>
          <w:szCs w:val="22"/>
        </w:rPr>
      </w:pPr>
    </w:p>
    <w:p w14:paraId="7542C4DA" w14:textId="77777777" w:rsidR="00E477FB" w:rsidRDefault="00E477FB" w:rsidP="00FB56B7">
      <w:pPr>
        <w:spacing w:line="276" w:lineRule="auto"/>
        <w:ind w:left="-142"/>
        <w:rPr>
          <w:rFonts w:cs="Arial"/>
          <w:szCs w:val="22"/>
        </w:rPr>
      </w:pPr>
      <w:r>
        <w:rPr>
          <w:rFonts w:cs="Arial"/>
          <w:szCs w:val="22"/>
        </w:rPr>
        <w:t xml:space="preserve">Au préalable à toute intervention, l’établissement et l’intervenant libéral s’engagent à respecter la Charte de bonne conduite ci-dessous. </w:t>
      </w:r>
    </w:p>
    <w:p w14:paraId="1D86E8B1" w14:textId="77777777" w:rsidR="00FB56B7" w:rsidRPr="00FB56B7" w:rsidRDefault="00FB56B7" w:rsidP="00FB56B7">
      <w:pPr>
        <w:spacing w:line="276" w:lineRule="auto"/>
        <w:ind w:left="-142"/>
        <w:rPr>
          <w:rFonts w:cs="Arial"/>
          <w:szCs w:val="22"/>
        </w:rPr>
      </w:pPr>
    </w:p>
    <w:p w14:paraId="5B998DC4" w14:textId="77777777" w:rsidR="00E477FB" w:rsidRDefault="00FB56B7" w:rsidP="00FB56B7">
      <w:pPr>
        <w:spacing w:line="276" w:lineRule="auto"/>
        <w:ind w:left="-142"/>
        <w:rPr>
          <w:rFonts w:cs="Arial"/>
          <w:szCs w:val="22"/>
        </w:rPr>
      </w:pPr>
      <w:r w:rsidRPr="00FB56B7">
        <w:rPr>
          <w:rFonts w:cs="Arial"/>
          <w:szCs w:val="22"/>
        </w:rPr>
        <w:t>Cette charte morale</w:t>
      </w:r>
      <w:r w:rsidR="00E477FB">
        <w:rPr>
          <w:rFonts w:cs="Arial"/>
          <w:szCs w:val="22"/>
        </w:rPr>
        <w:t xml:space="preserve">, qui </w:t>
      </w:r>
      <w:r w:rsidRPr="00FB56B7">
        <w:rPr>
          <w:rFonts w:cs="Arial"/>
          <w:szCs w:val="22"/>
        </w:rPr>
        <w:t xml:space="preserve">engage </w:t>
      </w:r>
      <w:r w:rsidR="00E477FB">
        <w:rPr>
          <w:rFonts w:cs="Arial"/>
          <w:szCs w:val="22"/>
        </w:rPr>
        <w:t>ses signataires</w:t>
      </w:r>
      <w:r w:rsidRPr="00FB56B7">
        <w:rPr>
          <w:rFonts w:cs="Arial"/>
          <w:szCs w:val="22"/>
        </w:rPr>
        <w:t xml:space="preserve">, </w:t>
      </w:r>
      <w:r w:rsidR="00E477FB">
        <w:rPr>
          <w:rFonts w:cs="Arial"/>
          <w:szCs w:val="22"/>
        </w:rPr>
        <w:t>pose le principe du respect de prérequis dans le cadre de l’intervention d</w:t>
      </w:r>
      <w:r w:rsidR="00693704">
        <w:rPr>
          <w:rFonts w:cs="Arial"/>
          <w:szCs w:val="22"/>
        </w:rPr>
        <w:t>u</w:t>
      </w:r>
      <w:r w:rsidR="00E477FB">
        <w:rPr>
          <w:rFonts w:cs="Arial"/>
          <w:szCs w:val="22"/>
        </w:rPr>
        <w:t xml:space="preserve"> professionnel libéral au contact de personnes âgées hébergées.  </w:t>
      </w:r>
    </w:p>
    <w:p w14:paraId="2CE06C46" w14:textId="77777777" w:rsidR="00E477FB" w:rsidRDefault="00E477FB" w:rsidP="00FB56B7">
      <w:pPr>
        <w:spacing w:line="276" w:lineRule="auto"/>
        <w:ind w:left="-142"/>
        <w:rPr>
          <w:rFonts w:cs="Arial"/>
          <w:szCs w:val="22"/>
        </w:rPr>
      </w:pPr>
    </w:p>
    <w:p w14:paraId="38A68BA0" w14:textId="77777777" w:rsidR="00E477FB" w:rsidRDefault="00E477FB" w:rsidP="00FB56B7">
      <w:pPr>
        <w:spacing w:line="276" w:lineRule="auto"/>
        <w:ind w:left="-142"/>
        <w:rPr>
          <w:rFonts w:cs="Arial"/>
          <w:szCs w:val="22"/>
        </w:rPr>
      </w:pPr>
      <w:r>
        <w:rPr>
          <w:rFonts w:cs="Arial"/>
          <w:szCs w:val="22"/>
        </w:rPr>
        <w:t>Monsieur/Madame « XXX », en qualité de directeur/</w:t>
      </w:r>
      <w:proofErr w:type="spellStart"/>
      <w:r>
        <w:rPr>
          <w:rFonts w:cs="Arial"/>
          <w:szCs w:val="22"/>
        </w:rPr>
        <w:t>rice</w:t>
      </w:r>
      <w:proofErr w:type="spellEnd"/>
      <w:r>
        <w:rPr>
          <w:rFonts w:cs="Arial"/>
          <w:szCs w:val="22"/>
        </w:rPr>
        <w:t xml:space="preserve"> de l’EHPAD</w:t>
      </w:r>
      <w:r w:rsidR="00FB56B7" w:rsidRPr="00FB56B7">
        <w:rPr>
          <w:rFonts w:cs="Arial"/>
          <w:szCs w:val="22"/>
        </w:rPr>
        <w:t xml:space="preserve"> « XXX » </w:t>
      </w:r>
    </w:p>
    <w:p w14:paraId="68475CED" w14:textId="77777777" w:rsidR="00E477FB" w:rsidRDefault="00E477FB" w:rsidP="00FB56B7">
      <w:pPr>
        <w:spacing w:line="276" w:lineRule="auto"/>
        <w:ind w:left="-142"/>
        <w:rPr>
          <w:rFonts w:cs="Arial"/>
          <w:szCs w:val="22"/>
        </w:rPr>
      </w:pPr>
    </w:p>
    <w:p w14:paraId="14C4EE34" w14:textId="77777777" w:rsidR="00E477FB" w:rsidRDefault="00E477FB" w:rsidP="00FB56B7">
      <w:pPr>
        <w:spacing w:line="276" w:lineRule="auto"/>
        <w:ind w:left="-142"/>
        <w:rPr>
          <w:rFonts w:cs="Arial"/>
          <w:szCs w:val="22"/>
        </w:rPr>
      </w:pPr>
      <w:r>
        <w:rPr>
          <w:rFonts w:cs="Arial"/>
          <w:szCs w:val="22"/>
        </w:rPr>
        <w:t xml:space="preserve">Autorise </w:t>
      </w:r>
    </w:p>
    <w:p w14:paraId="61F30F44" w14:textId="77777777" w:rsidR="00E477FB" w:rsidRDefault="00E477FB" w:rsidP="00FB56B7">
      <w:pPr>
        <w:spacing w:line="276" w:lineRule="auto"/>
        <w:ind w:left="-142"/>
        <w:rPr>
          <w:rFonts w:cs="Arial"/>
          <w:szCs w:val="22"/>
        </w:rPr>
      </w:pPr>
    </w:p>
    <w:p w14:paraId="449D7D64" w14:textId="77777777" w:rsidR="00E477FB" w:rsidRDefault="00FB56B7" w:rsidP="00FB56B7">
      <w:pPr>
        <w:spacing w:line="276" w:lineRule="auto"/>
        <w:ind w:left="-142"/>
        <w:rPr>
          <w:rFonts w:cs="Arial"/>
          <w:szCs w:val="22"/>
        </w:rPr>
      </w:pPr>
      <w:r w:rsidRPr="00FB56B7">
        <w:rPr>
          <w:rFonts w:cs="Arial"/>
          <w:szCs w:val="22"/>
        </w:rPr>
        <w:t>Monsieur/Madame « XXX »</w:t>
      </w:r>
      <w:r w:rsidR="00E477FB">
        <w:rPr>
          <w:rFonts w:cs="Arial"/>
          <w:szCs w:val="22"/>
        </w:rPr>
        <w:t>, exerçant la profession de « XXX »</w:t>
      </w:r>
    </w:p>
    <w:p w14:paraId="68E04F6D" w14:textId="77777777" w:rsidR="00E477FB" w:rsidRDefault="00E477FB" w:rsidP="00FB56B7">
      <w:pPr>
        <w:spacing w:line="276" w:lineRule="auto"/>
        <w:ind w:left="-142"/>
        <w:rPr>
          <w:rFonts w:cs="Arial"/>
          <w:szCs w:val="22"/>
        </w:rPr>
      </w:pPr>
    </w:p>
    <w:p w14:paraId="0053EA3C" w14:textId="77777777" w:rsidR="00FB56B7" w:rsidRDefault="00E477FB" w:rsidP="00FB56B7">
      <w:pPr>
        <w:spacing w:line="276" w:lineRule="auto"/>
        <w:ind w:left="-142"/>
        <w:rPr>
          <w:rFonts w:cs="Arial"/>
          <w:szCs w:val="22"/>
        </w:rPr>
      </w:pPr>
      <w:r>
        <w:rPr>
          <w:rFonts w:cs="Arial"/>
          <w:szCs w:val="22"/>
        </w:rPr>
        <w:t xml:space="preserve">A intervenir au sein de l’EHPAD durant </w:t>
      </w:r>
      <w:r w:rsidR="00FB56B7" w:rsidRPr="00FB56B7">
        <w:rPr>
          <w:rFonts w:cs="Arial"/>
          <w:szCs w:val="22"/>
        </w:rPr>
        <w:t>l’épidémie de COVID</w:t>
      </w:r>
      <w:r>
        <w:rPr>
          <w:rFonts w:cs="Arial"/>
          <w:szCs w:val="22"/>
        </w:rPr>
        <w:t>-</w:t>
      </w:r>
      <w:r w:rsidR="00FB56B7" w:rsidRPr="00FB56B7">
        <w:rPr>
          <w:rFonts w:cs="Arial"/>
          <w:szCs w:val="22"/>
        </w:rPr>
        <w:t>19</w:t>
      </w:r>
      <w:r>
        <w:rPr>
          <w:rFonts w:cs="Arial"/>
          <w:szCs w:val="22"/>
        </w:rPr>
        <w:t>.</w:t>
      </w:r>
    </w:p>
    <w:p w14:paraId="2E4DA6E9" w14:textId="77777777" w:rsidR="00E477FB" w:rsidRDefault="00E477FB" w:rsidP="00FB56B7">
      <w:pPr>
        <w:spacing w:line="276" w:lineRule="auto"/>
        <w:ind w:left="-142"/>
        <w:rPr>
          <w:rFonts w:cs="Arial"/>
          <w:szCs w:val="22"/>
        </w:rPr>
      </w:pPr>
    </w:p>
    <w:p w14:paraId="74090B70" w14:textId="77777777" w:rsidR="00FB56B7" w:rsidRPr="00E477FB" w:rsidRDefault="00E477FB" w:rsidP="00FB56B7">
      <w:pPr>
        <w:spacing w:line="276" w:lineRule="auto"/>
        <w:ind w:left="-142"/>
        <w:rPr>
          <w:rFonts w:cs="Arial"/>
          <w:b/>
          <w:bCs/>
          <w:szCs w:val="22"/>
          <w:u w:val="single"/>
        </w:rPr>
      </w:pPr>
      <w:r>
        <w:rPr>
          <w:rFonts w:cs="Arial"/>
          <w:b/>
          <w:bCs/>
          <w:szCs w:val="22"/>
          <w:u w:val="single"/>
        </w:rPr>
        <w:t xml:space="preserve">Article 1- </w:t>
      </w:r>
      <w:r w:rsidRPr="00E477FB">
        <w:rPr>
          <w:rFonts w:cs="Arial"/>
          <w:b/>
          <w:bCs/>
          <w:szCs w:val="22"/>
          <w:u w:val="single"/>
        </w:rPr>
        <w:t>Engagements de l’EHPAD</w:t>
      </w:r>
    </w:p>
    <w:p w14:paraId="1A08CB44" w14:textId="77777777" w:rsidR="00E477FB" w:rsidRDefault="00E477FB" w:rsidP="00FB56B7">
      <w:pPr>
        <w:spacing w:line="276" w:lineRule="auto"/>
        <w:ind w:left="-142"/>
        <w:rPr>
          <w:rFonts w:cs="Arial"/>
          <w:szCs w:val="22"/>
        </w:rPr>
      </w:pPr>
    </w:p>
    <w:p w14:paraId="5E6AA1AE"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s’engage à ne pas faire intervenir plusieurs </w:t>
      </w:r>
      <w:r>
        <w:rPr>
          <w:rFonts w:cs="Arial"/>
          <w:szCs w:val="22"/>
        </w:rPr>
        <w:t>intervenants libéraux</w:t>
      </w:r>
      <w:r w:rsidRPr="00FB56B7">
        <w:rPr>
          <w:rFonts w:cs="Arial"/>
          <w:szCs w:val="22"/>
        </w:rPr>
        <w:t xml:space="preserve"> sur le même secteur de l’établissement</w:t>
      </w:r>
      <w:r w:rsidR="00693704">
        <w:rPr>
          <w:rFonts w:cs="Arial"/>
          <w:szCs w:val="22"/>
        </w:rPr>
        <w:t xml:space="preserve"> et </w:t>
      </w:r>
      <w:r w:rsidR="00E950D3">
        <w:rPr>
          <w:rFonts w:cs="Arial"/>
          <w:szCs w:val="22"/>
        </w:rPr>
        <w:t>sur les mêmes créneaux</w:t>
      </w:r>
      <w:r w:rsidR="00693704">
        <w:rPr>
          <w:rFonts w:cs="Arial"/>
          <w:szCs w:val="22"/>
        </w:rPr>
        <w:t xml:space="preserve">. </w:t>
      </w:r>
    </w:p>
    <w:p w14:paraId="3BC96FF8" w14:textId="77777777" w:rsidR="00E477FB" w:rsidRPr="00FB56B7" w:rsidRDefault="00E477FB" w:rsidP="00A65353">
      <w:pPr>
        <w:spacing w:line="276" w:lineRule="auto"/>
        <w:ind w:left="284" w:hanging="284"/>
        <w:contextualSpacing w:val="0"/>
        <w:rPr>
          <w:rFonts w:cs="Arial"/>
          <w:szCs w:val="22"/>
        </w:rPr>
      </w:pPr>
      <w:r w:rsidRPr="00FB56B7">
        <w:rPr>
          <w:rFonts w:cs="Arial"/>
          <w:szCs w:val="22"/>
        </w:rPr>
        <w:t xml:space="preserve"> </w:t>
      </w:r>
    </w:p>
    <w:p w14:paraId="39D95C2E"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w:t>
      </w:r>
      <w:r>
        <w:rPr>
          <w:rFonts w:cs="Arial"/>
          <w:szCs w:val="22"/>
        </w:rPr>
        <w:t xml:space="preserve">s’engage à ne pas faire intervenir l’intervenant libéral auprès d’un résident testé positif au COVID, ou suspecté de l’être. Cependant, et uniquement en cas de demande expresse de la part du </w:t>
      </w:r>
      <w:r>
        <w:rPr>
          <w:rFonts w:cs="Arial"/>
          <w:szCs w:val="22"/>
        </w:rPr>
        <w:lastRenderedPageBreak/>
        <w:t xml:space="preserve">médecin traitant et/ou du médecin coordonnateur, </w:t>
      </w:r>
      <w:r w:rsidR="00A94EE1">
        <w:rPr>
          <w:rFonts w:cs="Arial"/>
          <w:szCs w:val="22"/>
        </w:rPr>
        <w:t>l’accompagnement par un intervenant libéral</w:t>
      </w:r>
      <w:r>
        <w:rPr>
          <w:rFonts w:cs="Arial"/>
          <w:szCs w:val="22"/>
        </w:rPr>
        <w:t xml:space="preserve"> pourra se faire si </w:t>
      </w:r>
      <w:r w:rsidR="00A94EE1">
        <w:rPr>
          <w:rFonts w:cs="Arial"/>
          <w:szCs w:val="22"/>
        </w:rPr>
        <w:t>celui-ci</w:t>
      </w:r>
      <w:r>
        <w:rPr>
          <w:rFonts w:cs="Arial"/>
          <w:szCs w:val="22"/>
        </w:rPr>
        <w:t xml:space="preserve"> est en lien avec </w:t>
      </w:r>
      <w:r w:rsidR="002F0B0C">
        <w:rPr>
          <w:rFonts w:cs="Arial"/>
          <w:szCs w:val="22"/>
        </w:rPr>
        <w:t>la prise en charge</w:t>
      </w:r>
      <w:r>
        <w:rPr>
          <w:rFonts w:cs="Arial"/>
          <w:szCs w:val="22"/>
        </w:rPr>
        <w:t xml:space="preserve"> médical</w:t>
      </w:r>
      <w:r w:rsidR="002F0B0C">
        <w:rPr>
          <w:rFonts w:cs="Arial"/>
          <w:szCs w:val="22"/>
        </w:rPr>
        <w:t>e</w:t>
      </w:r>
      <w:r>
        <w:rPr>
          <w:rFonts w:cs="Arial"/>
          <w:szCs w:val="22"/>
        </w:rPr>
        <w:t xml:space="preserve"> lié</w:t>
      </w:r>
      <w:r w:rsidR="002F0B0C">
        <w:rPr>
          <w:rFonts w:cs="Arial"/>
          <w:szCs w:val="22"/>
        </w:rPr>
        <w:t>e</w:t>
      </w:r>
      <w:r>
        <w:rPr>
          <w:rFonts w:cs="Arial"/>
          <w:szCs w:val="22"/>
        </w:rPr>
        <w:t xml:space="preserve"> au COVID.</w:t>
      </w:r>
    </w:p>
    <w:p w14:paraId="62B21771" w14:textId="77777777" w:rsidR="00E477FB" w:rsidRDefault="00E477FB" w:rsidP="00A65353">
      <w:pPr>
        <w:pStyle w:val="Paragraphedeliste"/>
        <w:ind w:left="284" w:hanging="284"/>
        <w:rPr>
          <w:rFonts w:cs="Arial"/>
          <w:szCs w:val="22"/>
        </w:rPr>
      </w:pPr>
    </w:p>
    <w:p w14:paraId="653A35DF" w14:textId="77777777" w:rsidR="00E477FB" w:rsidRDefault="00E477FB" w:rsidP="00A65353">
      <w:pPr>
        <w:numPr>
          <w:ilvl w:val="0"/>
          <w:numId w:val="24"/>
        </w:numPr>
        <w:spacing w:line="276" w:lineRule="auto"/>
        <w:ind w:left="284" w:hanging="284"/>
        <w:contextualSpacing w:val="0"/>
        <w:rPr>
          <w:rFonts w:cs="Arial"/>
          <w:szCs w:val="22"/>
        </w:rPr>
      </w:pPr>
      <w:r>
        <w:rPr>
          <w:rFonts w:cs="Arial"/>
          <w:szCs w:val="22"/>
        </w:rPr>
        <w:t>L’EHPAD</w:t>
      </w:r>
      <w:r w:rsidRPr="00FB56B7">
        <w:rPr>
          <w:rFonts w:cs="Arial"/>
          <w:szCs w:val="22"/>
        </w:rPr>
        <w:t xml:space="preserve"> mettra à disposition les cartes vitales des résidents ainsi</w:t>
      </w:r>
      <w:r>
        <w:rPr>
          <w:rFonts w:cs="Arial"/>
          <w:szCs w:val="22"/>
        </w:rPr>
        <w:t xml:space="preserve"> que</w:t>
      </w:r>
      <w:r w:rsidRPr="00FB56B7">
        <w:rPr>
          <w:rFonts w:cs="Arial"/>
          <w:szCs w:val="22"/>
        </w:rPr>
        <w:t xml:space="preserve"> les coordonnées des éventuels autres </w:t>
      </w:r>
      <w:r>
        <w:rPr>
          <w:rFonts w:cs="Arial"/>
          <w:szCs w:val="22"/>
        </w:rPr>
        <w:t>intervenants libéraux</w:t>
      </w:r>
      <w:r w:rsidRPr="00FB56B7">
        <w:rPr>
          <w:rFonts w:cs="Arial"/>
          <w:szCs w:val="22"/>
        </w:rPr>
        <w:t xml:space="preserve"> permettant la continuité des soins.</w:t>
      </w:r>
    </w:p>
    <w:p w14:paraId="05319477" w14:textId="77777777" w:rsidR="00E477FB" w:rsidRDefault="00E477FB" w:rsidP="00A65353">
      <w:pPr>
        <w:pStyle w:val="Paragraphedeliste"/>
        <w:ind w:left="284" w:hanging="284"/>
        <w:rPr>
          <w:rFonts w:cs="Arial"/>
          <w:szCs w:val="22"/>
        </w:rPr>
      </w:pPr>
    </w:p>
    <w:p w14:paraId="5A1954A6" w14:textId="77777777" w:rsidR="00E477FB" w:rsidRDefault="00E477FB" w:rsidP="00A65353">
      <w:pPr>
        <w:numPr>
          <w:ilvl w:val="0"/>
          <w:numId w:val="24"/>
        </w:numPr>
        <w:spacing w:line="276" w:lineRule="auto"/>
        <w:ind w:left="284" w:hanging="284"/>
        <w:contextualSpacing w:val="0"/>
        <w:rPr>
          <w:rFonts w:cs="Arial"/>
          <w:szCs w:val="22"/>
        </w:rPr>
      </w:pPr>
      <w:r w:rsidRPr="00FB56B7">
        <w:rPr>
          <w:rFonts w:cs="Arial"/>
          <w:szCs w:val="22"/>
        </w:rPr>
        <w:t xml:space="preserve">Le médecin coordonnateur ou </w:t>
      </w:r>
      <w:r w:rsidR="00A94EE1">
        <w:rPr>
          <w:rFonts w:cs="Arial"/>
          <w:szCs w:val="22"/>
        </w:rPr>
        <w:t>l’infirmier coordinateur</w:t>
      </w:r>
      <w:r w:rsidRPr="00FB56B7">
        <w:rPr>
          <w:rFonts w:cs="Arial"/>
          <w:szCs w:val="22"/>
        </w:rPr>
        <w:t xml:space="preserve"> mettr</w:t>
      </w:r>
      <w:r w:rsidR="00A94EE1">
        <w:rPr>
          <w:rFonts w:cs="Arial"/>
          <w:szCs w:val="22"/>
        </w:rPr>
        <w:t>a</w:t>
      </w:r>
      <w:r w:rsidRPr="00FB56B7">
        <w:rPr>
          <w:rFonts w:cs="Arial"/>
          <w:szCs w:val="22"/>
        </w:rPr>
        <w:t xml:space="preserve"> en lien les </w:t>
      </w:r>
      <w:r w:rsidR="00A94EE1">
        <w:rPr>
          <w:rFonts w:cs="Arial"/>
          <w:szCs w:val="22"/>
        </w:rPr>
        <w:t xml:space="preserve">intervenants libéraux </w:t>
      </w:r>
      <w:r w:rsidRPr="00FB56B7">
        <w:rPr>
          <w:rFonts w:cs="Arial"/>
          <w:szCs w:val="22"/>
        </w:rPr>
        <w:t xml:space="preserve">avec les médecins traitants </w:t>
      </w:r>
      <w:r w:rsidR="00A94EE1">
        <w:rPr>
          <w:rFonts w:cs="Arial"/>
          <w:szCs w:val="22"/>
        </w:rPr>
        <w:t>des résidents</w:t>
      </w:r>
      <w:r w:rsidRPr="00FB56B7">
        <w:rPr>
          <w:rFonts w:cs="Arial"/>
          <w:szCs w:val="22"/>
        </w:rPr>
        <w:t xml:space="preserve"> pris en charge afin que les </w:t>
      </w:r>
      <w:r w:rsidR="00A94EE1">
        <w:rPr>
          <w:rFonts w:cs="Arial"/>
          <w:szCs w:val="22"/>
        </w:rPr>
        <w:t>intervenants libéraux</w:t>
      </w:r>
      <w:r w:rsidRPr="00A94EE1">
        <w:rPr>
          <w:rFonts w:cs="Arial"/>
          <w:szCs w:val="22"/>
        </w:rPr>
        <w:t xml:space="preserve"> puissent obtenir </w:t>
      </w:r>
      <w:r w:rsidR="00A94EE1">
        <w:rPr>
          <w:rFonts w:cs="Arial"/>
          <w:szCs w:val="22"/>
        </w:rPr>
        <w:t>l</w:t>
      </w:r>
      <w:r w:rsidRPr="00A94EE1">
        <w:rPr>
          <w:rFonts w:cs="Arial"/>
          <w:szCs w:val="22"/>
        </w:rPr>
        <w:t>es prescriptions médicales</w:t>
      </w:r>
      <w:r w:rsidR="00A94EE1">
        <w:rPr>
          <w:rFonts w:cs="Arial"/>
          <w:szCs w:val="22"/>
        </w:rPr>
        <w:t xml:space="preserve"> en </w:t>
      </w:r>
      <w:proofErr w:type="spellStart"/>
      <w:r w:rsidR="00A94EE1">
        <w:rPr>
          <w:rFonts w:cs="Arial"/>
          <w:szCs w:val="22"/>
        </w:rPr>
        <w:t>vu</w:t>
      </w:r>
      <w:proofErr w:type="spellEnd"/>
      <w:r w:rsidR="00A94EE1">
        <w:rPr>
          <w:rFonts w:cs="Arial"/>
          <w:szCs w:val="22"/>
        </w:rPr>
        <w:t xml:space="preserve"> du remboursement par la CPAM.</w:t>
      </w:r>
    </w:p>
    <w:p w14:paraId="18D13FB8" w14:textId="77777777" w:rsidR="00216437" w:rsidRDefault="00216437" w:rsidP="00A65353">
      <w:pPr>
        <w:pStyle w:val="Paragraphedeliste"/>
        <w:ind w:left="284" w:hanging="284"/>
        <w:rPr>
          <w:rFonts w:cs="Arial"/>
          <w:szCs w:val="22"/>
        </w:rPr>
      </w:pPr>
    </w:p>
    <w:p w14:paraId="2E864066" w14:textId="77777777" w:rsidR="00216437" w:rsidRDefault="00216437" w:rsidP="00A65353">
      <w:pPr>
        <w:numPr>
          <w:ilvl w:val="0"/>
          <w:numId w:val="24"/>
        </w:numPr>
        <w:spacing w:line="276" w:lineRule="auto"/>
        <w:ind w:left="284" w:hanging="284"/>
        <w:contextualSpacing w:val="0"/>
        <w:rPr>
          <w:rFonts w:cs="Arial"/>
          <w:szCs w:val="22"/>
        </w:rPr>
      </w:pPr>
      <w:r>
        <w:rPr>
          <w:rFonts w:cs="Arial"/>
          <w:szCs w:val="22"/>
        </w:rPr>
        <w:t xml:space="preserve">L’établissement donnera accès à l’intervenant libéral au sas de déshabillage. </w:t>
      </w:r>
    </w:p>
    <w:p w14:paraId="6F6158A0" w14:textId="77777777" w:rsidR="00E477FB" w:rsidRDefault="00E477FB" w:rsidP="00FB56B7">
      <w:pPr>
        <w:spacing w:line="276" w:lineRule="auto"/>
        <w:ind w:left="-142"/>
        <w:rPr>
          <w:rFonts w:cs="Arial"/>
          <w:szCs w:val="22"/>
        </w:rPr>
      </w:pPr>
    </w:p>
    <w:p w14:paraId="0491EE96" w14:textId="77777777" w:rsidR="00E477FB" w:rsidRPr="00E477FB" w:rsidRDefault="00E477FB" w:rsidP="00FB56B7">
      <w:pPr>
        <w:spacing w:line="276" w:lineRule="auto"/>
        <w:ind w:left="-142"/>
        <w:rPr>
          <w:rFonts w:cs="Arial"/>
          <w:b/>
          <w:bCs/>
          <w:szCs w:val="22"/>
          <w:u w:val="single"/>
        </w:rPr>
      </w:pPr>
      <w:r w:rsidRPr="00E477FB">
        <w:rPr>
          <w:rFonts w:cs="Arial"/>
          <w:b/>
          <w:bCs/>
          <w:szCs w:val="22"/>
          <w:u w:val="single"/>
        </w:rPr>
        <w:t>Article 2 - Engagements de l’intervenant libéral</w:t>
      </w:r>
    </w:p>
    <w:p w14:paraId="6D7A98BA" w14:textId="77777777" w:rsidR="00E477FB" w:rsidRDefault="00E477FB" w:rsidP="00FB56B7">
      <w:pPr>
        <w:spacing w:line="276" w:lineRule="auto"/>
        <w:ind w:left="-142"/>
        <w:rPr>
          <w:rFonts w:cs="Arial"/>
          <w:szCs w:val="22"/>
        </w:rPr>
      </w:pPr>
    </w:p>
    <w:p w14:paraId="1342062B" w14:textId="2A5956C6" w:rsidR="00FB56B7" w:rsidRPr="00A65353" w:rsidRDefault="00FB56B7" w:rsidP="00A65353">
      <w:pPr>
        <w:numPr>
          <w:ilvl w:val="0"/>
          <w:numId w:val="24"/>
        </w:numPr>
        <w:spacing w:line="276" w:lineRule="auto"/>
        <w:ind w:left="284" w:hanging="284"/>
        <w:contextualSpacing w:val="0"/>
        <w:rPr>
          <w:rFonts w:cs="Arial"/>
          <w:szCs w:val="22"/>
        </w:rPr>
      </w:pPr>
      <w:r w:rsidRPr="00A65353">
        <w:rPr>
          <w:rFonts w:cs="Arial"/>
          <w:szCs w:val="22"/>
        </w:rPr>
        <w:t>L</w:t>
      </w:r>
      <w:r w:rsidR="00A94EE1" w:rsidRPr="00A65353">
        <w:rPr>
          <w:rFonts w:cs="Arial"/>
          <w:szCs w:val="22"/>
        </w:rPr>
        <w:t xml:space="preserve">’intervenant libéral </w:t>
      </w:r>
      <w:r w:rsidRPr="00A65353">
        <w:rPr>
          <w:rFonts w:cs="Arial"/>
          <w:szCs w:val="22"/>
        </w:rPr>
        <w:t>doit avoir</w:t>
      </w:r>
      <w:r w:rsidR="006D4A06" w:rsidRPr="00A65353">
        <w:rPr>
          <w:rFonts w:cs="Arial"/>
          <w:szCs w:val="22"/>
        </w:rPr>
        <w:t xml:space="preserve">, dans la mesure du possible, </w:t>
      </w:r>
      <w:r w:rsidRPr="00A65353">
        <w:rPr>
          <w:rFonts w:cs="Arial"/>
          <w:szCs w:val="22"/>
        </w:rPr>
        <w:t>pour seule activité la prise en charge des résidents de l’EHPAD « XXXX »</w:t>
      </w:r>
      <w:r w:rsidR="00A94EE1" w:rsidRPr="00A65353">
        <w:rPr>
          <w:rFonts w:cs="Arial"/>
          <w:szCs w:val="22"/>
        </w:rPr>
        <w:t xml:space="preserve"> afin d’éviter tout risque de contamination. </w:t>
      </w:r>
    </w:p>
    <w:p w14:paraId="66F356FE" w14:textId="77777777" w:rsidR="00A94EE1" w:rsidRPr="006D4A06" w:rsidRDefault="00A94EE1" w:rsidP="00A65353">
      <w:pPr>
        <w:spacing w:line="276" w:lineRule="auto"/>
        <w:ind w:left="284" w:hanging="284"/>
        <w:contextualSpacing w:val="0"/>
        <w:rPr>
          <w:rFonts w:cs="Arial"/>
          <w:color w:val="FF0000"/>
          <w:szCs w:val="22"/>
        </w:rPr>
      </w:pPr>
    </w:p>
    <w:p w14:paraId="205D3108" w14:textId="77777777" w:rsidR="00E477FB" w:rsidRP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562C20">
        <w:rPr>
          <w:rFonts w:cs="Arial"/>
          <w:szCs w:val="22"/>
        </w:rPr>
        <w:t>devra avoir</w:t>
      </w:r>
      <w:r>
        <w:rPr>
          <w:rFonts w:cs="Arial"/>
          <w:szCs w:val="22"/>
        </w:rPr>
        <w:t xml:space="preserve"> une tenue professionnelle propre journalière, ainsi q</w:t>
      </w:r>
      <w:r w:rsidR="00562C20">
        <w:rPr>
          <w:rFonts w:cs="Arial"/>
          <w:szCs w:val="22"/>
        </w:rPr>
        <w:t>ue des</w:t>
      </w:r>
      <w:r>
        <w:rPr>
          <w:rFonts w:cs="Arial"/>
          <w:szCs w:val="22"/>
        </w:rPr>
        <w:t xml:space="preserve"> EPI </w:t>
      </w:r>
      <w:r w:rsidR="00562C20">
        <w:rPr>
          <w:rFonts w:cs="Arial"/>
          <w:szCs w:val="22"/>
        </w:rPr>
        <w:t>(</w:t>
      </w:r>
      <w:r>
        <w:rPr>
          <w:rFonts w:cs="Arial"/>
          <w:szCs w:val="22"/>
        </w:rPr>
        <w:t>masques et gants</w:t>
      </w:r>
      <w:r w:rsidR="00562C20">
        <w:rPr>
          <w:rFonts w:cs="Arial"/>
          <w:szCs w:val="22"/>
        </w:rPr>
        <w:t>)</w:t>
      </w:r>
      <w:r>
        <w:rPr>
          <w:rFonts w:cs="Arial"/>
          <w:szCs w:val="22"/>
        </w:rPr>
        <w:t xml:space="preserve">. Si l’intervenant libéral est amené à prendre en charge un résident porteur du COVID ou suspecté de l’être, l’intervenant libéral devra se </w:t>
      </w:r>
      <w:r w:rsidR="00562C20">
        <w:rPr>
          <w:rFonts w:cs="Arial"/>
          <w:szCs w:val="22"/>
        </w:rPr>
        <w:t>munir</w:t>
      </w:r>
      <w:r>
        <w:rPr>
          <w:rFonts w:cs="Arial"/>
          <w:szCs w:val="22"/>
        </w:rPr>
        <w:t xml:space="preserve"> </w:t>
      </w:r>
      <w:r w:rsidR="00562C20">
        <w:rPr>
          <w:rFonts w:cs="Arial"/>
          <w:szCs w:val="22"/>
        </w:rPr>
        <w:t>des EPI adaptés :</w:t>
      </w:r>
      <w:r>
        <w:rPr>
          <w:rFonts w:cs="Arial"/>
          <w:szCs w:val="22"/>
        </w:rPr>
        <w:t xml:space="preserve"> masques FFP2, </w:t>
      </w:r>
      <w:proofErr w:type="spellStart"/>
      <w:r>
        <w:rPr>
          <w:rFonts w:cs="Arial"/>
          <w:szCs w:val="22"/>
        </w:rPr>
        <w:t>surblouses</w:t>
      </w:r>
      <w:proofErr w:type="spellEnd"/>
      <w:r>
        <w:rPr>
          <w:rFonts w:cs="Arial"/>
          <w:szCs w:val="22"/>
        </w:rPr>
        <w:t xml:space="preserve">, charlottes, lunettes et gants. </w:t>
      </w:r>
    </w:p>
    <w:p w14:paraId="322EC2D2" w14:textId="77777777" w:rsidR="00E477FB" w:rsidRPr="00FB56B7" w:rsidRDefault="00E477FB" w:rsidP="00A65353">
      <w:pPr>
        <w:spacing w:line="276" w:lineRule="auto"/>
        <w:ind w:left="284" w:hanging="284"/>
        <w:contextualSpacing w:val="0"/>
        <w:rPr>
          <w:rFonts w:cs="Arial"/>
          <w:szCs w:val="22"/>
        </w:rPr>
      </w:pPr>
    </w:p>
    <w:p w14:paraId="46F4ADA2" w14:textId="77777777" w:rsid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FB56B7" w:rsidRPr="00FB56B7">
        <w:rPr>
          <w:rFonts w:cs="Arial"/>
          <w:szCs w:val="22"/>
        </w:rPr>
        <w:t xml:space="preserve">s’engage à respecter le bon port des </w:t>
      </w:r>
      <w:r w:rsidR="00E54AD2">
        <w:rPr>
          <w:rFonts w:cs="Arial"/>
          <w:szCs w:val="22"/>
        </w:rPr>
        <w:t>EPI</w:t>
      </w:r>
      <w:r w:rsidR="00FB56B7" w:rsidRPr="00FB56B7">
        <w:rPr>
          <w:rFonts w:cs="Arial"/>
          <w:szCs w:val="22"/>
        </w:rPr>
        <w:t xml:space="preserve"> comme lui mentionnera la direction de l’établissement</w:t>
      </w:r>
      <w:r>
        <w:rPr>
          <w:rFonts w:cs="Arial"/>
          <w:szCs w:val="22"/>
        </w:rPr>
        <w:t>.</w:t>
      </w:r>
    </w:p>
    <w:p w14:paraId="33B5F44C" w14:textId="77777777" w:rsidR="00A94EE1" w:rsidRDefault="00A94EE1" w:rsidP="00A65353">
      <w:pPr>
        <w:pStyle w:val="Paragraphedeliste"/>
        <w:ind w:left="284" w:hanging="284"/>
        <w:rPr>
          <w:rFonts w:cs="Arial"/>
          <w:szCs w:val="22"/>
        </w:rPr>
      </w:pPr>
    </w:p>
    <w:p w14:paraId="6669D648" w14:textId="77777777" w:rsidR="00FB56B7"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w:t>
      </w:r>
      <w:r w:rsidR="00FB56B7" w:rsidRPr="00FB56B7">
        <w:rPr>
          <w:rFonts w:cs="Arial"/>
          <w:szCs w:val="22"/>
        </w:rPr>
        <w:t xml:space="preserve">doit respecter </w:t>
      </w:r>
      <w:r>
        <w:rPr>
          <w:rFonts w:cs="Arial"/>
          <w:szCs w:val="22"/>
        </w:rPr>
        <w:t xml:space="preserve">strictement </w:t>
      </w:r>
      <w:r w:rsidR="00FB56B7" w:rsidRPr="00FB56B7">
        <w:rPr>
          <w:rFonts w:cs="Arial"/>
          <w:szCs w:val="22"/>
        </w:rPr>
        <w:t xml:space="preserve">les mesures barrières mises en place </w:t>
      </w:r>
      <w:r w:rsidR="004537F3">
        <w:rPr>
          <w:rFonts w:cs="Arial"/>
          <w:szCs w:val="22"/>
        </w:rPr>
        <w:t>dans l’établissement</w:t>
      </w:r>
      <w:r w:rsidR="00FB56B7" w:rsidRPr="00FB56B7">
        <w:rPr>
          <w:rFonts w:cs="Arial"/>
          <w:szCs w:val="22"/>
        </w:rPr>
        <w:t xml:space="preserve"> : </w:t>
      </w:r>
      <w:r>
        <w:rPr>
          <w:rFonts w:cs="Arial"/>
          <w:szCs w:val="22"/>
        </w:rPr>
        <w:t>c</w:t>
      </w:r>
      <w:r w:rsidR="00FB56B7" w:rsidRPr="00FB56B7">
        <w:rPr>
          <w:rFonts w:cs="Arial"/>
          <w:szCs w:val="22"/>
        </w:rPr>
        <w:t xml:space="preserve">ontrôle de la température à l’entrée et la sortie, </w:t>
      </w:r>
      <w:r>
        <w:rPr>
          <w:rFonts w:cs="Arial"/>
          <w:szCs w:val="22"/>
        </w:rPr>
        <w:t>e</w:t>
      </w:r>
      <w:r w:rsidR="00FB56B7" w:rsidRPr="00FB56B7">
        <w:rPr>
          <w:rFonts w:cs="Arial"/>
          <w:szCs w:val="22"/>
        </w:rPr>
        <w:t>ntrée par le SAS</w:t>
      </w:r>
      <w:r>
        <w:rPr>
          <w:rFonts w:cs="Arial"/>
          <w:szCs w:val="22"/>
        </w:rPr>
        <w:t xml:space="preserve"> de déshabillage</w:t>
      </w:r>
      <w:r w:rsidR="00FB56B7" w:rsidRPr="00FB56B7">
        <w:rPr>
          <w:rFonts w:cs="Arial"/>
          <w:szCs w:val="22"/>
        </w:rPr>
        <w:t xml:space="preserve">, changement complet </w:t>
      </w:r>
      <w:r>
        <w:rPr>
          <w:rFonts w:cs="Arial"/>
          <w:szCs w:val="22"/>
        </w:rPr>
        <w:t>de tenue, y compris le port de chaussures professionnelles,</w:t>
      </w:r>
      <w:r w:rsidR="00FB56B7" w:rsidRPr="00FB56B7">
        <w:rPr>
          <w:rFonts w:cs="Arial"/>
          <w:szCs w:val="22"/>
        </w:rPr>
        <w:t xml:space="preserve"> réalis</w:t>
      </w:r>
      <w:r w:rsidR="004537F3">
        <w:rPr>
          <w:rFonts w:cs="Arial"/>
          <w:szCs w:val="22"/>
        </w:rPr>
        <w:t xml:space="preserve">ation </w:t>
      </w:r>
      <w:r w:rsidR="00FB56B7" w:rsidRPr="00FB56B7">
        <w:rPr>
          <w:rFonts w:cs="Arial"/>
          <w:szCs w:val="22"/>
        </w:rPr>
        <w:t>des lavages de mains entre chaque résident</w:t>
      </w:r>
      <w:r>
        <w:rPr>
          <w:rFonts w:cs="Arial"/>
          <w:szCs w:val="22"/>
        </w:rPr>
        <w:t xml:space="preserve">. </w:t>
      </w:r>
    </w:p>
    <w:p w14:paraId="054E7DB9" w14:textId="77777777" w:rsidR="00A94EE1" w:rsidRDefault="00A94EE1" w:rsidP="00A65353">
      <w:pPr>
        <w:pStyle w:val="Paragraphedeliste"/>
        <w:ind w:left="284" w:hanging="284"/>
        <w:rPr>
          <w:rFonts w:cs="Arial"/>
          <w:szCs w:val="22"/>
        </w:rPr>
      </w:pPr>
    </w:p>
    <w:p w14:paraId="2F39D576" w14:textId="77777777" w:rsidR="00A94EE1" w:rsidRDefault="00A94EE1" w:rsidP="00A65353">
      <w:pPr>
        <w:numPr>
          <w:ilvl w:val="0"/>
          <w:numId w:val="24"/>
        </w:numPr>
        <w:spacing w:line="276" w:lineRule="auto"/>
        <w:ind w:left="284" w:hanging="284"/>
        <w:contextualSpacing w:val="0"/>
        <w:rPr>
          <w:rFonts w:cs="Arial"/>
          <w:szCs w:val="22"/>
        </w:rPr>
      </w:pPr>
      <w:r>
        <w:rPr>
          <w:rFonts w:cs="Arial"/>
          <w:szCs w:val="22"/>
        </w:rPr>
        <w:t xml:space="preserve">L’intervenant libéral s’engage à prendre en charge des résidents qui ne relèvent pas de sa patientèle habituelle. Il s’assurera par ailleurs d’une continuité dans la prise en soins en contactant le ou les professionnels habituel(s) dont les coordonnées seront transmises par l’établissement. </w:t>
      </w:r>
    </w:p>
    <w:p w14:paraId="58BECCA2" w14:textId="77777777" w:rsidR="00420778" w:rsidRDefault="00420778" w:rsidP="00A65353">
      <w:pPr>
        <w:pStyle w:val="Paragraphedeliste"/>
        <w:ind w:left="284" w:hanging="284"/>
        <w:rPr>
          <w:rFonts w:cs="Arial"/>
          <w:szCs w:val="22"/>
        </w:rPr>
      </w:pPr>
    </w:p>
    <w:p w14:paraId="2ABD489B" w14:textId="77777777" w:rsidR="00420778" w:rsidRDefault="00420778" w:rsidP="00A65353">
      <w:pPr>
        <w:numPr>
          <w:ilvl w:val="0"/>
          <w:numId w:val="24"/>
        </w:numPr>
        <w:spacing w:line="276" w:lineRule="auto"/>
        <w:ind w:left="284" w:hanging="284"/>
        <w:contextualSpacing w:val="0"/>
        <w:rPr>
          <w:rFonts w:cs="Arial"/>
          <w:szCs w:val="22"/>
        </w:rPr>
      </w:pPr>
      <w:r>
        <w:rPr>
          <w:rFonts w:cs="Arial"/>
          <w:szCs w:val="22"/>
        </w:rPr>
        <w:lastRenderedPageBreak/>
        <w:t xml:space="preserve">L’intervenant libéral s’engage à prendre en charge le résident de manière individuelle. Si l’intervenant organise une séance collective, cette dernière devra respecter strictement les mesures de distanciation sociale entre chaque résident. </w:t>
      </w:r>
    </w:p>
    <w:p w14:paraId="3A972F69" w14:textId="77777777" w:rsidR="00420778" w:rsidRDefault="00420778" w:rsidP="00A65353">
      <w:pPr>
        <w:pStyle w:val="Paragraphedeliste"/>
        <w:ind w:left="284" w:hanging="284"/>
        <w:rPr>
          <w:rFonts w:cs="Arial"/>
          <w:szCs w:val="22"/>
        </w:rPr>
      </w:pPr>
    </w:p>
    <w:p w14:paraId="5502A576" w14:textId="77777777" w:rsidR="00A94EE1" w:rsidRDefault="00A94EE1" w:rsidP="00A65353">
      <w:pPr>
        <w:numPr>
          <w:ilvl w:val="0"/>
          <w:numId w:val="24"/>
        </w:numPr>
        <w:spacing w:line="276" w:lineRule="auto"/>
        <w:ind w:left="284" w:hanging="284"/>
        <w:contextualSpacing w:val="0"/>
        <w:rPr>
          <w:rFonts w:cs="Arial"/>
          <w:szCs w:val="22"/>
        </w:rPr>
      </w:pPr>
      <w:r>
        <w:rPr>
          <w:rFonts w:cs="Arial"/>
          <w:szCs w:val="22"/>
        </w:rPr>
        <w:t>L’intervenant libéral s’engage à faire un compte-rendu systématique suite à ses interventions au médecin coordonnateur, ou</w:t>
      </w:r>
      <w:r w:rsidR="004537F3">
        <w:rPr>
          <w:rFonts w:cs="Arial"/>
          <w:szCs w:val="22"/>
        </w:rPr>
        <w:t>, en l’absence de celui-ci,</w:t>
      </w:r>
      <w:r w:rsidR="00616B1D">
        <w:rPr>
          <w:rFonts w:cs="Arial"/>
          <w:szCs w:val="22"/>
        </w:rPr>
        <w:t xml:space="preserve"> à</w:t>
      </w:r>
      <w:r>
        <w:rPr>
          <w:rFonts w:cs="Arial"/>
          <w:szCs w:val="22"/>
        </w:rPr>
        <w:t xml:space="preserve"> l’infirmier coordinateur. </w:t>
      </w:r>
    </w:p>
    <w:p w14:paraId="6192834C" w14:textId="77777777" w:rsidR="00A94EE1" w:rsidRDefault="00A94EE1" w:rsidP="00A65353">
      <w:pPr>
        <w:pStyle w:val="Paragraphedeliste"/>
        <w:ind w:left="284" w:hanging="284"/>
        <w:rPr>
          <w:rFonts w:cs="Arial"/>
          <w:szCs w:val="22"/>
        </w:rPr>
      </w:pPr>
    </w:p>
    <w:p w14:paraId="4CC3D5DF" w14:textId="77777777" w:rsidR="00FB56B7" w:rsidRDefault="00FB56B7" w:rsidP="00A65353">
      <w:pPr>
        <w:numPr>
          <w:ilvl w:val="0"/>
          <w:numId w:val="24"/>
        </w:numPr>
        <w:spacing w:line="276" w:lineRule="auto"/>
        <w:ind w:left="284" w:hanging="284"/>
        <w:contextualSpacing w:val="0"/>
        <w:rPr>
          <w:rFonts w:cs="Arial"/>
          <w:szCs w:val="22"/>
        </w:rPr>
      </w:pPr>
      <w:r w:rsidRPr="00FB56B7">
        <w:rPr>
          <w:rFonts w:cs="Arial"/>
          <w:szCs w:val="22"/>
        </w:rPr>
        <w:t xml:space="preserve">Si une campagne de dépistage massif du COVID </w:t>
      </w:r>
      <w:r w:rsidR="00616B1D">
        <w:rPr>
          <w:rFonts w:cs="Arial"/>
          <w:szCs w:val="22"/>
        </w:rPr>
        <w:t xml:space="preserve">est </w:t>
      </w:r>
      <w:r w:rsidR="004537F3">
        <w:rPr>
          <w:rFonts w:cs="Arial"/>
          <w:szCs w:val="22"/>
        </w:rPr>
        <w:t>organisée</w:t>
      </w:r>
      <w:r w:rsidR="00616B1D">
        <w:rPr>
          <w:rFonts w:cs="Arial"/>
          <w:szCs w:val="22"/>
        </w:rPr>
        <w:t xml:space="preserve"> </w:t>
      </w:r>
      <w:r w:rsidRPr="00FB56B7">
        <w:rPr>
          <w:rFonts w:cs="Arial"/>
          <w:szCs w:val="22"/>
        </w:rPr>
        <w:t xml:space="preserve">pour les salariés </w:t>
      </w:r>
      <w:r w:rsidR="00616B1D">
        <w:rPr>
          <w:rFonts w:cs="Arial"/>
          <w:szCs w:val="22"/>
        </w:rPr>
        <w:t xml:space="preserve">de l’établissement, l’intervenant libéral </w:t>
      </w:r>
      <w:r w:rsidRPr="00FB56B7">
        <w:rPr>
          <w:rFonts w:cs="Arial"/>
          <w:szCs w:val="22"/>
        </w:rPr>
        <w:t xml:space="preserve">devra également </w:t>
      </w:r>
      <w:r w:rsidR="00616B1D">
        <w:rPr>
          <w:rFonts w:cs="Arial"/>
          <w:szCs w:val="22"/>
        </w:rPr>
        <w:t>se soumettre à ce test</w:t>
      </w:r>
      <w:r w:rsidRPr="00FB56B7">
        <w:rPr>
          <w:rFonts w:cs="Arial"/>
          <w:szCs w:val="22"/>
        </w:rPr>
        <w:t xml:space="preserve"> de dépistage</w:t>
      </w:r>
      <w:r w:rsidR="00616B1D">
        <w:rPr>
          <w:rFonts w:cs="Arial"/>
          <w:szCs w:val="22"/>
        </w:rPr>
        <w:t>.</w:t>
      </w:r>
    </w:p>
    <w:p w14:paraId="0FF0AEFF" w14:textId="77777777" w:rsidR="00616B1D" w:rsidRDefault="00616B1D" w:rsidP="00A65353">
      <w:pPr>
        <w:pStyle w:val="Paragraphedeliste"/>
        <w:ind w:left="284" w:hanging="284"/>
        <w:rPr>
          <w:rFonts w:cs="Arial"/>
          <w:szCs w:val="22"/>
        </w:rPr>
      </w:pPr>
    </w:p>
    <w:p w14:paraId="1F761E17" w14:textId="77777777" w:rsidR="00FB56B7" w:rsidRPr="00A40202" w:rsidRDefault="00616B1D" w:rsidP="00A65353">
      <w:pPr>
        <w:numPr>
          <w:ilvl w:val="0"/>
          <w:numId w:val="24"/>
        </w:numPr>
        <w:spacing w:line="276" w:lineRule="auto"/>
        <w:ind w:left="284" w:hanging="284"/>
        <w:contextualSpacing w:val="0"/>
        <w:rPr>
          <w:rFonts w:cs="Arial"/>
          <w:szCs w:val="22"/>
        </w:rPr>
      </w:pPr>
      <w:r w:rsidRPr="00A40202">
        <w:rPr>
          <w:rFonts w:cs="Arial"/>
          <w:szCs w:val="22"/>
        </w:rPr>
        <w:t>Si l’intervenant libéral est testé positif au COVID ou présente des symptômes de COVID, il devra en informer sans délai la direction</w:t>
      </w:r>
      <w:r w:rsidR="004537F3" w:rsidRPr="00A40202">
        <w:rPr>
          <w:rFonts w:cs="Arial"/>
          <w:szCs w:val="22"/>
        </w:rPr>
        <w:t>. Il ne pourra</w:t>
      </w:r>
      <w:r w:rsidRPr="00A40202">
        <w:rPr>
          <w:rFonts w:cs="Arial"/>
          <w:szCs w:val="22"/>
        </w:rPr>
        <w:t xml:space="preserve"> </w:t>
      </w:r>
      <w:r w:rsidR="004537F3" w:rsidRPr="00A40202">
        <w:rPr>
          <w:rFonts w:cs="Arial"/>
          <w:szCs w:val="22"/>
        </w:rPr>
        <w:t xml:space="preserve">alors plus intervenir au sein de l’établissement. </w:t>
      </w:r>
    </w:p>
    <w:p w14:paraId="116D2DB4" w14:textId="77777777" w:rsidR="00FB56B7" w:rsidRPr="00FB56B7" w:rsidRDefault="00FB56B7" w:rsidP="00FB56B7">
      <w:pPr>
        <w:spacing w:line="276" w:lineRule="auto"/>
        <w:rPr>
          <w:rFonts w:cs="Arial"/>
          <w:szCs w:val="22"/>
        </w:rPr>
      </w:pPr>
    </w:p>
    <w:p w14:paraId="247F0199" w14:textId="77777777" w:rsidR="00FB56B7" w:rsidRPr="00FB56B7" w:rsidRDefault="00FB56B7" w:rsidP="00FB56B7">
      <w:pPr>
        <w:spacing w:line="276" w:lineRule="auto"/>
        <w:rPr>
          <w:rFonts w:cs="Arial"/>
          <w:szCs w:val="22"/>
        </w:rPr>
      </w:pPr>
      <w:r w:rsidRPr="00FB56B7">
        <w:rPr>
          <w:rFonts w:cs="Arial"/>
          <w:szCs w:val="22"/>
        </w:rPr>
        <w:t xml:space="preserve">Si l’une ou l’autre des deux parties ne serait pas en mesure de respecter ces engagements, </w:t>
      </w:r>
      <w:r w:rsidR="00663512">
        <w:rPr>
          <w:rFonts w:cs="Arial"/>
          <w:szCs w:val="22"/>
        </w:rPr>
        <w:t xml:space="preserve">la venue de l’intervenant libéral devra cesser immédiatement, et ce, pendant toute la durée de la crise sanitaire. </w:t>
      </w:r>
    </w:p>
    <w:p w14:paraId="376D0EB1" w14:textId="77777777" w:rsidR="00FB56B7" w:rsidRPr="00FB56B7" w:rsidRDefault="00FB56B7" w:rsidP="00FB56B7">
      <w:pPr>
        <w:spacing w:line="276" w:lineRule="auto"/>
        <w:ind w:left="-142"/>
        <w:rPr>
          <w:rFonts w:cs="Arial"/>
          <w:szCs w:val="22"/>
        </w:rPr>
      </w:pPr>
    </w:p>
    <w:p w14:paraId="6DD97A69" w14:textId="350A7745" w:rsidR="00FB56B7" w:rsidRDefault="00FB56B7" w:rsidP="00FB56B7">
      <w:pPr>
        <w:spacing w:line="276" w:lineRule="auto"/>
        <w:rPr>
          <w:rFonts w:cs="Arial"/>
          <w:szCs w:val="22"/>
        </w:rPr>
      </w:pPr>
      <w:r w:rsidRPr="00FB56B7">
        <w:rPr>
          <w:rFonts w:cs="Arial"/>
          <w:szCs w:val="22"/>
        </w:rPr>
        <w:t xml:space="preserve">Fait </w:t>
      </w:r>
      <w:r w:rsidR="00663512">
        <w:rPr>
          <w:rFonts w:cs="Arial"/>
          <w:szCs w:val="22"/>
        </w:rPr>
        <w:t>à</w:t>
      </w:r>
      <w:r w:rsidRPr="00FB56B7">
        <w:rPr>
          <w:rFonts w:cs="Arial"/>
          <w:szCs w:val="22"/>
        </w:rPr>
        <w:t xml:space="preserve"> </w:t>
      </w:r>
    </w:p>
    <w:p w14:paraId="4B39ED61" w14:textId="6D8E5AF8" w:rsidR="00663512" w:rsidRPr="00FB56B7" w:rsidRDefault="00663512" w:rsidP="00FB56B7">
      <w:pPr>
        <w:spacing w:line="276" w:lineRule="auto"/>
        <w:rPr>
          <w:rFonts w:cs="Arial"/>
          <w:szCs w:val="22"/>
        </w:rPr>
      </w:pPr>
      <w:r>
        <w:rPr>
          <w:rFonts w:cs="Arial"/>
          <w:szCs w:val="22"/>
        </w:rPr>
        <w:t xml:space="preserve">Le </w:t>
      </w:r>
    </w:p>
    <w:p w14:paraId="085476FC" w14:textId="4236A9F2" w:rsidR="00FB56B7" w:rsidRDefault="00FB56B7" w:rsidP="00FB56B7">
      <w:pPr>
        <w:spacing w:line="276" w:lineRule="auto"/>
        <w:rPr>
          <w:rFonts w:cs="Arial"/>
          <w:szCs w:val="22"/>
        </w:rPr>
      </w:pPr>
    </w:p>
    <w:p w14:paraId="4622830E" w14:textId="77777777" w:rsidR="00A65353" w:rsidRPr="00FB56B7" w:rsidRDefault="00A65353" w:rsidP="00FB56B7">
      <w:pPr>
        <w:spacing w:line="276" w:lineRule="auto"/>
        <w:rPr>
          <w:rFonts w:cs="Arial"/>
          <w:szCs w:val="22"/>
        </w:rPr>
      </w:pPr>
    </w:p>
    <w:p w14:paraId="2B6565BC" w14:textId="77777777" w:rsidR="00FB56B7" w:rsidRPr="00FB56B7" w:rsidRDefault="00FB56B7" w:rsidP="00663512">
      <w:pPr>
        <w:spacing w:line="276" w:lineRule="auto"/>
        <w:jc w:val="center"/>
        <w:rPr>
          <w:rFonts w:cs="Arial"/>
          <w:szCs w:val="22"/>
        </w:rPr>
      </w:pPr>
      <w:r w:rsidRPr="00FB56B7">
        <w:rPr>
          <w:rFonts w:cs="Arial"/>
          <w:szCs w:val="22"/>
        </w:rPr>
        <w:t xml:space="preserve">Pour </w:t>
      </w:r>
      <w:r w:rsidR="00663512">
        <w:rPr>
          <w:rFonts w:cs="Arial"/>
          <w:szCs w:val="22"/>
        </w:rPr>
        <w:t>l’établissement</w:t>
      </w:r>
      <w:r w:rsidRPr="00FB56B7">
        <w:rPr>
          <w:rFonts w:cs="Arial"/>
          <w:szCs w:val="22"/>
        </w:rPr>
        <w:t> :</w:t>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00663512">
        <w:rPr>
          <w:rFonts w:cs="Arial"/>
          <w:szCs w:val="22"/>
        </w:rPr>
        <w:t>Pour l’intervenant libéral :</w:t>
      </w:r>
    </w:p>
    <w:p w14:paraId="0A24A2C1" w14:textId="259D2817" w:rsidR="00927753" w:rsidRPr="00A65353" w:rsidRDefault="00FB56B7" w:rsidP="00CA1B64">
      <w:pPr>
        <w:spacing w:line="276" w:lineRule="auto"/>
        <w:jc w:val="center"/>
        <w:rPr>
          <w:rFonts w:cs="Arial"/>
          <w:szCs w:val="22"/>
        </w:rPr>
      </w:pPr>
      <w:r w:rsidRPr="00FB56B7">
        <w:rPr>
          <w:rFonts w:cs="Arial"/>
          <w:szCs w:val="22"/>
        </w:rPr>
        <w:t>Nom Prénom Fonction</w:t>
      </w:r>
      <w:r w:rsidRPr="00FB56B7">
        <w:rPr>
          <w:rFonts w:cs="Arial"/>
          <w:szCs w:val="22"/>
        </w:rPr>
        <w:tab/>
      </w:r>
      <w:r w:rsidRPr="00FB56B7">
        <w:rPr>
          <w:rFonts w:cs="Arial"/>
          <w:szCs w:val="22"/>
        </w:rPr>
        <w:tab/>
      </w:r>
      <w:r w:rsidRPr="00FB56B7">
        <w:rPr>
          <w:rFonts w:cs="Arial"/>
          <w:szCs w:val="22"/>
        </w:rPr>
        <w:tab/>
      </w:r>
      <w:r w:rsidRPr="00FB56B7">
        <w:rPr>
          <w:rFonts w:cs="Arial"/>
          <w:szCs w:val="22"/>
        </w:rPr>
        <w:tab/>
      </w:r>
      <w:r w:rsidRPr="00FB56B7">
        <w:rPr>
          <w:rFonts w:cs="Arial"/>
          <w:szCs w:val="22"/>
        </w:rPr>
        <w:tab/>
        <w:t>Nom prénom</w:t>
      </w:r>
      <w:r w:rsidR="00663512">
        <w:rPr>
          <w:rFonts w:cs="Arial"/>
          <w:szCs w:val="22"/>
        </w:rPr>
        <w:t xml:space="preserve"> Fonctio</w:t>
      </w:r>
      <w:r w:rsidR="00CA1B64">
        <w:rPr>
          <w:rFonts w:cs="Arial"/>
          <w:szCs w:val="22"/>
        </w:rPr>
        <w:t>n</w:t>
      </w:r>
      <w:r w:rsidRPr="00FB56B7">
        <w:rPr>
          <w:rFonts w:cs="Arial"/>
          <w:szCs w:val="22"/>
        </w:rPr>
        <w:tab/>
      </w:r>
      <w:r w:rsidRPr="00FB56B7">
        <w:rPr>
          <w:rFonts w:cs="Arial"/>
          <w:szCs w:val="22"/>
        </w:rPr>
        <w:tab/>
      </w:r>
    </w:p>
    <w:sectPr w:rsidR="00927753" w:rsidRPr="00A65353" w:rsidSect="00C40557">
      <w:headerReference w:type="default" r:id="rId8"/>
      <w:footerReference w:type="default" r:id="rId9"/>
      <w:headerReference w:type="first" r:id="rId10"/>
      <w:footerReference w:type="first" r:id="rId11"/>
      <w:pgSz w:w="11906" w:h="16838" w:code="9"/>
      <w:pgMar w:top="1526" w:right="991" w:bottom="425"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E4E3E" w14:textId="77777777" w:rsidR="003F42AC" w:rsidRDefault="003F42AC" w:rsidP="008B2A4D">
      <w:r>
        <w:separator/>
      </w:r>
    </w:p>
  </w:endnote>
  <w:endnote w:type="continuationSeparator" w:id="0">
    <w:p w14:paraId="140A52A1" w14:textId="77777777" w:rsidR="003F42AC" w:rsidRDefault="003F42AC" w:rsidP="008B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103698"/>
      <w:docPartObj>
        <w:docPartGallery w:val="Page Numbers (Bottom of Page)"/>
        <w:docPartUnique/>
      </w:docPartObj>
    </w:sdtPr>
    <w:sdtEndPr>
      <w:rPr>
        <w:color w:val="0086C7"/>
      </w:rPr>
    </w:sdtEndPr>
    <w:sdtContent>
      <w:p w14:paraId="22F31CBF" w14:textId="3E7E4D7B" w:rsidR="00064ACA" w:rsidRPr="00CA7110" w:rsidRDefault="00064ACA">
        <w:pPr>
          <w:pStyle w:val="Pieddepage"/>
          <w:jc w:val="center"/>
          <w:rPr>
            <w:color w:val="0086C7"/>
          </w:rPr>
        </w:pPr>
        <w:r w:rsidRPr="00CA7110">
          <w:rPr>
            <w:color w:val="0086C7"/>
          </w:rPr>
          <w:fldChar w:fldCharType="begin"/>
        </w:r>
        <w:r w:rsidRPr="00CA7110">
          <w:rPr>
            <w:color w:val="0086C7"/>
          </w:rPr>
          <w:instrText>PAGE   \* MERGEFORMAT</w:instrText>
        </w:r>
        <w:r w:rsidRPr="00CA7110">
          <w:rPr>
            <w:color w:val="0086C7"/>
          </w:rPr>
          <w:fldChar w:fldCharType="separate"/>
        </w:r>
        <w:r w:rsidR="00544CDA">
          <w:rPr>
            <w:noProof/>
            <w:color w:val="0086C7"/>
          </w:rPr>
          <w:t>2</w:t>
        </w:r>
        <w:r w:rsidRPr="00CA7110">
          <w:rPr>
            <w:color w:val="0086C7"/>
          </w:rPr>
          <w:fldChar w:fldCharType="end"/>
        </w:r>
      </w:p>
    </w:sdtContent>
  </w:sdt>
  <w:p w14:paraId="63A28DFF" w14:textId="77777777" w:rsidR="00064ACA" w:rsidRDefault="00064ACA" w:rsidP="00323718">
    <w:pPr>
      <w:pStyle w:val="Pieddepage"/>
      <w:tabs>
        <w:tab w:val="clear" w:pos="4536"/>
        <w:tab w:val="clear" w:pos="9072"/>
        <w:tab w:val="left" w:pos="133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E898" w14:textId="77777777" w:rsidR="00064ACA" w:rsidRDefault="00064ACA" w:rsidP="00CA7110">
    <w:pPr>
      <w:pStyle w:val="Pieddepage"/>
    </w:pPr>
  </w:p>
  <w:p w14:paraId="1441EB3C" w14:textId="77777777" w:rsidR="00064ACA" w:rsidRDefault="00064A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987BA" w14:textId="77777777" w:rsidR="003F42AC" w:rsidRDefault="003F42AC" w:rsidP="008B2A4D">
      <w:r>
        <w:separator/>
      </w:r>
    </w:p>
  </w:footnote>
  <w:footnote w:type="continuationSeparator" w:id="0">
    <w:p w14:paraId="6B1987B5" w14:textId="77777777" w:rsidR="003F42AC" w:rsidRDefault="003F42AC" w:rsidP="008B2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2EDD0" w14:textId="77777777" w:rsidR="00064ACA" w:rsidRDefault="00064ACA">
    <w:pPr>
      <w:pStyle w:val="En-tte"/>
    </w:pPr>
    <w:r>
      <w:rPr>
        <w:noProof/>
      </w:rPr>
      <w:drawing>
        <wp:anchor distT="0" distB="0" distL="114300" distR="114300" simplePos="0" relativeHeight="251662336" behindDoc="1" locked="0" layoutInCell="1" allowOverlap="1" wp14:anchorId="648C96C5" wp14:editId="008102A6">
          <wp:simplePos x="0" y="0"/>
          <wp:positionH relativeFrom="column">
            <wp:posOffset>-823595</wp:posOffset>
          </wp:positionH>
          <wp:positionV relativeFrom="paragraph">
            <wp:posOffset>-748665</wp:posOffset>
          </wp:positionV>
          <wp:extent cx="7469642" cy="107251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te de lettre vier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9642" cy="10725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5DF50" w14:textId="77777777" w:rsidR="00064ACA" w:rsidRDefault="00064ACA" w:rsidP="0090069C">
    <w:pPr>
      <w:pStyle w:val="Sansinterligne"/>
    </w:pPr>
    <w:r>
      <w:drawing>
        <wp:anchor distT="0" distB="0" distL="114300" distR="114300" simplePos="0" relativeHeight="251663360" behindDoc="1" locked="0" layoutInCell="1" allowOverlap="1" wp14:anchorId="704F502D" wp14:editId="2DC3BF31">
          <wp:simplePos x="0" y="0"/>
          <wp:positionH relativeFrom="column">
            <wp:posOffset>-892479</wp:posOffset>
          </wp:positionH>
          <wp:positionV relativeFrom="paragraph">
            <wp:posOffset>-524482</wp:posOffset>
          </wp:positionV>
          <wp:extent cx="7519606" cy="1048777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ynerpa portrai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147" cy="10498287"/>
                  </a:xfrm>
                  <a:prstGeom prst="rect">
                    <a:avLst/>
                  </a:prstGeom>
                </pic:spPr>
              </pic:pic>
            </a:graphicData>
          </a:graphic>
          <wp14:sizeRelH relativeFrom="page">
            <wp14:pctWidth>0</wp14:pctWidth>
          </wp14:sizeRelH>
          <wp14:sizeRelV relativeFrom="page">
            <wp14:pctHeight>0</wp14:pctHeight>
          </wp14:sizeRelV>
        </wp:anchor>
      </w:drawing>
    </w:r>
  </w:p>
  <w:p w14:paraId="41D4A6F3" w14:textId="77777777" w:rsidR="00064ACA" w:rsidRPr="007704B3" w:rsidRDefault="00064ACA" w:rsidP="009E6365">
    <w:pPr>
      <w:pStyle w:val="Titr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B3C"/>
    <w:multiLevelType w:val="hybridMultilevel"/>
    <w:tmpl w:val="BD4EEFDC"/>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BB5BFC"/>
    <w:multiLevelType w:val="hybridMultilevel"/>
    <w:tmpl w:val="A5401834"/>
    <w:lvl w:ilvl="0" w:tplc="CFD25162">
      <w:numFmt w:val="bullet"/>
      <w:pStyle w:val="Point1"/>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0009"/>
    <w:multiLevelType w:val="hybridMultilevel"/>
    <w:tmpl w:val="55A896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421657"/>
    <w:multiLevelType w:val="hybridMultilevel"/>
    <w:tmpl w:val="8C6454C8"/>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D11BF"/>
    <w:multiLevelType w:val="hybridMultilevel"/>
    <w:tmpl w:val="9FFC1E0C"/>
    <w:lvl w:ilvl="0" w:tplc="040C0001">
      <w:start w:val="1"/>
      <w:numFmt w:val="bullet"/>
      <w:lvlText w:val=""/>
      <w:lvlJc w:val="left"/>
      <w:pPr>
        <w:ind w:left="578" w:hanging="360"/>
      </w:pPr>
      <w:rPr>
        <w:rFonts w:ascii="Symbol" w:hAnsi="Symbol" w:cs="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cs="Wingdings" w:hint="default"/>
      </w:rPr>
    </w:lvl>
    <w:lvl w:ilvl="3" w:tplc="040C0001" w:tentative="1">
      <w:start w:val="1"/>
      <w:numFmt w:val="bullet"/>
      <w:lvlText w:val=""/>
      <w:lvlJc w:val="left"/>
      <w:pPr>
        <w:ind w:left="2738" w:hanging="360"/>
      </w:pPr>
      <w:rPr>
        <w:rFonts w:ascii="Symbol" w:hAnsi="Symbol" w:cs="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cs="Wingdings" w:hint="default"/>
      </w:rPr>
    </w:lvl>
    <w:lvl w:ilvl="6" w:tplc="040C0001" w:tentative="1">
      <w:start w:val="1"/>
      <w:numFmt w:val="bullet"/>
      <w:lvlText w:val=""/>
      <w:lvlJc w:val="left"/>
      <w:pPr>
        <w:ind w:left="4898" w:hanging="360"/>
      </w:pPr>
      <w:rPr>
        <w:rFonts w:ascii="Symbol" w:hAnsi="Symbol" w:cs="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cs="Wingdings" w:hint="default"/>
      </w:rPr>
    </w:lvl>
  </w:abstractNum>
  <w:abstractNum w:abstractNumId="5" w15:restartNumberingAfterBreak="0">
    <w:nsid w:val="183A3089"/>
    <w:multiLevelType w:val="hybridMultilevel"/>
    <w:tmpl w:val="9F4A8692"/>
    <w:lvl w:ilvl="0" w:tplc="0F104D96">
      <w:start w:val="1"/>
      <w:numFmt w:val="bullet"/>
      <w:pStyle w:val="L-TexteAnoter"/>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52B88"/>
    <w:multiLevelType w:val="hybridMultilevel"/>
    <w:tmpl w:val="4BEACDF4"/>
    <w:lvl w:ilvl="0" w:tplc="E88259D4">
      <w:start w:val="1"/>
      <w:numFmt w:val="bullet"/>
      <w:lvlText w:val=""/>
      <w:lvlJc w:val="left"/>
      <w:pPr>
        <w:ind w:left="1080" w:hanging="360"/>
      </w:pPr>
      <w:rPr>
        <w:rFonts w:ascii="Symbol" w:hAnsi="Symbol" w:hint="default"/>
      </w:rPr>
    </w:lvl>
    <w:lvl w:ilvl="1" w:tplc="E88259D4">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D44B2E"/>
    <w:multiLevelType w:val="hybridMultilevel"/>
    <w:tmpl w:val="2A765A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AB6CE7D4">
      <w:start w:val="1"/>
      <w:numFmt w:val="decimal"/>
      <w:lvlText w:val="%3."/>
      <w:lvlJc w:val="left"/>
      <w:pPr>
        <w:ind w:left="786" w:hanging="360"/>
      </w:pPr>
      <w:rPr>
        <w:rFonts w:hint="default"/>
        <w:b w:val="0"/>
        <w:bCs/>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557775E"/>
    <w:multiLevelType w:val="hybridMultilevel"/>
    <w:tmpl w:val="18A85AB2"/>
    <w:lvl w:ilvl="0" w:tplc="CEB44796">
      <w:start w:val="1"/>
      <w:numFmt w:val="decimal"/>
      <w:pStyle w:val="Titre6"/>
      <w:lvlText w:val="%1)"/>
      <w:lvlJc w:val="left"/>
      <w:pPr>
        <w:ind w:left="717" w:hanging="360"/>
      </w:pPr>
      <w:rPr>
        <w:rFonts w:ascii="Arial" w:hAnsi="Arial" w:hint="default"/>
        <w:b/>
        <w:i w:val="0"/>
        <w:color w:val="0086C7"/>
        <w:spacing w:val="-24"/>
        <w:position w:val="0"/>
        <w:sz w:val="22"/>
        <w14:numSpacing w14:val="default"/>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9" w15:restartNumberingAfterBreak="0">
    <w:nsid w:val="372533DE"/>
    <w:multiLevelType w:val="hybridMultilevel"/>
    <w:tmpl w:val="2AB245EA"/>
    <w:lvl w:ilvl="0" w:tplc="E88259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F833E6"/>
    <w:multiLevelType w:val="hybridMultilevel"/>
    <w:tmpl w:val="7B48E9A0"/>
    <w:lvl w:ilvl="0" w:tplc="A0C07E3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D6F86"/>
    <w:multiLevelType w:val="hybridMultilevel"/>
    <w:tmpl w:val="6E205814"/>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2" w15:restartNumberingAfterBreak="0">
    <w:nsid w:val="46C36FB1"/>
    <w:multiLevelType w:val="hybridMultilevel"/>
    <w:tmpl w:val="2B942980"/>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3" w15:restartNumberingAfterBreak="0">
    <w:nsid w:val="47794069"/>
    <w:multiLevelType w:val="hybridMultilevel"/>
    <w:tmpl w:val="3E48D6D6"/>
    <w:lvl w:ilvl="0" w:tplc="8EE2FFB0">
      <w:start w:val="1"/>
      <w:numFmt w:val="upperLetter"/>
      <w:pStyle w:val="Titre5"/>
      <w:lvlText w:val="%1 -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5D6C54"/>
    <w:multiLevelType w:val="hybridMultilevel"/>
    <w:tmpl w:val="8DF8F2F0"/>
    <w:lvl w:ilvl="0" w:tplc="040C0001">
      <w:start w:val="1"/>
      <w:numFmt w:val="bullet"/>
      <w:lvlText w:val=""/>
      <w:lvlJc w:val="left"/>
      <w:pPr>
        <w:ind w:left="720" w:hanging="360"/>
      </w:pPr>
      <w:rPr>
        <w:rFonts w:ascii="Symbol" w:hAnsi="Symbol" w:hint="default"/>
      </w:rPr>
    </w:lvl>
    <w:lvl w:ilvl="1" w:tplc="E88259D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1F430F"/>
    <w:multiLevelType w:val="hybridMultilevel"/>
    <w:tmpl w:val="B98A7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354115"/>
    <w:multiLevelType w:val="hybridMultilevel"/>
    <w:tmpl w:val="90C6659C"/>
    <w:lvl w:ilvl="0" w:tplc="94E828A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675EC"/>
    <w:multiLevelType w:val="hybridMultilevel"/>
    <w:tmpl w:val="4066DF0E"/>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2FF48EB"/>
    <w:multiLevelType w:val="hybridMultilevel"/>
    <w:tmpl w:val="EADEED8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301E0"/>
    <w:multiLevelType w:val="hybridMultilevel"/>
    <w:tmpl w:val="314221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06E3092"/>
    <w:multiLevelType w:val="hybridMultilevel"/>
    <w:tmpl w:val="FE6030E6"/>
    <w:lvl w:ilvl="0" w:tplc="6F4AEBEA">
      <w:start w:val="1"/>
      <w:numFmt w:val="lowerLetter"/>
      <w:pStyle w:val="J"/>
      <w:lvlText w:val="%1."/>
      <w:lvlJc w:val="left"/>
      <w:pPr>
        <w:ind w:left="720" w:hanging="360"/>
      </w:pPr>
      <w:rPr>
        <w:rFonts w:ascii="Arial" w:hAnsi="Arial" w:hint="default"/>
        <w:b/>
        <w:i w:val="0"/>
        <w:caps/>
        <w:color w:val="0090C7"/>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CD872CA"/>
    <w:multiLevelType w:val="hybridMultilevel"/>
    <w:tmpl w:val="C216429C"/>
    <w:lvl w:ilvl="0" w:tplc="23F6D91E">
      <w:start w:val="1"/>
      <w:numFmt w:val="decimal"/>
      <w:lvlText w:val="%1."/>
      <w:lvlJc w:val="left"/>
      <w:pPr>
        <w:ind w:left="6740" w:hanging="360"/>
      </w:pPr>
      <w:rPr>
        <w:b/>
      </w:rPr>
    </w:lvl>
    <w:lvl w:ilvl="1" w:tplc="D49011DC">
      <w:start w:val="1"/>
      <w:numFmt w:val="lowerLetter"/>
      <w:lvlText w:val="%2."/>
      <w:lvlJc w:val="left"/>
      <w:pPr>
        <w:ind w:left="786" w:hanging="360"/>
      </w:pPr>
      <w:rPr>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7624180A"/>
    <w:multiLevelType w:val="hybridMultilevel"/>
    <w:tmpl w:val="9F68E00E"/>
    <w:lvl w:ilvl="0" w:tplc="E100397E">
      <w:start w:val="1"/>
      <w:numFmt w:val="bullet"/>
      <w:pStyle w:val="Titre3"/>
      <w:lvlText w:val=""/>
      <w:lvlJc w:val="left"/>
      <w:pPr>
        <w:ind w:left="360" w:hanging="360"/>
      </w:pPr>
      <w:rPr>
        <w:rFonts w:ascii="Symbol" w:hAnsi="Symbol" w:hint="default"/>
        <w:b/>
        <w:i w:val="0"/>
        <w:color w:val="F2CA02"/>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DE21AE7"/>
    <w:multiLevelType w:val="hybridMultilevel"/>
    <w:tmpl w:val="7CEE5DCA"/>
    <w:lvl w:ilvl="0" w:tplc="E88259D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22"/>
  </w:num>
  <w:num w:numId="3">
    <w:abstractNumId w:val="8"/>
  </w:num>
  <w:num w:numId="4">
    <w:abstractNumId w:val="1"/>
  </w:num>
  <w:num w:numId="5">
    <w:abstractNumId w:val="20"/>
  </w:num>
  <w:num w:numId="6">
    <w:abstractNumId w:val="5"/>
  </w:num>
  <w:num w:numId="7">
    <w:abstractNumId w:val="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lvlOverride w:ilvl="4"/>
    <w:lvlOverride w:ilvl="5"/>
    <w:lvlOverride w:ilvl="6"/>
    <w:lvlOverride w:ilvl="7"/>
    <w:lvlOverride w:ilvl="8"/>
  </w:num>
  <w:num w:numId="10">
    <w:abstractNumId w:val="12"/>
  </w:num>
  <w:num w:numId="11">
    <w:abstractNumId w:val="11"/>
  </w:num>
  <w:num w:numId="12">
    <w:abstractNumId w:val="2"/>
  </w:num>
  <w:num w:numId="13">
    <w:abstractNumId w:val="19"/>
  </w:num>
  <w:num w:numId="14">
    <w:abstractNumId w:val="10"/>
  </w:num>
  <w:num w:numId="15">
    <w:abstractNumId w:val="18"/>
  </w:num>
  <w:num w:numId="16">
    <w:abstractNumId w:val="6"/>
  </w:num>
  <w:num w:numId="17">
    <w:abstractNumId w:val="23"/>
  </w:num>
  <w:num w:numId="18">
    <w:abstractNumId w:val="9"/>
  </w:num>
  <w:num w:numId="19">
    <w:abstractNumId w:val="16"/>
  </w:num>
  <w:num w:numId="20">
    <w:abstractNumId w:val="3"/>
  </w:num>
  <w:num w:numId="21">
    <w:abstractNumId w:val="14"/>
  </w:num>
  <w:num w:numId="22">
    <w:abstractNumId w:val="15"/>
  </w:num>
  <w:num w:numId="23">
    <w:abstractNumId w:val="17"/>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6F"/>
    <w:rsid w:val="000022D8"/>
    <w:rsid w:val="00002463"/>
    <w:rsid w:val="000034A0"/>
    <w:rsid w:val="00003F9E"/>
    <w:rsid w:val="00003FE1"/>
    <w:rsid w:val="00006A42"/>
    <w:rsid w:val="00007003"/>
    <w:rsid w:val="00010169"/>
    <w:rsid w:val="00010929"/>
    <w:rsid w:val="000137EE"/>
    <w:rsid w:val="00013F49"/>
    <w:rsid w:val="0001503E"/>
    <w:rsid w:val="00016545"/>
    <w:rsid w:val="000171FF"/>
    <w:rsid w:val="00027DE7"/>
    <w:rsid w:val="00030C9B"/>
    <w:rsid w:val="0003109C"/>
    <w:rsid w:val="00032D9C"/>
    <w:rsid w:val="0003302E"/>
    <w:rsid w:val="0003614D"/>
    <w:rsid w:val="00037D30"/>
    <w:rsid w:val="00041005"/>
    <w:rsid w:val="00041EF3"/>
    <w:rsid w:val="00046476"/>
    <w:rsid w:val="00046E54"/>
    <w:rsid w:val="00050B62"/>
    <w:rsid w:val="00055A03"/>
    <w:rsid w:val="00056AE9"/>
    <w:rsid w:val="00057221"/>
    <w:rsid w:val="0005775C"/>
    <w:rsid w:val="0006027E"/>
    <w:rsid w:val="00061F90"/>
    <w:rsid w:val="00062A57"/>
    <w:rsid w:val="00062A8A"/>
    <w:rsid w:val="00062ADD"/>
    <w:rsid w:val="00064ACA"/>
    <w:rsid w:val="00067E3B"/>
    <w:rsid w:val="00072285"/>
    <w:rsid w:val="00074164"/>
    <w:rsid w:val="000755CD"/>
    <w:rsid w:val="000814B9"/>
    <w:rsid w:val="000814EF"/>
    <w:rsid w:val="00082DB8"/>
    <w:rsid w:val="0008334F"/>
    <w:rsid w:val="00084A63"/>
    <w:rsid w:val="00084AA7"/>
    <w:rsid w:val="000861FC"/>
    <w:rsid w:val="0008700B"/>
    <w:rsid w:val="00094899"/>
    <w:rsid w:val="00094D66"/>
    <w:rsid w:val="00095CD0"/>
    <w:rsid w:val="00096312"/>
    <w:rsid w:val="00097971"/>
    <w:rsid w:val="000A371F"/>
    <w:rsid w:val="000A706D"/>
    <w:rsid w:val="000A7917"/>
    <w:rsid w:val="000B079C"/>
    <w:rsid w:val="000B20E3"/>
    <w:rsid w:val="000B4F8F"/>
    <w:rsid w:val="000B57D6"/>
    <w:rsid w:val="000B5ADB"/>
    <w:rsid w:val="000C04D8"/>
    <w:rsid w:val="000C26EB"/>
    <w:rsid w:val="000C36F4"/>
    <w:rsid w:val="000C4EE0"/>
    <w:rsid w:val="000C70E0"/>
    <w:rsid w:val="000D0203"/>
    <w:rsid w:val="000D1876"/>
    <w:rsid w:val="000D26DE"/>
    <w:rsid w:val="000D396D"/>
    <w:rsid w:val="000D4A11"/>
    <w:rsid w:val="000D5224"/>
    <w:rsid w:val="000D611A"/>
    <w:rsid w:val="000D6BCB"/>
    <w:rsid w:val="000D7E8A"/>
    <w:rsid w:val="000E0820"/>
    <w:rsid w:val="000E1B64"/>
    <w:rsid w:val="000E29BC"/>
    <w:rsid w:val="000E3DA4"/>
    <w:rsid w:val="000E43DB"/>
    <w:rsid w:val="000E44D3"/>
    <w:rsid w:val="000E6FAB"/>
    <w:rsid w:val="000F626F"/>
    <w:rsid w:val="001002C6"/>
    <w:rsid w:val="00101372"/>
    <w:rsid w:val="00101B20"/>
    <w:rsid w:val="001024D2"/>
    <w:rsid w:val="00105792"/>
    <w:rsid w:val="0010590D"/>
    <w:rsid w:val="00105921"/>
    <w:rsid w:val="00111BF0"/>
    <w:rsid w:val="00112EC2"/>
    <w:rsid w:val="00113784"/>
    <w:rsid w:val="00114F99"/>
    <w:rsid w:val="00116252"/>
    <w:rsid w:val="00116909"/>
    <w:rsid w:val="001226BE"/>
    <w:rsid w:val="00122EA6"/>
    <w:rsid w:val="00126F81"/>
    <w:rsid w:val="001302A6"/>
    <w:rsid w:val="001312C0"/>
    <w:rsid w:val="00132126"/>
    <w:rsid w:val="00133044"/>
    <w:rsid w:val="00133AB7"/>
    <w:rsid w:val="00133ECC"/>
    <w:rsid w:val="00135147"/>
    <w:rsid w:val="001360B7"/>
    <w:rsid w:val="001362BA"/>
    <w:rsid w:val="00136ECF"/>
    <w:rsid w:val="001400A6"/>
    <w:rsid w:val="001406A5"/>
    <w:rsid w:val="00141C83"/>
    <w:rsid w:val="001429EF"/>
    <w:rsid w:val="00142E48"/>
    <w:rsid w:val="0014703E"/>
    <w:rsid w:val="00150EE3"/>
    <w:rsid w:val="001516DF"/>
    <w:rsid w:val="001546A9"/>
    <w:rsid w:val="00156509"/>
    <w:rsid w:val="00161029"/>
    <w:rsid w:val="00161B7A"/>
    <w:rsid w:val="00163E11"/>
    <w:rsid w:val="00173575"/>
    <w:rsid w:val="00173CBF"/>
    <w:rsid w:val="00175249"/>
    <w:rsid w:val="001753DB"/>
    <w:rsid w:val="00176421"/>
    <w:rsid w:val="00177734"/>
    <w:rsid w:val="0018073D"/>
    <w:rsid w:val="0018089B"/>
    <w:rsid w:val="00180ED7"/>
    <w:rsid w:val="00181491"/>
    <w:rsid w:val="00182ED3"/>
    <w:rsid w:val="0018360E"/>
    <w:rsid w:val="00187444"/>
    <w:rsid w:val="00187F98"/>
    <w:rsid w:val="00190C29"/>
    <w:rsid w:val="00192785"/>
    <w:rsid w:val="00193E13"/>
    <w:rsid w:val="0019471F"/>
    <w:rsid w:val="0019531B"/>
    <w:rsid w:val="001A0F19"/>
    <w:rsid w:val="001A3ED2"/>
    <w:rsid w:val="001A452E"/>
    <w:rsid w:val="001A5561"/>
    <w:rsid w:val="001A6AD4"/>
    <w:rsid w:val="001B1456"/>
    <w:rsid w:val="001B23BD"/>
    <w:rsid w:val="001B6665"/>
    <w:rsid w:val="001C3677"/>
    <w:rsid w:val="001C44E4"/>
    <w:rsid w:val="001C7A5F"/>
    <w:rsid w:val="001D14EF"/>
    <w:rsid w:val="001D34ED"/>
    <w:rsid w:val="001D4DD1"/>
    <w:rsid w:val="001D586A"/>
    <w:rsid w:val="001D58A8"/>
    <w:rsid w:val="001E0FBA"/>
    <w:rsid w:val="001E1023"/>
    <w:rsid w:val="001E3B62"/>
    <w:rsid w:val="001E6965"/>
    <w:rsid w:val="001F08B7"/>
    <w:rsid w:val="001F15AC"/>
    <w:rsid w:val="001F2AE1"/>
    <w:rsid w:val="001F37E0"/>
    <w:rsid w:val="001F5148"/>
    <w:rsid w:val="001F5AFD"/>
    <w:rsid w:val="001F5B2C"/>
    <w:rsid w:val="001F693B"/>
    <w:rsid w:val="0020285D"/>
    <w:rsid w:val="002049D3"/>
    <w:rsid w:val="00204C26"/>
    <w:rsid w:val="002061B9"/>
    <w:rsid w:val="002075A6"/>
    <w:rsid w:val="00212426"/>
    <w:rsid w:val="00213654"/>
    <w:rsid w:val="00216437"/>
    <w:rsid w:val="0021681F"/>
    <w:rsid w:val="002204AF"/>
    <w:rsid w:val="00220A2E"/>
    <w:rsid w:val="00224269"/>
    <w:rsid w:val="00224E4E"/>
    <w:rsid w:val="0022590E"/>
    <w:rsid w:val="00225B4F"/>
    <w:rsid w:val="002260A2"/>
    <w:rsid w:val="002265D6"/>
    <w:rsid w:val="00226C5E"/>
    <w:rsid w:val="00227DA0"/>
    <w:rsid w:val="00233276"/>
    <w:rsid w:val="002339DD"/>
    <w:rsid w:val="00233B0C"/>
    <w:rsid w:val="0023495D"/>
    <w:rsid w:val="002349BA"/>
    <w:rsid w:val="00237A42"/>
    <w:rsid w:val="00237E8A"/>
    <w:rsid w:val="0024297A"/>
    <w:rsid w:val="002436A0"/>
    <w:rsid w:val="00244992"/>
    <w:rsid w:val="00244FE2"/>
    <w:rsid w:val="0024539A"/>
    <w:rsid w:val="002455EB"/>
    <w:rsid w:val="00246AE1"/>
    <w:rsid w:val="00247B76"/>
    <w:rsid w:val="002516F7"/>
    <w:rsid w:val="00252A87"/>
    <w:rsid w:val="00252D2A"/>
    <w:rsid w:val="00254529"/>
    <w:rsid w:val="00254A67"/>
    <w:rsid w:val="00254AD9"/>
    <w:rsid w:val="00255296"/>
    <w:rsid w:val="0025652C"/>
    <w:rsid w:val="0026099B"/>
    <w:rsid w:val="00260CE7"/>
    <w:rsid w:val="002647FF"/>
    <w:rsid w:val="002702A5"/>
    <w:rsid w:val="00271ECC"/>
    <w:rsid w:val="0027447B"/>
    <w:rsid w:val="002745C8"/>
    <w:rsid w:val="00275D17"/>
    <w:rsid w:val="002762DE"/>
    <w:rsid w:val="00276BCC"/>
    <w:rsid w:val="00280A50"/>
    <w:rsid w:val="00282762"/>
    <w:rsid w:val="002852F8"/>
    <w:rsid w:val="00287D8D"/>
    <w:rsid w:val="00287ED9"/>
    <w:rsid w:val="00291F6A"/>
    <w:rsid w:val="002939DC"/>
    <w:rsid w:val="00294B56"/>
    <w:rsid w:val="00294CF7"/>
    <w:rsid w:val="002A15CA"/>
    <w:rsid w:val="002A247C"/>
    <w:rsid w:val="002A6919"/>
    <w:rsid w:val="002B11D1"/>
    <w:rsid w:val="002B3360"/>
    <w:rsid w:val="002B4561"/>
    <w:rsid w:val="002B4705"/>
    <w:rsid w:val="002B4708"/>
    <w:rsid w:val="002B4939"/>
    <w:rsid w:val="002C1C28"/>
    <w:rsid w:val="002C38CE"/>
    <w:rsid w:val="002C4CC7"/>
    <w:rsid w:val="002C5FD2"/>
    <w:rsid w:val="002C7879"/>
    <w:rsid w:val="002D08E3"/>
    <w:rsid w:val="002D0E74"/>
    <w:rsid w:val="002D1343"/>
    <w:rsid w:val="002D1FA1"/>
    <w:rsid w:val="002D3374"/>
    <w:rsid w:val="002D48AA"/>
    <w:rsid w:val="002D4DD8"/>
    <w:rsid w:val="002D761B"/>
    <w:rsid w:val="002D7708"/>
    <w:rsid w:val="002E6B77"/>
    <w:rsid w:val="002F0B0C"/>
    <w:rsid w:val="002F5380"/>
    <w:rsid w:val="003004C1"/>
    <w:rsid w:val="00303183"/>
    <w:rsid w:val="003047C7"/>
    <w:rsid w:val="003053F3"/>
    <w:rsid w:val="00305C5A"/>
    <w:rsid w:val="00306C39"/>
    <w:rsid w:val="00306D36"/>
    <w:rsid w:val="00311AE9"/>
    <w:rsid w:val="003132E1"/>
    <w:rsid w:val="0031402F"/>
    <w:rsid w:val="00314E5E"/>
    <w:rsid w:val="00314EF4"/>
    <w:rsid w:val="003158B3"/>
    <w:rsid w:val="00317617"/>
    <w:rsid w:val="003200E7"/>
    <w:rsid w:val="00320DBC"/>
    <w:rsid w:val="00322BB5"/>
    <w:rsid w:val="0032354A"/>
    <w:rsid w:val="00323718"/>
    <w:rsid w:val="0032377A"/>
    <w:rsid w:val="00323DB3"/>
    <w:rsid w:val="0032487B"/>
    <w:rsid w:val="0032654B"/>
    <w:rsid w:val="00326EFE"/>
    <w:rsid w:val="003270C5"/>
    <w:rsid w:val="00327AE4"/>
    <w:rsid w:val="00331A1F"/>
    <w:rsid w:val="0033234F"/>
    <w:rsid w:val="00334476"/>
    <w:rsid w:val="0033552A"/>
    <w:rsid w:val="00335E55"/>
    <w:rsid w:val="00336534"/>
    <w:rsid w:val="00336CAE"/>
    <w:rsid w:val="00341342"/>
    <w:rsid w:val="00341AB4"/>
    <w:rsid w:val="003447B9"/>
    <w:rsid w:val="00347533"/>
    <w:rsid w:val="003508A0"/>
    <w:rsid w:val="00355365"/>
    <w:rsid w:val="00356773"/>
    <w:rsid w:val="003633FD"/>
    <w:rsid w:val="003649A0"/>
    <w:rsid w:val="00365C7F"/>
    <w:rsid w:val="00366C32"/>
    <w:rsid w:val="0037170F"/>
    <w:rsid w:val="00371DA8"/>
    <w:rsid w:val="00373D46"/>
    <w:rsid w:val="00374218"/>
    <w:rsid w:val="003743BA"/>
    <w:rsid w:val="00374747"/>
    <w:rsid w:val="003749A7"/>
    <w:rsid w:val="00376C19"/>
    <w:rsid w:val="00377832"/>
    <w:rsid w:val="00380824"/>
    <w:rsid w:val="003832EB"/>
    <w:rsid w:val="0038608A"/>
    <w:rsid w:val="00387FF0"/>
    <w:rsid w:val="003902EF"/>
    <w:rsid w:val="00392C24"/>
    <w:rsid w:val="003932FB"/>
    <w:rsid w:val="0039395A"/>
    <w:rsid w:val="003976AE"/>
    <w:rsid w:val="003A1527"/>
    <w:rsid w:val="003A2807"/>
    <w:rsid w:val="003A4E5A"/>
    <w:rsid w:val="003A5042"/>
    <w:rsid w:val="003A6FA6"/>
    <w:rsid w:val="003B2635"/>
    <w:rsid w:val="003B2CC5"/>
    <w:rsid w:val="003B2CD9"/>
    <w:rsid w:val="003B370B"/>
    <w:rsid w:val="003B6815"/>
    <w:rsid w:val="003C0C3C"/>
    <w:rsid w:val="003C0FF2"/>
    <w:rsid w:val="003C12EE"/>
    <w:rsid w:val="003C1F00"/>
    <w:rsid w:val="003C35F1"/>
    <w:rsid w:val="003C4A2A"/>
    <w:rsid w:val="003C6247"/>
    <w:rsid w:val="003C6282"/>
    <w:rsid w:val="003C7EE9"/>
    <w:rsid w:val="003D01B1"/>
    <w:rsid w:val="003D05E8"/>
    <w:rsid w:val="003D0881"/>
    <w:rsid w:val="003D1B58"/>
    <w:rsid w:val="003D40E3"/>
    <w:rsid w:val="003D412C"/>
    <w:rsid w:val="003D5853"/>
    <w:rsid w:val="003D5FC6"/>
    <w:rsid w:val="003E4191"/>
    <w:rsid w:val="003E5088"/>
    <w:rsid w:val="003E5BF8"/>
    <w:rsid w:val="003F0508"/>
    <w:rsid w:val="003F0615"/>
    <w:rsid w:val="003F42AC"/>
    <w:rsid w:val="003F4653"/>
    <w:rsid w:val="003F5B54"/>
    <w:rsid w:val="00403B38"/>
    <w:rsid w:val="004059CA"/>
    <w:rsid w:val="004123C5"/>
    <w:rsid w:val="00413574"/>
    <w:rsid w:val="004137D6"/>
    <w:rsid w:val="0041594E"/>
    <w:rsid w:val="00420778"/>
    <w:rsid w:val="004245D2"/>
    <w:rsid w:val="00425219"/>
    <w:rsid w:val="00425661"/>
    <w:rsid w:val="0042582A"/>
    <w:rsid w:val="00425B7D"/>
    <w:rsid w:val="00425F8A"/>
    <w:rsid w:val="004267E6"/>
    <w:rsid w:val="00427A7A"/>
    <w:rsid w:val="00431485"/>
    <w:rsid w:val="00431EE9"/>
    <w:rsid w:val="0043352D"/>
    <w:rsid w:val="0043623B"/>
    <w:rsid w:val="00436A5B"/>
    <w:rsid w:val="00436F0A"/>
    <w:rsid w:val="00437E89"/>
    <w:rsid w:val="004414E7"/>
    <w:rsid w:val="00445083"/>
    <w:rsid w:val="0045078A"/>
    <w:rsid w:val="00452524"/>
    <w:rsid w:val="004537F3"/>
    <w:rsid w:val="004539E2"/>
    <w:rsid w:val="00454024"/>
    <w:rsid w:val="004577C2"/>
    <w:rsid w:val="004606A2"/>
    <w:rsid w:val="004614FF"/>
    <w:rsid w:val="00462E33"/>
    <w:rsid w:val="0046335B"/>
    <w:rsid w:val="00470CDE"/>
    <w:rsid w:val="004710AD"/>
    <w:rsid w:val="0047155F"/>
    <w:rsid w:val="00474894"/>
    <w:rsid w:val="00474F72"/>
    <w:rsid w:val="0048152F"/>
    <w:rsid w:val="0048250A"/>
    <w:rsid w:val="00486DA9"/>
    <w:rsid w:val="00487230"/>
    <w:rsid w:val="004879D2"/>
    <w:rsid w:val="00487E91"/>
    <w:rsid w:val="00490E32"/>
    <w:rsid w:val="0049116E"/>
    <w:rsid w:val="004917C6"/>
    <w:rsid w:val="0049330D"/>
    <w:rsid w:val="004936C5"/>
    <w:rsid w:val="004941F8"/>
    <w:rsid w:val="004949A1"/>
    <w:rsid w:val="00497942"/>
    <w:rsid w:val="004A0475"/>
    <w:rsid w:val="004A0CEE"/>
    <w:rsid w:val="004B195B"/>
    <w:rsid w:val="004B3B95"/>
    <w:rsid w:val="004B3F35"/>
    <w:rsid w:val="004B4EEC"/>
    <w:rsid w:val="004B519F"/>
    <w:rsid w:val="004B5E3F"/>
    <w:rsid w:val="004C0ACB"/>
    <w:rsid w:val="004C2478"/>
    <w:rsid w:val="004C2762"/>
    <w:rsid w:val="004C355B"/>
    <w:rsid w:val="004C4101"/>
    <w:rsid w:val="004C4891"/>
    <w:rsid w:val="004C511A"/>
    <w:rsid w:val="004C56D9"/>
    <w:rsid w:val="004C729E"/>
    <w:rsid w:val="004D5AE1"/>
    <w:rsid w:val="004D5BCD"/>
    <w:rsid w:val="004D72A3"/>
    <w:rsid w:val="004D75E4"/>
    <w:rsid w:val="004D77F7"/>
    <w:rsid w:val="004D7C92"/>
    <w:rsid w:val="004D7FD6"/>
    <w:rsid w:val="004E0702"/>
    <w:rsid w:val="004E0E2D"/>
    <w:rsid w:val="004E5695"/>
    <w:rsid w:val="004E58D8"/>
    <w:rsid w:val="004E5EB6"/>
    <w:rsid w:val="004E711C"/>
    <w:rsid w:val="004E726F"/>
    <w:rsid w:val="004E757F"/>
    <w:rsid w:val="004E7A71"/>
    <w:rsid w:val="004F0D33"/>
    <w:rsid w:val="004F1ED5"/>
    <w:rsid w:val="004F26EA"/>
    <w:rsid w:val="004F2814"/>
    <w:rsid w:val="004F39A5"/>
    <w:rsid w:val="004F6054"/>
    <w:rsid w:val="00502940"/>
    <w:rsid w:val="005036B6"/>
    <w:rsid w:val="00503BD4"/>
    <w:rsid w:val="00510286"/>
    <w:rsid w:val="00511CE8"/>
    <w:rsid w:val="00511F26"/>
    <w:rsid w:val="00512210"/>
    <w:rsid w:val="00514E30"/>
    <w:rsid w:val="0051583D"/>
    <w:rsid w:val="00516B37"/>
    <w:rsid w:val="0052050D"/>
    <w:rsid w:val="00520594"/>
    <w:rsid w:val="00520CF6"/>
    <w:rsid w:val="005241BD"/>
    <w:rsid w:val="005246DE"/>
    <w:rsid w:val="005264B4"/>
    <w:rsid w:val="00526EDA"/>
    <w:rsid w:val="005317E8"/>
    <w:rsid w:val="00533C51"/>
    <w:rsid w:val="005350AE"/>
    <w:rsid w:val="00536539"/>
    <w:rsid w:val="00541666"/>
    <w:rsid w:val="00541EF3"/>
    <w:rsid w:val="0054252B"/>
    <w:rsid w:val="00542B0B"/>
    <w:rsid w:val="0054329B"/>
    <w:rsid w:val="00543D57"/>
    <w:rsid w:val="00543FD2"/>
    <w:rsid w:val="00544CDA"/>
    <w:rsid w:val="00545745"/>
    <w:rsid w:val="00552F9A"/>
    <w:rsid w:val="0055345D"/>
    <w:rsid w:val="00553F77"/>
    <w:rsid w:val="00554D8C"/>
    <w:rsid w:val="0055512B"/>
    <w:rsid w:val="00555277"/>
    <w:rsid w:val="00560C70"/>
    <w:rsid w:val="005614B8"/>
    <w:rsid w:val="00562C20"/>
    <w:rsid w:val="005634C2"/>
    <w:rsid w:val="00563C33"/>
    <w:rsid w:val="00564C73"/>
    <w:rsid w:val="005659D5"/>
    <w:rsid w:val="00565CAE"/>
    <w:rsid w:val="00566F35"/>
    <w:rsid w:val="0057025A"/>
    <w:rsid w:val="005703CC"/>
    <w:rsid w:val="00571429"/>
    <w:rsid w:val="00571961"/>
    <w:rsid w:val="0057270B"/>
    <w:rsid w:val="00572EBA"/>
    <w:rsid w:val="00573303"/>
    <w:rsid w:val="005739F0"/>
    <w:rsid w:val="00573EA3"/>
    <w:rsid w:val="00574664"/>
    <w:rsid w:val="00576E82"/>
    <w:rsid w:val="00577893"/>
    <w:rsid w:val="00577D30"/>
    <w:rsid w:val="00580DAF"/>
    <w:rsid w:val="00582859"/>
    <w:rsid w:val="00582BFA"/>
    <w:rsid w:val="005868DD"/>
    <w:rsid w:val="005909B3"/>
    <w:rsid w:val="00590DF7"/>
    <w:rsid w:val="005919BB"/>
    <w:rsid w:val="00592271"/>
    <w:rsid w:val="00592357"/>
    <w:rsid w:val="005929A6"/>
    <w:rsid w:val="00592AA7"/>
    <w:rsid w:val="005935F8"/>
    <w:rsid w:val="00594F9C"/>
    <w:rsid w:val="00595D68"/>
    <w:rsid w:val="00595EE4"/>
    <w:rsid w:val="005963CF"/>
    <w:rsid w:val="0059646A"/>
    <w:rsid w:val="005A0E22"/>
    <w:rsid w:val="005A1DAB"/>
    <w:rsid w:val="005A2347"/>
    <w:rsid w:val="005A23E1"/>
    <w:rsid w:val="005A2AEB"/>
    <w:rsid w:val="005A6062"/>
    <w:rsid w:val="005A6E4E"/>
    <w:rsid w:val="005A7D76"/>
    <w:rsid w:val="005B0E86"/>
    <w:rsid w:val="005B4D0A"/>
    <w:rsid w:val="005B67AC"/>
    <w:rsid w:val="005C413C"/>
    <w:rsid w:val="005C4B4F"/>
    <w:rsid w:val="005C53F1"/>
    <w:rsid w:val="005C76A1"/>
    <w:rsid w:val="005D0583"/>
    <w:rsid w:val="005D105B"/>
    <w:rsid w:val="005D25FF"/>
    <w:rsid w:val="005D2C59"/>
    <w:rsid w:val="005D32D6"/>
    <w:rsid w:val="005D41E6"/>
    <w:rsid w:val="005D4500"/>
    <w:rsid w:val="005D5C95"/>
    <w:rsid w:val="005D7986"/>
    <w:rsid w:val="005D7BD3"/>
    <w:rsid w:val="005D7D75"/>
    <w:rsid w:val="005E0B93"/>
    <w:rsid w:val="005E10D7"/>
    <w:rsid w:val="005E1D35"/>
    <w:rsid w:val="005E5564"/>
    <w:rsid w:val="005E707C"/>
    <w:rsid w:val="005E7232"/>
    <w:rsid w:val="005F0F10"/>
    <w:rsid w:val="005F165A"/>
    <w:rsid w:val="005F31DB"/>
    <w:rsid w:val="0060053D"/>
    <w:rsid w:val="00606837"/>
    <w:rsid w:val="006074DB"/>
    <w:rsid w:val="00611AE1"/>
    <w:rsid w:val="00611C0D"/>
    <w:rsid w:val="006139B0"/>
    <w:rsid w:val="006157B2"/>
    <w:rsid w:val="00616B1D"/>
    <w:rsid w:val="006205D4"/>
    <w:rsid w:val="00622365"/>
    <w:rsid w:val="00623F93"/>
    <w:rsid w:val="006244B0"/>
    <w:rsid w:val="0062458F"/>
    <w:rsid w:val="00624B30"/>
    <w:rsid w:val="006303DB"/>
    <w:rsid w:val="00630924"/>
    <w:rsid w:val="00631201"/>
    <w:rsid w:val="006336AF"/>
    <w:rsid w:val="00633A23"/>
    <w:rsid w:val="006360DC"/>
    <w:rsid w:val="00641F92"/>
    <w:rsid w:val="00642124"/>
    <w:rsid w:val="006457C2"/>
    <w:rsid w:val="006468EA"/>
    <w:rsid w:val="006470F7"/>
    <w:rsid w:val="00650DFF"/>
    <w:rsid w:val="00656A6E"/>
    <w:rsid w:val="00657332"/>
    <w:rsid w:val="00660CFC"/>
    <w:rsid w:val="00663512"/>
    <w:rsid w:val="00671FB5"/>
    <w:rsid w:val="00672E78"/>
    <w:rsid w:val="0067383F"/>
    <w:rsid w:val="00681AE0"/>
    <w:rsid w:val="0068609B"/>
    <w:rsid w:val="0069018F"/>
    <w:rsid w:val="006901F8"/>
    <w:rsid w:val="00690A90"/>
    <w:rsid w:val="00692717"/>
    <w:rsid w:val="0069369A"/>
    <w:rsid w:val="00693704"/>
    <w:rsid w:val="006970EC"/>
    <w:rsid w:val="006A689D"/>
    <w:rsid w:val="006B04E1"/>
    <w:rsid w:val="006B17B4"/>
    <w:rsid w:val="006B420A"/>
    <w:rsid w:val="006B4D69"/>
    <w:rsid w:val="006B6122"/>
    <w:rsid w:val="006B6E79"/>
    <w:rsid w:val="006C1F95"/>
    <w:rsid w:val="006C4FCA"/>
    <w:rsid w:val="006C5DCB"/>
    <w:rsid w:val="006D38E1"/>
    <w:rsid w:val="006D4A06"/>
    <w:rsid w:val="006D6AEF"/>
    <w:rsid w:val="006E1476"/>
    <w:rsid w:val="006E17F6"/>
    <w:rsid w:val="006E1EA4"/>
    <w:rsid w:val="006E2D67"/>
    <w:rsid w:val="006E3FED"/>
    <w:rsid w:val="006E47C1"/>
    <w:rsid w:val="006E7D2F"/>
    <w:rsid w:val="006F09E0"/>
    <w:rsid w:val="006F24A3"/>
    <w:rsid w:val="006F3DA0"/>
    <w:rsid w:val="00702A6D"/>
    <w:rsid w:val="00706C44"/>
    <w:rsid w:val="007104AD"/>
    <w:rsid w:val="00710521"/>
    <w:rsid w:val="00710E38"/>
    <w:rsid w:val="007135CB"/>
    <w:rsid w:val="00714253"/>
    <w:rsid w:val="00714741"/>
    <w:rsid w:val="00717168"/>
    <w:rsid w:val="00717FE6"/>
    <w:rsid w:val="0072563F"/>
    <w:rsid w:val="00725D83"/>
    <w:rsid w:val="00727350"/>
    <w:rsid w:val="00736505"/>
    <w:rsid w:val="00737705"/>
    <w:rsid w:val="007406F9"/>
    <w:rsid w:val="00743A1E"/>
    <w:rsid w:val="007452C1"/>
    <w:rsid w:val="00745B5A"/>
    <w:rsid w:val="00745E78"/>
    <w:rsid w:val="0074721C"/>
    <w:rsid w:val="0075009F"/>
    <w:rsid w:val="00750B47"/>
    <w:rsid w:val="00750CDD"/>
    <w:rsid w:val="00753C3B"/>
    <w:rsid w:val="0075462D"/>
    <w:rsid w:val="00754A45"/>
    <w:rsid w:val="00757516"/>
    <w:rsid w:val="0075793C"/>
    <w:rsid w:val="007618CD"/>
    <w:rsid w:val="00767C29"/>
    <w:rsid w:val="00770154"/>
    <w:rsid w:val="007704B3"/>
    <w:rsid w:val="0077067E"/>
    <w:rsid w:val="007720C2"/>
    <w:rsid w:val="007734A7"/>
    <w:rsid w:val="00773583"/>
    <w:rsid w:val="00774AC0"/>
    <w:rsid w:val="007750D8"/>
    <w:rsid w:val="007757A4"/>
    <w:rsid w:val="00775F61"/>
    <w:rsid w:val="0077788D"/>
    <w:rsid w:val="007801E2"/>
    <w:rsid w:val="00780844"/>
    <w:rsid w:val="007843D9"/>
    <w:rsid w:val="00784B0C"/>
    <w:rsid w:val="0078561A"/>
    <w:rsid w:val="00786870"/>
    <w:rsid w:val="0078726B"/>
    <w:rsid w:val="00790C93"/>
    <w:rsid w:val="00794272"/>
    <w:rsid w:val="00794950"/>
    <w:rsid w:val="00794D4D"/>
    <w:rsid w:val="007A125C"/>
    <w:rsid w:val="007A1521"/>
    <w:rsid w:val="007A341A"/>
    <w:rsid w:val="007A4179"/>
    <w:rsid w:val="007A4337"/>
    <w:rsid w:val="007A51A0"/>
    <w:rsid w:val="007A7056"/>
    <w:rsid w:val="007B10FC"/>
    <w:rsid w:val="007B3126"/>
    <w:rsid w:val="007B331F"/>
    <w:rsid w:val="007B5FD1"/>
    <w:rsid w:val="007B6C5F"/>
    <w:rsid w:val="007B7364"/>
    <w:rsid w:val="007C0620"/>
    <w:rsid w:val="007C0B88"/>
    <w:rsid w:val="007C2871"/>
    <w:rsid w:val="007C4EE7"/>
    <w:rsid w:val="007C78ED"/>
    <w:rsid w:val="007D1629"/>
    <w:rsid w:val="007D1E98"/>
    <w:rsid w:val="007D1F34"/>
    <w:rsid w:val="007D4AF1"/>
    <w:rsid w:val="007D5816"/>
    <w:rsid w:val="007D67B6"/>
    <w:rsid w:val="007E165E"/>
    <w:rsid w:val="007E369D"/>
    <w:rsid w:val="007E3ACB"/>
    <w:rsid w:val="007E425E"/>
    <w:rsid w:val="007E7210"/>
    <w:rsid w:val="007F0A0B"/>
    <w:rsid w:val="007F1793"/>
    <w:rsid w:val="007F38C2"/>
    <w:rsid w:val="007F3C5E"/>
    <w:rsid w:val="007F5248"/>
    <w:rsid w:val="008014FA"/>
    <w:rsid w:val="00801DD0"/>
    <w:rsid w:val="008045C1"/>
    <w:rsid w:val="0080548A"/>
    <w:rsid w:val="008072D5"/>
    <w:rsid w:val="00807418"/>
    <w:rsid w:val="008156F3"/>
    <w:rsid w:val="0081691D"/>
    <w:rsid w:val="008171FF"/>
    <w:rsid w:val="008176E2"/>
    <w:rsid w:val="00817CE2"/>
    <w:rsid w:val="00817CF8"/>
    <w:rsid w:val="008202DA"/>
    <w:rsid w:val="008212C2"/>
    <w:rsid w:val="0082172A"/>
    <w:rsid w:val="00823F29"/>
    <w:rsid w:val="00827F39"/>
    <w:rsid w:val="008305E0"/>
    <w:rsid w:val="0083199D"/>
    <w:rsid w:val="00835C7F"/>
    <w:rsid w:val="0083676D"/>
    <w:rsid w:val="008409BB"/>
    <w:rsid w:val="008417A9"/>
    <w:rsid w:val="00842825"/>
    <w:rsid w:val="00850069"/>
    <w:rsid w:val="00853DBB"/>
    <w:rsid w:val="00855B66"/>
    <w:rsid w:val="00855BCB"/>
    <w:rsid w:val="00855F3D"/>
    <w:rsid w:val="008571A6"/>
    <w:rsid w:val="00857E6C"/>
    <w:rsid w:val="00860002"/>
    <w:rsid w:val="0086253B"/>
    <w:rsid w:val="00864556"/>
    <w:rsid w:val="008652C3"/>
    <w:rsid w:val="00870333"/>
    <w:rsid w:val="008717B8"/>
    <w:rsid w:val="00871B71"/>
    <w:rsid w:val="008757BD"/>
    <w:rsid w:val="0087710B"/>
    <w:rsid w:val="00877582"/>
    <w:rsid w:val="00882A23"/>
    <w:rsid w:val="00883501"/>
    <w:rsid w:val="00885F02"/>
    <w:rsid w:val="00890B17"/>
    <w:rsid w:val="00891531"/>
    <w:rsid w:val="0089596F"/>
    <w:rsid w:val="008967ED"/>
    <w:rsid w:val="008A0CD3"/>
    <w:rsid w:val="008A1211"/>
    <w:rsid w:val="008A1AFD"/>
    <w:rsid w:val="008A5DE9"/>
    <w:rsid w:val="008B178E"/>
    <w:rsid w:val="008B1C40"/>
    <w:rsid w:val="008B2A4D"/>
    <w:rsid w:val="008B39ED"/>
    <w:rsid w:val="008B40EE"/>
    <w:rsid w:val="008B43A1"/>
    <w:rsid w:val="008B67B3"/>
    <w:rsid w:val="008C0044"/>
    <w:rsid w:val="008C0F3A"/>
    <w:rsid w:val="008C1320"/>
    <w:rsid w:val="008C175D"/>
    <w:rsid w:val="008C1AB3"/>
    <w:rsid w:val="008C45A7"/>
    <w:rsid w:val="008C5C5C"/>
    <w:rsid w:val="008C7CAB"/>
    <w:rsid w:val="008D3886"/>
    <w:rsid w:val="008D38DB"/>
    <w:rsid w:val="008D4718"/>
    <w:rsid w:val="008D4BD2"/>
    <w:rsid w:val="008D4C9D"/>
    <w:rsid w:val="008D7ACF"/>
    <w:rsid w:val="008E20E0"/>
    <w:rsid w:val="008E49D8"/>
    <w:rsid w:val="008E693D"/>
    <w:rsid w:val="008E7272"/>
    <w:rsid w:val="008E7658"/>
    <w:rsid w:val="008F13B4"/>
    <w:rsid w:val="008F26D5"/>
    <w:rsid w:val="008F3271"/>
    <w:rsid w:val="008F48FB"/>
    <w:rsid w:val="008F4EA4"/>
    <w:rsid w:val="0090046F"/>
    <w:rsid w:val="0090069C"/>
    <w:rsid w:val="00901A96"/>
    <w:rsid w:val="00902D72"/>
    <w:rsid w:val="00903E0F"/>
    <w:rsid w:val="009048B0"/>
    <w:rsid w:val="009053C5"/>
    <w:rsid w:val="00905AF6"/>
    <w:rsid w:val="00905FCE"/>
    <w:rsid w:val="0090638D"/>
    <w:rsid w:val="0091035A"/>
    <w:rsid w:val="009104B9"/>
    <w:rsid w:val="00910BA0"/>
    <w:rsid w:val="0091233D"/>
    <w:rsid w:val="0091397F"/>
    <w:rsid w:val="00915403"/>
    <w:rsid w:val="00920269"/>
    <w:rsid w:val="00920D99"/>
    <w:rsid w:val="00927753"/>
    <w:rsid w:val="009301BC"/>
    <w:rsid w:val="00930524"/>
    <w:rsid w:val="0093152C"/>
    <w:rsid w:val="00931C39"/>
    <w:rsid w:val="0093275F"/>
    <w:rsid w:val="00933B88"/>
    <w:rsid w:val="00935F31"/>
    <w:rsid w:val="009363E0"/>
    <w:rsid w:val="00941ADE"/>
    <w:rsid w:val="00943952"/>
    <w:rsid w:val="00944E73"/>
    <w:rsid w:val="00951699"/>
    <w:rsid w:val="00952335"/>
    <w:rsid w:val="0095741D"/>
    <w:rsid w:val="0096356F"/>
    <w:rsid w:val="009645F6"/>
    <w:rsid w:val="00964FC9"/>
    <w:rsid w:val="00967279"/>
    <w:rsid w:val="00972AB1"/>
    <w:rsid w:val="00975BC2"/>
    <w:rsid w:val="009765F4"/>
    <w:rsid w:val="009805D5"/>
    <w:rsid w:val="0098168B"/>
    <w:rsid w:val="0098194C"/>
    <w:rsid w:val="00982176"/>
    <w:rsid w:val="00984970"/>
    <w:rsid w:val="009868C2"/>
    <w:rsid w:val="009901F4"/>
    <w:rsid w:val="00992AD9"/>
    <w:rsid w:val="00993EBC"/>
    <w:rsid w:val="00994191"/>
    <w:rsid w:val="00994844"/>
    <w:rsid w:val="009A4209"/>
    <w:rsid w:val="009A4AE9"/>
    <w:rsid w:val="009A53DD"/>
    <w:rsid w:val="009A548E"/>
    <w:rsid w:val="009A66D5"/>
    <w:rsid w:val="009A7014"/>
    <w:rsid w:val="009A7646"/>
    <w:rsid w:val="009A7830"/>
    <w:rsid w:val="009B0025"/>
    <w:rsid w:val="009B1D02"/>
    <w:rsid w:val="009B3B2C"/>
    <w:rsid w:val="009B57B8"/>
    <w:rsid w:val="009C09A6"/>
    <w:rsid w:val="009C531E"/>
    <w:rsid w:val="009C7768"/>
    <w:rsid w:val="009D3A1E"/>
    <w:rsid w:val="009D4A21"/>
    <w:rsid w:val="009D5C7A"/>
    <w:rsid w:val="009D627D"/>
    <w:rsid w:val="009D66AE"/>
    <w:rsid w:val="009E0346"/>
    <w:rsid w:val="009E254E"/>
    <w:rsid w:val="009E3953"/>
    <w:rsid w:val="009E40FF"/>
    <w:rsid w:val="009E5F3F"/>
    <w:rsid w:val="009E6365"/>
    <w:rsid w:val="009F01F6"/>
    <w:rsid w:val="009F3192"/>
    <w:rsid w:val="009F3715"/>
    <w:rsid w:val="009F4930"/>
    <w:rsid w:val="009F5355"/>
    <w:rsid w:val="009F5373"/>
    <w:rsid w:val="009F7209"/>
    <w:rsid w:val="009F7CB4"/>
    <w:rsid w:val="00A01173"/>
    <w:rsid w:val="00A02E58"/>
    <w:rsid w:val="00A055B8"/>
    <w:rsid w:val="00A06375"/>
    <w:rsid w:val="00A072D2"/>
    <w:rsid w:val="00A07FE2"/>
    <w:rsid w:val="00A10336"/>
    <w:rsid w:val="00A13C47"/>
    <w:rsid w:val="00A145DE"/>
    <w:rsid w:val="00A16C4A"/>
    <w:rsid w:val="00A17131"/>
    <w:rsid w:val="00A17DB0"/>
    <w:rsid w:val="00A2132F"/>
    <w:rsid w:val="00A224E4"/>
    <w:rsid w:val="00A24E31"/>
    <w:rsid w:val="00A25AF4"/>
    <w:rsid w:val="00A2611F"/>
    <w:rsid w:val="00A2748F"/>
    <w:rsid w:val="00A27E29"/>
    <w:rsid w:val="00A30301"/>
    <w:rsid w:val="00A33607"/>
    <w:rsid w:val="00A34AE2"/>
    <w:rsid w:val="00A40202"/>
    <w:rsid w:val="00A4078E"/>
    <w:rsid w:val="00A40908"/>
    <w:rsid w:val="00A42CA9"/>
    <w:rsid w:val="00A43E81"/>
    <w:rsid w:val="00A44F0B"/>
    <w:rsid w:val="00A45862"/>
    <w:rsid w:val="00A46248"/>
    <w:rsid w:val="00A47A40"/>
    <w:rsid w:val="00A50924"/>
    <w:rsid w:val="00A52495"/>
    <w:rsid w:val="00A60CD7"/>
    <w:rsid w:val="00A62C50"/>
    <w:rsid w:val="00A63A12"/>
    <w:rsid w:val="00A65353"/>
    <w:rsid w:val="00A65DE4"/>
    <w:rsid w:val="00A66739"/>
    <w:rsid w:val="00A71317"/>
    <w:rsid w:val="00A71F94"/>
    <w:rsid w:val="00A733CA"/>
    <w:rsid w:val="00A7534D"/>
    <w:rsid w:val="00A75EA8"/>
    <w:rsid w:val="00A77212"/>
    <w:rsid w:val="00A82160"/>
    <w:rsid w:val="00A85671"/>
    <w:rsid w:val="00A874CE"/>
    <w:rsid w:val="00A90001"/>
    <w:rsid w:val="00A90F90"/>
    <w:rsid w:val="00A921B9"/>
    <w:rsid w:val="00A92854"/>
    <w:rsid w:val="00A937E0"/>
    <w:rsid w:val="00A94EE1"/>
    <w:rsid w:val="00A950CD"/>
    <w:rsid w:val="00A95B95"/>
    <w:rsid w:val="00A95C9E"/>
    <w:rsid w:val="00A96189"/>
    <w:rsid w:val="00A97274"/>
    <w:rsid w:val="00AA0D98"/>
    <w:rsid w:val="00AA22D6"/>
    <w:rsid w:val="00AA46DD"/>
    <w:rsid w:val="00AA5F62"/>
    <w:rsid w:val="00AA5FB3"/>
    <w:rsid w:val="00AA72B5"/>
    <w:rsid w:val="00AB499D"/>
    <w:rsid w:val="00AB4A96"/>
    <w:rsid w:val="00AB5F1C"/>
    <w:rsid w:val="00AC1F8A"/>
    <w:rsid w:val="00AC42A7"/>
    <w:rsid w:val="00AC5184"/>
    <w:rsid w:val="00AD043F"/>
    <w:rsid w:val="00AD0F2E"/>
    <w:rsid w:val="00AD2467"/>
    <w:rsid w:val="00AD278E"/>
    <w:rsid w:val="00AD4C46"/>
    <w:rsid w:val="00AD4E8F"/>
    <w:rsid w:val="00AD56A3"/>
    <w:rsid w:val="00AD5BE2"/>
    <w:rsid w:val="00AD697F"/>
    <w:rsid w:val="00AE0B23"/>
    <w:rsid w:val="00AE0D26"/>
    <w:rsid w:val="00AE5B45"/>
    <w:rsid w:val="00AE6A36"/>
    <w:rsid w:val="00AF0653"/>
    <w:rsid w:val="00AF4D43"/>
    <w:rsid w:val="00AF4E7D"/>
    <w:rsid w:val="00AF5BED"/>
    <w:rsid w:val="00AF66D1"/>
    <w:rsid w:val="00AF75D2"/>
    <w:rsid w:val="00B00FD6"/>
    <w:rsid w:val="00B01201"/>
    <w:rsid w:val="00B01DED"/>
    <w:rsid w:val="00B03BF4"/>
    <w:rsid w:val="00B06974"/>
    <w:rsid w:val="00B07CEA"/>
    <w:rsid w:val="00B117BF"/>
    <w:rsid w:val="00B137B0"/>
    <w:rsid w:val="00B14726"/>
    <w:rsid w:val="00B21255"/>
    <w:rsid w:val="00B23FDA"/>
    <w:rsid w:val="00B25519"/>
    <w:rsid w:val="00B25555"/>
    <w:rsid w:val="00B26717"/>
    <w:rsid w:val="00B30703"/>
    <w:rsid w:val="00B32689"/>
    <w:rsid w:val="00B335B5"/>
    <w:rsid w:val="00B34D80"/>
    <w:rsid w:val="00B376CE"/>
    <w:rsid w:val="00B4405F"/>
    <w:rsid w:val="00B44321"/>
    <w:rsid w:val="00B45348"/>
    <w:rsid w:val="00B4600C"/>
    <w:rsid w:val="00B4618F"/>
    <w:rsid w:val="00B47A73"/>
    <w:rsid w:val="00B5212D"/>
    <w:rsid w:val="00B53103"/>
    <w:rsid w:val="00B53757"/>
    <w:rsid w:val="00B56D39"/>
    <w:rsid w:val="00B5753F"/>
    <w:rsid w:val="00B575CE"/>
    <w:rsid w:val="00B577D9"/>
    <w:rsid w:val="00B6034C"/>
    <w:rsid w:val="00B631B8"/>
    <w:rsid w:val="00B65D59"/>
    <w:rsid w:val="00B65E6D"/>
    <w:rsid w:val="00B66DF5"/>
    <w:rsid w:val="00B72739"/>
    <w:rsid w:val="00B73BCC"/>
    <w:rsid w:val="00B75AE1"/>
    <w:rsid w:val="00B8005F"/>
    <w:rsid w:val="00B800F3"/>
    <w:rsid w:val="00B80435"/>
    <w:rsid w:val="00B816C9"/>
    <w:rsid w:val="00B81903"/>
    <w:rsid w:val="00B827BC"/>
    <w:rsid w:val="00B82D58"/>
    <w:rsid w:val="00B838A3"/>
    <w:rsid w:val="00B85248"/>
    <w:rsid w:val="00B86349"/>
    <w:rsid w:val="00B86352"/>
    <w:rsid w:val="00B87AA2"/>
    <w:rsid w:val="00B910A4"/>
    <w:rsid w:val="00B91692"/>
    <w:rsid w:val="00B92FB7"/>
    <w:rsid w:val="00B93458"/>
    <w:rsid w:val="00B942DD"/>
    <w:rsid w:val="00B94879"/>
    <w:rsid w:val="00B950F0"/>
    <w:rsid w:val="00B953F8"/>
    <w:rsid w:val="00B95A41"/>
    <w:rsid w:val="00B95EE7"/>
    <w:rsid w:val="00BA0878"/>
    <w:rsid w:val="00BA0BE6"/>
    <w:rsid w:val="00BA17C8"/>
    <w:rsid w:val="00BA1895"/>
    <w:rsid w:val="00BA2465"/>
    <w:rsid w:val="00BA35E3"/>
    <w:rsid w:val="00BA4AF9"/>
    <w:rsid w:val="00BA5017"/>
    <w:rsid w:val="00BA565E"/>
    <w:rsid w:val="00BB1DCB"/>
    <w:rsid w:val="00BB24B4"/>
    <w:rsid w:val="00BB426B"/>
    <w:rsid w:val="00BB5118"/>
    <w:rsid w:val="00BB53C1"/>
    <w:rsid w:val="00BB566E"/>
    <w:rsid w:val="00BB5827"/>
    <w:rsid w:val="00BB7E50"/>
    <w:rsid w:val="00BC4E87"/>
    <w:rsid w:val="00BC5A40"/>
    <w:rsid w:val="00BC5C69"/>
    <w:rsid w:val="00BC7650"/>
    <w:rsid w:val="00BD0EC3"/>
    <w:rsid w:val="00BD1E8F"/>
    <w:rsid w:val="00BD23B0"/>
    <w:rsid w:val="00BD4CE6"/>
    <w:rsid w:val="00BD5E64"/>
    <w:rsid w:val="00BD5FE6"/>
    <w:rsid w:val="00BD7547"/>
    <w:rsid w:val="00BD7575"/>
    <w:rsid w:val="00BE16BD"/>
    <w:rsid w:val="00BE4C87"/>
    <w:rsid w:val="00BE6A3E"/>
    <w:rsid w:val="00BF006A"/>
    <w:rsid w:val="00BF0115"/>
    <w:rsid w:val="00BF113E"/>
    <w:rsid w:val="00BF12AC"/>
    <w:rsid w:val="00BF25E2"/>
    <w:rsid w:val="00BF4E9A"/>
    <w:rsid w:val="00BF67E0"/>
    <w:rsid w:val="00BF7DA2"/>
    <w:rsid w:val="00C019B8"/>
    <w:rsid w:val="00C061C5"/>
    <w:rsid w:val="00C074C3"/>
    <w:rsid w:val="00C1160F"/>
    <w:rsid w:val="00C11E8E"/>
    <w:rsid w:val="00C14157"/>
    <w:rsid w:val="00C14654"/>
    <w:rsid w:val="00C15BF5"/>
    <w:rsid w:val="00C1651B"/>
    <w:rsid w:val="00C16A4F"/>
    <w:rsid w:val="00C1764C"/>
    <w:rsid w:val="00C17BD0"/>
    <w:rsid w:val="00C2049A"/>
    <w:rsid w:val="00C21EE4"/>
    <w:rsid w:val="00C23652"/>
    <w:rsid w:val="00C2449D"/>
    <w:rsid w:val="00C3023A"/>
    <w:rsid w:val="00C3108F"/>
    <w:rsid w:val="00C349C8"/>
    <w:rsid w:val="00C34A56"/>
    <w:rsid w:val="00C34FCE"/>
    <w:rsid w:val="00C35169"/>
    <w:rsid w:val="00C40557"/>
    <w:rsid w:val="00C40BB7"/>
    <w:rsid w:val="00C43323"/>
    <w:rsid w:val="00C43539"/>
    <w:rsid w:val="00C479D7"/>
    <w:rsid w:val="00C47E36"/>
    <w:rsid w:val="00C5243C"/>
    <w:rsid w:val="00C5756B"/>
    <w:rsid w:val="00C5796C"/>
    <w:rsid w:val="00C62801"/>
    <w:rsid w:val="00C6714C"/>
    <w:rsid w:val="00C67A2F"/>
    <w:rsid w:val="00C67CD2"/>
    <w:rsid w:val="00C713F3"/>
    <w:rsid w:val="00C71519"/>
    <w:rsid w:val="00C71F33"/>
    <w:rsid w:val="00C72964"/>
    <w:rsid w:val="00C73332"/>
    <w:rsid w:val="00C74D78"/>
    <w:rsid w:val="00C759DD"/>
    <w:rsid w:val="00C75DF9"/>
    <w:rsid w:val="00C83D5F"/>
    <w:rsid w:val="00C84A7B"/>
    <w:rsid w:val="00C85F53"/>
    <w:rsid w:val="00C87457"/>
    <w:rsid w:val="00C879EC"/>
    <w:rsid w:val="00C92BC5"/>
    <w:rsid w:val="00C95070"/>
    <w:rsid w:val="00C9524F"/>
    <w:rsid w:val="00C95736"/>
    <w:rsid w:val="00C95791"/>
    <w:rsid w:val="00C9586C"/>
    <w:rsid w:val="00C9592C"/>
    <w:rsid w:val="00C96131"/>
    <w:rsid w:val="00C96803"/>
    <w:rsid w:val="00C9760A"/>
    <w:rsid w:val="00CA0874"/>
    <w:rsid w:val="00CA0AEC"/>
    <w:rsid w:val="00CA1A5A"/>
    <w:rsid w:val="00CA1B64"/>
    <w:rsid w:val="00CA599A"/>
    <w:rsid w:val="00CA5E67"/>
    <w:rsid w:val="00CA6A71"/>
    <w:rsid w:val="00CA7110"/>
    <w:rsid w:val="00CA7201"/>
    <w:rsid w:val="00CB0E65"/>
    <w:rsid w:val="00CB1B46"/>
    <w:rsid w:val="00CC0B73"/>
    <w:rsid w:val="00CC692B"/>
    <w:rsid w:val="00CD0305"/>
    <w:rsid w:val="00CD227E"/>
    <w:rsid w:val="00CD3906"/>
    <w:rsid w:val="00CD3F9A"/>
    <w:rsid w:val="00CD5666"/>
    <w:rsid w:val="00CD58E0"/>
    <w:rsid w:val="00CD5A32"/>
    <w:rsid w:val="00CE1D5B"/>
    <w:rsid w:val="00CE43A0"/>
    <w:rsid w:val="00CE4A81"/>
    <w:rsid w:val="00CE610A"/>
    <w:rsid w:val="00CE6505"/>
    <w:rsid w:val="00CF1146"/>
    <w:rsid w:val="00CF1273"/>
    <w:rsid w:val="00CF3848"/>
    <w:rsid w:val="00CF3E43"/>
    <w:rsid w:val="00CF7EA1"/>
    <w:rsid w:val="00D008F5"/>
    <w:rsid w:val="00D03CA2"/>
    <w:rsid w:val="00D056DF"/>
    <w:rsid w:val="00D068C1"/>
    <w:rsid w:val="00D10698"/>
    <w:rsid w:val="00D1403E"/>
    <w:rsid w:val="00D142FF"/>
    <w:rsid w:val="00D14598"/>
    <w:rsid w:val="00D1460A"/>
    <w:rsid w:val="00D14D14"/>
    <w:rsid w:val="00D1524C"/>
    <w:rsid w:val="00D1584F"/>
    <w:rsid w:val="00D15DDC"/>
    <w:rsid w:val="00D1694A"/>
    <w:rsid w:val="00D22741"/>
    <w:rsid w:val="00D23F68"/>
    <w:rsid w:val="00D25BE4"/>
    <w:rsid w:val="00D27893"/>
    <w:rsid w:val="00D3053B"/>
    <w:rsid w:val="00D3486B"/>
    <w:rsid w:val="00D34AC7"/>
    <w:rsid w:val="00D34C91"/>
    <w:rsid w:val="00D35CD0"/>
    <w:rsid w:val="00D379B7"/>
    <w:rsid w:val="00D4020A"/>
    <w:rsid w:val="00D4044C"/>
    <w:rsid w:val="00D41D1F"/>
    <w:rsid w:val="00D436E8"/>
    <w:rsid w:val="00D4464D"/>
    <w:rsid w:val="00D46103"/>
    <w:rsid w:val="00D46D10"/>
    <w:rsid w:val="00D47C01"/>
    <w:rsid w:val="00D5053D"/>
    <w:rsid w:val="00D5068B"/>
    <w:rsid w:val="00D51541"/>
    <w:rsid w:val="00D51AB3"/>
    <w:rsid w:val="00D538F4"/>
    <w:rsid w:val="00D544D3"/>
    <w:rsid w:val="00D55487"/>
    <w:rsid w:val="00D554BA"/>
    <w:rsid w:val="00D61113"/>
    <w:rsid w:val="00D61629"/>
    <w:rsid w:val="00D62F1F"/>
    <w:rsid w:val="00D63F24"/>
    <w:rsid w:val="00D64440"/>
    <w:rsid w:val="00D6547C"/>
    <w:rsid w:val="00D660A7"/>
    <w:rsid w:val="00D66C09"/>
    <w:rsid w:val="00D67074"/>
    <w:rsid w:val="00D70E07"/>
    <w:rsid w:val="00D713C3"/>
    <w:rsid w:val="00D73258"/>
    <w:rsid w:val="00D73405"/>
    <w:rsid w:val="00D7351D"/>
    <w:rsid w:val="00D75619"/>
    <w:rsid w:val="00D7756C"/>
    <w:rsid w:val="00D77FA1"/>
    <w:rsid w:val="00D8049B"/>
    <w:rsid w:val="00D80805"/>
    <w:rsid w:val="00D81120"/>
    <w:rsid w:val="00D831E9"/>
    <w:rsid w:val="00D83CEF"/>
    <w:rsid w:val="00D84E69"/>
    <w:rsid w:val="00D854D7"/>
    <w:rsid w:val="00D8550D"/>
    <w:rsid w:val="00D85F9B"/>
    <w:rsid w:val="00D90F75"/>
    <w:rsid w:val="00D92F85"/>
    <w:rsid w:val="00D93078"/>
    <w:rsid w:val="00D93D4D"/>
    <w:rsid w:val="00D9476A"/>
    <w:rsid w:val="00D970E9"/>
    <w:rsid w:val="00DA1C05"/>
    <w:rsid w:val="00DA2215"/>
    <w:rsid w:val="00DA2F64"/>
    <w:rsid w:val="00DA44B3"/>
    <w:rsid w:val="00DA51D4"/>
    <w:rsid w:val="00DB2AE4"/>
    <w:rsid w:val="00DB4A0D"/>
    <w:rsid w:val="00DB5582"/>
    <w:rsid w:val="00DB62DC"/>
    <w:rsid w:val="00DB646D"/>
    <w:rsid w:val="00DB74EB"/>
    <w:rsid w:val="00DC2EA9"/>
    <w:rsid w:val="00DC5309"/>
    <w:rsid w:val="00DD17D6"/>
    <w:rsid w:val="00DD35AE"/>
    <w:rsid w:val="00DD3A2D"/>
    <w:rsid w:val="00DD40EF"/>
    <w:rsid w:val="00DD7082"/>
    <w:rsid w:val="00DD731B"/>
    <w:rsid w:val="00DD7812"/>
    <w:rsid w:val="00DD7A42"/>
    <w:rsid w:val="00DE18DF"/>
    <w:rsid w:val="00DE50B0"/>
    <w:rsid w:val="00DF526F"/>
    <w:rsid w:val="00DF594A"/>
    <w:rsid w:val="00DF678E"/>
    <w:rsid w:val="00DF761D"/>
    <w:rsid w:val="00E009B9"/>
    <w:rsid w:val="00E00BBF"/>
    <w:rsid w:val="00E0139A"/>
    <w:rsid w:val="00E01EB7"/>
    <w:rsid w:val="00E02FC0"/>
    <w:rsid w:val="00E03AC1"/>
    <w:rsid w:val="00E03C7B"/>
    <w:rsid w:val="00E04042"/>
    <w:rsid w:val="00E04EFB"/>
    <w:rsid w:val="00E05D19"/>
    <w:rsid w:val="00E07D99"/>
    <w:rsid w:val="00E11DFB"/>
    <w:rsid w:val="00E12E38"/>
    <w:rsid w:val="00E14D8C"/>
    <w:rsid w:val="00E20355"/>
    <w:rsid w:val="00E22D66"/>
    <w:rsid w:val="00E25ACC"/>
    <w:rsid w:val="00E25B2B"/>
    <w:rsid w:val="00E25EAE"/>
    <w:rsid w:val="00E262E2"/>
    <w:rsid w:val="00E26BA3"/>
    <w:rsid w:val="00E30B0A"/>
    <w:rsid w:val="00E30DD1"/>
    <w:rsid w:val="00E3251A"/>
    <w:rsid w:val="00E339B9"/>
    <w:rsid w:val="00E352F8"/>
    <w:rsid w:val="00E35BE1"/>
    <w:rsid w:val="00E36492"/>
    <w:rsid w:val="00E36D38"/>
    <w:rsid w:val="00E3723E"/>
    <w:rsid w:val="00E37920"/>
    <w:rsid w:val="00E40712"/>
    <w:rsid w:val="00E42967"/>
    <w:rsid w:val="00E43396"/>
    <w:rsid w:val="00E43650"/>
    <w:rsid w:val="00E44585"/>
    <w:rsid w:val="00E44823"/>
    <w:rsid w:val="00E477FB"/>
    <w:rsid w:val="00E47A02"/>
    <w:rsid w:val="00E51D60"/>
    <w:rsid w:val="00E52704"/>
    <w:rsid w:val="00E52717"/>
    <w:rsid w:val="00E527D1"/>
    <w:rsid w:val="00E546AE"/>
    <w:rsid w:val="00E54AD2"/>
    <w:rsid w:val="00E5511A"/>
    <w:rsid w:val="00E56497"/>
    <w:rsid w:val="00E60C93"/>
    <w:rsid w:val="00E6162B"/>
    <w:rsid w:val="00E62F63"/>
    <w:rsid w:val="00E64101"/>
    <w:rsid w:val="00E65835"/>
    <w:rsid w:val="00E7166E"/>
    <w:rsid w:val="00E71F37"/>
    <w:rsid w:val="00E72C2A"/>
    <w:rsid w:val="00E72D97"/>
    <w:rsid w:val="00E75B0B"/>
    <w:rsid w:val="00E80756"/>
    <w:rsid w:val="00E81CC1"/>
    <w:rsid w:val="00E83510"/>
    <w:rsid w:val="00E926BE"/>
    <w:rsid w:val="00E92C0D"/>
    <w:rsid w:val="00E950D3"/>
    <w:rsid w:val="00E966C5"/>
    <w:rsid w:val="00EA0E4B"/>
    <w:rsid w:val="00EA16F3"/>
    <w:rsid w:val="00EA1C82"/>
    <w:rsid w:val="00EA22BB"/>
    <w:rsid w:val="00EA331E"/>
    <w:rsid w:val="00EA4679"/>
    <w:rsid w:val="00EA54C5"/>
    <w:rsid w:val="00EA5543"/>
    <w:rsid w:val="00EA7B2C"/>
    <w:rsid w:val="00EB08C7"/>
    <w:rsid w:val="00EB0CBC"/>
    <w:rsid w:val="00EB1342"/>
    <w:rsid w:val="00EB2FE9"/>
    <w:rsid w:val="00EB34F0"/>
    <w:rsid w:val="00EB41FA"/>
    <w:rsid w:val="00EB5593"/>
    <w:rsid w:val="00EB7027"/>
    <w:rsid w:val="00EB76EF"/>
    <w:rsid w:val="00EC0597"/>
    <w:rsid w:val="00EC16DC"/>
    <w:rsid w:val="00EC3012"/>
    <w:rsid w:val="00EC3599"/>
    <w:rsid w:val="00EC7A39"/>
    <w:rsid w:val="00ED14F9"/>
    <w:rsid w:val="00ED5132"/>
    <w:rsid w:val="00ED6AA4"/>
    <w:rsid w:val="00EE1653"/>
    <w:rsid w:val="00EE1A21"/>
    <w:rsid w:val="00EE28C0"/>
    <w:rsid w:val="00EE4486"/>
    <w:rsid w:val="00EE5F86"/>
    <w:rsid w:val="00EE64D3"/>
    <w:rsid w:val="00EE78E3"/>
    <w:rsid w:val="00EE7C3D"/>
    <w:rsid w:val="00EE7FEF"/>
    <w:rsid w:val="00EF0514"/>
    <w:rsid w:val="00EF0A16"/>
    <w:rsid w:val="00EF29FC"/>
    <w:rsid w:val="00EF2BBA"/>
    <w:rsid w:val="00EF2EAB"/>
    <w:rsid w:val="00EF39EC"/>
    <w:rsid w:val="00F0065D"/>
    <w:rsid w:val="00F0099E"/>
    <w:rsid w:val="00F00EC0"/>
    <w:rsid w:val="00F03D08"/>
    <w:rsid w:val="00F03F60"/>
    <w:rsid w:val="00F04790"/>
    <w:rsid w:val="00F04FE0"/>
    <w:rsid w:val="00F0625A"/>
    <w:rsid w:val="00F06DF3"/>
    <w:rsid w:val="00F07B53"/>
    <w:rsid w:val="00F07ED8"/>
    <w:rsid w:val="00F10322"/>
    <w:rsid w:val="00F12B61"/>
    <w:rsid w:val="00F13D5B"/>
    <w:rsid w:val="00F14D8B"/>
    <w:rsid w:val="00F14DA7"/>
    <w:rsid w:val="00F152BA"/>
    <w:rsid w:val="00F1635E"/>
    <w:rsid w:val="00F205F9"/>
    <w:rsid w:val="00F21365"/>
    <w:rsid w:val="00F2367C"/>
    <w:rsid w:val="00F24BA6"/>
    <w:rsid w:val="00F274BB"/>
    <w:rsid w:val="00F311B8"/>
    <w:rsid w:val="00F31F08"/>
    <w:rsid w:val="00F34033"/>
    <w:rsid w:val="00F34105"/>
    <w:rsid w:val="00F344BA"/>
    <w:rsid w:val="00F34DCA"/>
    <w:rsid w:val="00F3507E"/>
    <w:rsid w:val="00F350E7"/>
    <w:rsid w:val="00F35498"/>
    <w:rsid w:val="00F35616"/>
    <w:rsid w:val="00F36772"/>
    <w:rsid w:val="00F36C7D"/>
    <w:rsid w:val="00F36EC5"/>
    <w:rsid w:val="00F377B4"/>
    <w:rsid w:val="00F4018F"/>
    <w:rsid w:val="00F43B44"/>
    <w:rsid w:val="00F44173"/>
    <w:rsid w:val="00F444D1"/>
    <w:rsid w:val="00F44E4D"/>
    <w:rsid w:val="00F467F6"/>
    <w:rsid w:val="00F469D4"/>
    <w:rsid w:val="00F4737C"/>
    <w:rsid w:val="00F5283D"/>
    <w:rsid w:val="00F541E2"/>
    <w:rsid w:val="00F54F5C"/>
    <w:rsid w:val="00F55273"/>
    <w:rsid w:val="00F56164"/>
    <w:rsid w:val="00F56E49"/>
    <w:rsid w:val="00F57947"/>
    <w:rsid w:val="00F63C5D"/>
    <w:rsid w:val="00F64B7D"/>
    <w:rsid w:val="00F67906"/>
    <w:rsid w:val="00F67D9A"/>
    <w:rsid w:val="00F721E7"/>
    <w:rsid w:val="00F7231A"/>
    <w:rsid w:val="00F729D3"/>
    <w:rsid w:val="00F7372D"/>
    <w:rsid w:val="00F74F91"/>
    <w:rsid w:val="00F7519C"/>
    <w:rsid w:val="00F751D2"/>
    <w:rsid w:val="00F75C0B"/>
    <w:rsid w:val="00F77E0A"/>
    <w:rsid w:val="00F81100"/>
    <w:rsid w:val="00F829F2"/>
    <w:rsid w:val="00F83DFA"/>
    <w:rsid w:val="00F8452B"/>
    <w:rsid w:val="00F856FF"/>
    <w:rsid w:val="00F860D8"/>
    <w:rsid w:val="00F86754"/>
    <w:rsid w:val="00F8773D"/>
    <w:rsid w:val="00F87E00"/>
    <w:rsid w:val="00F904D8"/>
    <w:rsid w:val="00F937BB"/>
    <w:rsid w:val="00F94385"/>
    <w:rsid w:val="00F94D22"/>
    <w:rsid w:val="00F94D7D"/>
    <w:rsid w:val="00F9557E"/>
    <w:rsid w:val="00F96936"/>
    <w:rsid w:val="00F96958"/>
    <w:rsid w:val="00F96F0A"/>
    <w:rsid w:val="00FA1597"/>
    <w:rsid w:val="00FA54DB"/>
    <w:rsid w:val="00FA5706"/>
    <w:rsid w:val="00FA5D00"/>
    <w:rsid w:val="00FB31AF"/>
    <w:rsid w:val="00FB4323"/>
    <w:rsid w:val="00FB4A37"/>
    <w:rsid w:val="00FB56B7"/>
    <w:rsid w:val="00FB765C"/>
    <w:rsid w:val="00FC3297"/>
    <w:rsid w:val="00FC32C2"/>
    <w:rsid w:val="00FC3C1E"/>
    <w:rsid w:val="00FC591C"/>
    <w:rsid w:val="00FC6AE2"/>
    <w:rsid w:val="00FC772D"/>
    <w:rsid w:val="00FD0887"/>
    <w:rsid w:val="00FD1CA2"/>
    <w:rsid w:val="00FD2CDC"/>
    <w:rsid w:val="00FD2E2E"/>
    <w:rsid w:val="00FD3B99"/>
    <w:rsid w:val="00FD4835"/>
    <w:rsid w:val="00FD4F08"/>
    <w:rsid w:val="00FD5103"/>
    <w:rsid w:val="00FD5D4F"/>
    <w:rsid w:val="00FD70E8"/>
    <w:rsid w:val="00FD76DF"/>
    <w:rsid w:val="00FD7D2F"/>
    <w:rsid w:val="00FE011D"/>
    <w:rsid w:val="00FE067F"/>
    <w:rsid w:val="00FE2507"/>
    <w:rsid w:val="00FE292D"/>
    <w:rsid w:val="00FE536D"/>
    <w:rsid w:val="00FE5E8F"/>
    <w:rsid w:val="00FE5EF3"/>
    <w:rsid w:val="00FE7F72"/>
    <w:rsid w:val="00FF407F"/>
    <w:rsid w:val="00FF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A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 - corps de texte"/>
    <w:qFormat/>
    <w:rsid w:val="007452C1"/>
    <w:pPr>
      <w:spacing w:after="0" w:line="240" w:lineRule="auto"/>
      <w:contextualSpacing/>
      <w:jc w:val="both"/>
    </w:pPr>
    <w:rPr>
      <w:rFonts w:ascii="Arial" w:eastAsia="Times New Roman" w:hAnsi="Arial" w:cs="Times New Roman"/>
      <w:szCs w:val="24"/>
      <w:lang w:eastAsia="fr-FR"/>
    </w:rPr>
  </w:style>
  <w:style w:type="paragraph" w:styleId="Titre1">
    <w:name w:val="heading 1"/>
    <w:aliases w:val="C - Date FT"/>
    <w:basedOn w:val="Normal"/>
    <w:next w:val="Normal"/>
    <w:link w:val="Titre1Car"/>
    <w:autoRedefine/>
    <w:uiPriority w:val="9"/>
    <w:qFormat/>
    <w:rsid w:val="007F3C5E"/>
    <w:pPr>
      <w:keepNext/>
      <w:keepLines/>
      <w:spacing w:after="480"/>
      <w:ind w:right="57"/>
      <w:jc w:val="right"/>
      <w:outlineLvl w:val="0"/>
    </w:pPr>
    <w:rPr>
      <w:rFonts w:eastAsiaTheme="majorEastAsia" w:cstheme="majorBidi"/>
      <w:bCs/>
      <w:i/>
      <w:color w:val="0086C7"/>
      <w:szCs w:val="28"/>
    </w:rPr>
  </w:style>
  <w:style w:type="paragraph" w:styleId="Titre2">
    <w:name w:val="heading 2"/>
    <w:aliases w:val="D - Titre FT"/>
    <w:basedOn w:val="Normal"/>
    <w:next w:val="Normal"/>
    <w:link w:val="Titre2Car"/>
    <w:autoRedefine/>
    <w:uiPriority w:val="9"/>
    <w:unhideWhenUsed/>
    <w:qFormat/>
    <w:rsid w:val="00920269"/>
    <w:pPr>
      <w:keepNext/>
      <w:keepLines/>
      <w:shd w:val="clear" w:color="auto" w:fill="FFFFFF"/>
      <w:spacing w:before="225" w:after="75"/>
      <w:jc w:val="center"/>
      <w:outlineLvl w:val="1"/>
    </w:pPr>
    <w:rPr>
      <w:rFonts w:eastAsiaTheme="majorEastAsia" w:cs="Arial"/>
      <w:b/>
      <w:bCs/>
      <w:color w:val="0086C7"/>
      <w:sz w:val="36"/>
      <w:szCs w:val="36"/>
    </w:rPr>
  </w:style>
  <w:style w:type="paragraph" w:styleId="Titre3">
    <w:name w:val="heading 3"/>
    <w:aliases w:val="K - sous titre 2,J - sous titre 2"/>
    <w:basedOn w:val="Normal"/>
    <w:next w:val="Normal"/>
    <w:link w:val="Titre3Car"/>
    <w:autoRedefine/>
    <w:uiPriority w:val="9"/>
    <w:unhideWhenUsed/>
    <w:qFormat/>
    <w:rsid w:val="00F94385"/>
    <w:pPr>
      <w:keepNext/>
      <w:keepLines/>
      <w:numPr>
        <w:numId w:val="2"/>
      </w:numPr>
      <w:spacing w:before="240" w:after="240"/>
      <w:outlineLvl w:val="2"/>
    </w:pPr>
    <w:rPr>
      <w:rFonts w:eastAsiaTheme="majorEastAsia" w:cstheme="majorBidi"/>
      <w:b/>
      <w:bCs/>
      <w:color w:val="0086C7"/>
    </w:rPr>
  </w:style>
  <w:style w:type="paragraph" w:styleId="Titre4">
    <w:name w:val="heading 4"/>
    <w:aliases w:val="G - Partie"/>
    <w:basedOn w:val="TM1"/>
    <w:next w:val="Normal"/>
    <w:link w:val="Titre4Car"/>
    <w:autoRedefine/>
    <w:uiPriority w:val="9"/>
    <w:unhideWhenUsed/>
    <w:qFormat/>
    <w:rsid w:val="00F5283D"/>
    <w:pPr>
      <w:shd w:val="clear" w:color="auto" w:fill="0086C7"/>
      <w:spacing w:before="480" w:after="480"/>
      <w:jc w:val="both"/>
      <w:outlineLvl w:val="3"/>
    </w:pPr>
    <w:rPr>
      <w:bCs w:val="0"/>
      <w:iCs/>
      <w:color w:val="FFFFFF" w:themeColor="background1"/>
      <w:sz w:val="30"/>
    </w:rPr>
  </w:style>
  <w:style w:type="paragraph" w:styleId="Titre5">
    <w:name w:val="heading 5"/>
    <w:aliases w:val="H - Titre 1"/>
    <w:basedOn w:val="Normal"/>
    <w:next w:val="Normal"/>
    <w:link w:val="Titre5Car"/>
    <w:autoRedefine/>
    <w:uiPriority w:val="9"/>
    <w:unhideWhenUsed/>
    <w:qFormat/>
    <w:rsid w:val="002D3374"/>
    <w:pPr>
      <w:keepNext/>
      <w:keepLines/>
      <w:numPr>
        <w:numId w:val="1"/>
      </w:numPr>
      <w:pBdr>
        <w:top w:val="single" w:sz="8" w:space="3" w:color="F2CA02"/>
        <w:bottom w:val="single" w:sz="8" w:space="3" w:color="F2CA02"/>
      </w:pBdr>
      <w:spacing w:before="480" w:after="480"/>
      <w:outlineLvl w:val="4"/>
    </w:pPr>
    <w:rPr>
      <w:rFonts w:eastAsiaTheme="majorEastAsia" w:cstheme="majorBidi"/>
      <w:b/>
      <w:color w:val="0086C7"/>
      <w:sz w:val="24"/>
    </w:rPr>
  </w:style>
  <w:style w:type="paragraph" w:styleId="Titre6">
    <w:name w:val="heading 6"/>
    <w:aliases w:val="I - Sous-titre 1"/>
    <w:basedOn w:val="Normal"/>
    <w:next w:val="Normal"/>
    <w:link w:val="Titre6Car"/>
    <w:autoRedefine/>
    <w:uiPriority w:val="9"/>
    <w:unhideWhenUsed/>
    <w:qFormat/>
    <w:rsid w:val="00BD23B0"/>
    <w:pPr>
      <w:keepNext/>
      <w:keepLines/>
      <w:numPr>
        <w:numId w:val="3"/>
      </w:numPr>
      <w:spacing w:before="240" w:after="240"/>
      <w:outlineLvl w:val="5"/>
    </w:pPr>
    <w:rPr>
      <w:rFonts w:eastAsiaTheme="majorEastAsia" w:cstheme="majorBidi"/>
      <w:b/>
      <w:iCs/>
      <w:color w:val="0086C7"/>
    </w:rPr>
  </w:style>
  <w:style w:type="paragraph" w:styleId="Titre7">
    <w:name w:val="heading 7"/>
    <w:aliases w:val="E - Textes de référence"/>
    <w:basedOn w:val="Normal"/>
    <w:next w:val="Normal"/>
    <w:link w:val="Titre7Car"/>
    <w:autoRedefine/>
    <w:uiPriority w:val="9"/>
    <w:unhideWhenUsed/>
    <w:qFormat/>
    <w:rsid w:val="00D80805"/>
    <w:pPr>
      <w:keepNext/>
      <w:keepLines/>
      <w:pBdr>
        <w:top w:val="single" w:sz="8" w:space="5" w:color="B3172B"/>
        <w:bottom w:val="single" w:sz="8" w:space="5" w:color="B3172B"/>
      </w:pBdr>
      <w:spacing w:before="480" w:after="480"/>
      <w:outlineLvl w:val="6"/>
    </w:pPr>
    <w:rPr>
      <w:rFonts w:eastAsiaTheme="majorEastAsia" w:cstheme="majorBidi"/>
      <w:iCs/>
      <w:color w:val="B3172B"/>
    </w:rPr>
  </w:style>
  <w:style w:type="paragraph" w:styleId="Titre8">
    <w:name w:val="heading 8"/>
    <w:aliases w:val="N - Texte attention"/>
    <w:basedOn w:val="Normal"/>
    <w:next w:val="Normal"/>
    <w:link w:val="Titre8Car"/>
    <w:autoRedefine/>
    <w:uiPriority w:val="9"/>
    <w:unhideWhenUsed/>
    <w:qFormat/>
    <w:rsid w:val="00A44F0B"/>
    <w:pPr>
      <w:keepNext/>
      <w:keepLines/>
      <w:shd w:val="clear" w:color="auto" w:fill="FFFFCC"/>
      <w:spacing w:before="240" w:after="240"/>
      <w:ind w:left="284" w:right="284"/>
      <w:outlineLvl w:val="7"/>
    </w:pPr>
    <w:rPr>
      <w:rFonts w:eastAsiaTheme="majorEastAsia" w:cstheme="majorBidi"/>
      <w:color w:val="000000" w:themeColor="text1"/>
      <w:szCs w:val="20"/>
    </w:rPr>
  </w:style>
  <w:style w:type="paragraph" w:styleId="Titre9">
    <w:name w:val="heading 9"/>
    <w:basedOn w:val="Normal"/>
    <w:next w:val="Normal"/>
    <w:link w:val="Titre9Car"/>
    <w:uiPriority w:val="9"/>
    <w:unhideWhenUsed/>
    <w:rsid w:val="00672E7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 - Catégories FT"/>
    <w:basedOn w:val="Normal"/>
    <w:next w:val="Normal"/>
    <w:link w:val="SansinterligneCar"/>
    <w:autoRedefine/>
    <w:uiPriority w:val="1"/>
    <w:qFormat/>
    <w:rsid w:val="0090069C"/>
    <w:pPr>
      <w:tabs>
        <w:tab w:val="left" w:pos="10773"/>
      </w:tabs>
      <w:spacing w:after="120"/>
      <w:ind w:right="57"/>
      <w:jc w:val="right"/>
    </w:pPr>
    <w:rPr>
      <w:b/>
      <w:i/>
      <w:noProof/>
      <w:color w:val="0086C7"/>
      <w:sz w:val="24"/>
    </w:rPr>
  </w:style>
  <w:style w:type="character" w:customStyle="1" w:styleId="SansinterligneCar">
    <w:name w:val="Sans interligne Car"/>
    <w:aliases w:val="B - Catégories FT Car"/>
    <w:basedOn w:val="Policepardfaut"/>
    <w:link w:val="Sansinterligne"/>
    <w:uiPriority w:val="1"/>
    <w:rsid w:val="0090069C"/>
    <w:rPr>
      <w:rFonts w:ascii="Arial" w:eastAsia="Times New Roman" w:hAnsi="Arial" w:cs="Times New Roman"/>
      <w:b/>
      <w:i/>
      <w:noProof/>
      <w:color w:val="0086C7"/>
      <w:sz w:val="24"/>
      <w:szCs w:val="24"/>
      <w:lang w:eastAsia="fr-FR"/>
    </w:rPr>
  </w:style>
  <w:style w:type="character" w:customStyle="1" w:styleId="Titre1Car">
    <w:name w:val="Titre 1 Car"/>
    <w:aliases w:val="C - Date FT Car"/>
    <w:basedOn w:val="Policepardfaut"/>
    <w:link w:val="Titre1"/>
    <w:uiPriority w:val="9"/>
    <w:rsid w:val="007F3C5E"/>
    <w:rPr>
      <w:rFonts w:ascii="Arial" w:eastAsiaTheme="majorEastAsia" w:hAnsi="Arial" w:cstheme="majorBidi"/>
      <w:bCs/>
      <w:i/>
      <w:color w:val="0086C7"/>
      <w:sz w:val="20"/>
      <w:szCs w:val="28"/>
    </w:rPr>
  </w:style>
  <w:style w:type="character" w:customStyle="1" w:styleId="Titre2Car">
    <w:name w:val="Titre 2 Car"/>
    <w:aliases w:val="D - Titre FT Car"/>
    <w:basedOn w:val="Policepardfaut"/>
    <w:link w:val="Titre2"/>
    <w:uiPriority w:val="9"/>
    <w:rsid w:val="00920269"/>
    <w:rPr>
      <w:rFonts w:ascii="Arial" w:eastAsiaTheme="majorEastAsia" w:hAnsi="Arial" w:cs="Arial"/>
      <w:b/>
      <w:bCs/>
      <w:color w:val="0086C7"/>
      <w:sz w:val="36"/>
      <w:szCs w:val="36"/>
      <w:shd w:val="clear" w:color="auto" w:fill="FFFFFF"/>
      <w:lang w:eastAsia="fr-FR"/>
    </w:rPr>
  </w:style>
  <w:style w:type="paragraph" w:styleId="En-tte">
    <w:name w:val="header"/>
    <w:basedOn w:val="Normal"/>
    <w:link w:val="En-tteCar"/>
    <w:unhideWhenUsed/>
    <w:rsid w:val="008B2A4D"/>
    <w:pPr>
      <w:tabs>
        <w:tab w:val="center" w:pos="4536"/>
        <w:tab w:val="right" w:pos="9072"/>
      </w:tabs>
    </w:pPr>
  </w:style>
  <w:style w:type="character" w:customStyle="1" w:styleId="En-tteCar">
    <w:name w:val="En-tête Car"/>
    <w:basedOn w:val="Policepardfaut"/>
    <w:link w:val="En-tte"/>
    <w:uiPriority w:val="99"/>
    <w:rsid w:val="008B2A4D"/>
    <w:rPr>
      <w:rFonts w:ascii="Arial" w:hAnsi="Arial"/>
      <w:sz w:val="20"/>
    </w:rPr>
  </w:style>
  <w:style w:type="paragraph" w:styleId="Pieddepage">
    <w:name w:val="footer"/>
    <w:basedOn w:val="Normal"/>
    <w:link w:val="PieddepageCar"/>
    <w:uiPriority w:val="99"/>
    <w:unhideWhenUsed/>
    <w:rsid w:val="008B2A4D"/>
    <w:pPr>
      <w:tabs>
        <w:tab w:val="center" w:pos="4536"/>
        <w:tab w:val="right" w:pos="9072"/>
      </w:tabs>
    </w:pPr>
  </w:style>
  <w:style w:type="character" w:customStyle="1" w:styleId="PieddepageCar">
    <w:name w:val="Pied de page Car"/>
    <w:basedOn w:val="Policepardfaut"/>
    <w:link w:val="Pieddepage"/>
    <w:uiPriority w:val="99"/>
    <w:rsid w:val="008B2A4D"/>
    <w:rPr>
      <w:rFonts w:ascii="Arial" w:hAnsi="Arial"/>
      <w:sz w:val="20"/>
    </w:rPr>
  </w:style>
  <w:style w:type="paragraph" w:styleId="Textedebulles">
    <w:name w:val="Balloon Text"/>
    <w:basedOn w:val="Normal"/>
    <w:link w:val="TextedebullesCar"/>
    <w:uiPriority w:val="99"/>
    <w:semiHidden/>
    <w:unhideWhenUsed/>
    <w:rsid w:val="008B2A4D"/>
    <w:rPr>
      <w:rFonts w:ascii="Tahoma" w:hAnsi="Tahoma" w:cs="Tahoma"/>
      <w:sz w:val="16"/>
      <w:szCs w:val="16"/>
    </w:rPr>
  </w:style>
  <w:style w:type="character" w:customStyle="1" w:styleId="TextedebullesCar">
    <w:name w:val="Texte de bulles Car"/>
    <w:basedOn w:val="Policepardfaut"/>
    <w:link w:val="Textedebulles"/>
    <w:uiPriority w:val="99"/>
    <w:semiHidden/>
    <w:rsid w:val="008B2A4D"/>
    <w:rPr>
      <w:rFonts w:ascii="Tahoma" w:hAnsi="Tahoma" w:cs="Tahoma"/>
      <w:sz w:val="16"/>
      <w:szCs w:val="16"/>
    </w:rPr>
  </w:style>
  <w:style w:type="character" w:customStyle="1" w:styleId="Titre3Car">
    <w:name w:val="Titre 3 Car"/>
    <w:aliases w:val="K - sous titre 2 Car,J - sous titre 2 Car"/>
    <w:basedOn w:val="Policepardfaut"/>
    <w:link w:val="Titre3"/>
    <w:uiPriority w:val="9"/>
    <w:rsid w:val="00F94385"/>
    <w:rPr>
      <w:rFonts w:ascii="Arial" w:eastAsiaTheme="majorEastAsia" w:hAnsi="Arial" w:cstheme="majorBidi"/>
      <w:b/>
      <w:bCs/>
      <w:color w:val="0086C7"/>
      <w:szCs w:val="24"/>
      <w:lang w:eastAsia="fr-FR"/>
    </w:rPr>
  </w:style>
  <w:style w:type="character" w:customStyle="1" w:styleId="Titre4Car">
    <w:name w:val="Titre 4 Car"/>
    <w:aliases w:val="G - Partie Car"/>
    <w:basedOn w:val="Policepardfaut"/>
    <w:link w:val="Titre4"/>
    <w:uiPriority w:val="9"/>
    <w:rsid w:val="00F5283D"/>
    <w:rPr>
      <w:rFonts w:eastAsia="Times New Roman" w:cstheme="minorHAnsi"/>
      <w:b/>
      <w:iCs/>
      <w:caps/>
      <w:color w:val="FFFFFF" w:themeColor="background1"/>
      <w:sz w:val="30"/>
      <w:szCs w:val="20"/>
      <w:shd w:val="clear" w:color="auto" w:fill="0086C7"/>
      <w:lang w:eastAsia="fr-FR"/>
    </w:rPr>
  </w:style>
  <w:style w:type="character" w:customStyle="1" w:styleId="Titre5Car">
    <w:name w:val="Titre 5 Car"/>
    <w:aliases w:val="H - Titre 1 Car"/>
    <w:basedOn w:val="Policepardfaut"/>
    <w:link w:val="Titre5"/>
    <w:uiPriority w:val="9"/>
    <w:rsid w:val="002D3374"/>
    <w:rPr>
      <w:rFonts w:ascii="Arial" w:eastAsiaTheme="majorEastAsia" w:hAnsi="Arial" w:cstheme="majorBidi"/>
      <w:b/>
      <w:color w:val="0086C7"/>
      <w:sz w:val="24"/>
      <w:szCs w:val="24"/>
      <w:lang w:eastAsia="fr-FR"/>
    </w:rPr>
  </w:style>
  <w:style w:type="character" w:customStyle="1" w:styleId="Titre6Car">
    <w:name w:val="Titre 6 Car"/>
    <w:aliases w:val="I - Sous-titre 1 Car"/>
    <w:basedOn w:val="Policepardfaut"/>
    <w:link w:val="Titre6"/>
    <w:uiPriority w:val="9"/>
    <w:rsid w:val="00BD23B0"/>
    <w:rPr>
      <w:rFonts w:ascii="Arial" w:eastAsiaTheme="majorEastAsia" w:hAnsi="Arial" w:cstheme="majorBidi"/>
      <w:b/>
      <w:iCs/>
      <w:color w:val="0086C7"/>
      <w:szCs w:val="24"/>
      <w:lang w:eastAsia="fr-FR"/>
    </w:rPr>
  </w:style>
  <w:style w:type="character" w:customStyle="1" w:styleId="Titre7Car">
    <w:name w:val="Titre 7 Car"/>
    <w:aliases w:val="E - Textes de référence Car"/>
    <w:basedOn w:val="Policepardfaut"/>
    <w:link w:val="Titre7"/>
    <w:uiPriority w:val="9"/>
    <w:rsid w:val="00D80805"/>
    <w:rPr>
      <w:rFonts w:ascii="Arial" w:eastAsiaTheme="majorEastAsia" w:hAnsi="Arial" w:cstheme="majorBidi"/>
      <w:iCs/>
      <w:color w:val="B3172B"/>
      <w:sz w:val="20"/>
    </w:rPr>
  </w:style>
  <w:style w:type="character" w:customStyle="1" w:styleId="Titre8Car">
    <w:name w:val="Titre 8 Car"/>
    <w:aliases w:val="N - Texte attention Car"/>
    <w:basedOn w:val="Policepardfaut"/>
    <w:link w:val="Titre8"/>
    <w:uiPriority w:val="9"/>
    <w:rsid w:val="00A44F0B"/>
    <w:rPr>
      <w:rFonts w:ascii="Arial" w:eastAsiaTheme="majorEastAsia" w:hAnsi="Arial" w:cstheme="majorBidi"/>
      <w:color w:val="000000" w:themeColor="text1"/>
      <w:sz w:val="20"/>
      <w:szCs w:val="20"/>
      <w:shd w:val="clear" w:color="auto" w:fill="FFFFCC"/>
      <w:lang w:eastAsia="fr-FR"/>
    </w:rPr>
  </w:style>
  <w:style w:type="character" w:customStyle="1" w:styleId="Titre9Car">
    <w:name w:val="Titre 9 Car"/>
    <w:basedOn w:val="Policepardfaut"/>
    <w:link w:val="Titre9"/>
    <w:uiPriority w:val="9"/>
    <w:rsid w:val="00672E78"/>
    <w:rPr>
      <w:rFonts w:asciiTheme="majorHAnsi" w:eastAsiaTheme="majorEastAsia" w:hAnsiTheme="majorHAnsi" w:cstheme="majorBidi"/>
      <w:i/>
      <w:iCs/>
      <w:color w:val="404040" w:themeColor="text1" w:themeTint="BF"/>
      <w:sz w:val="20"/>
      <w:szCs w:val="20"/>
    </w:rPr>
  </w:style>
  <w:style w:type="paragraph" w:customStyle="1" w:styleId="M-TitreAttention">
    <w:name w:val="M - Titre Attention"/>
    <w:basedOn w:val="Titre8"/>
    <w:link w:val="M-TitreAttentionCar"/>
    <w:autoRedefine/>
    <w:qFormat/>
    <w:rsid w:val="00227DA0"/>
    <w:pPr>
      <w:spacing w:after="0"/>
    </w:pPr>
    <w:rPr>
      <w:b/>
      <w:color w:val="B3172B"/>
    </w:rPr>
  </w:style>
  <w:style w:type="paragraph" w:customStyle="1" w:styleId="K-TitreAnoter">
    <w:name w:val="K - Titre A noter"/>
    <w:basedOn w:val="Titre8"/>
    <w:link w:val="K-TitreAnoterCar"/>
    <w:autoRedefine/>
    <w:qFormat/>
    <w:rsid w:val="00062A57"/>
    <w:pPr>
      <w:shd w:val="clear" w:color="auto" w:fill="D8E7F6"/>
      <w:spacing w:after="0"/>
      <w:jc w:val="center"/>
    </w:pPr>
    <w:rPr>
      <w:b/>
      <w:color w:val="B3172B"/>
    </w:rPr>
  </w:style>
  <w:style w:type="character" w:customStyle="1" w:styleId="M-TitreAttentionCar">
    <w:name w:val="M - Titre Attention Car"/>
    <w:basedOn w:val="Titre8Car"/>
    <w:link w:val="M-TitreAttention"/>
    <w:rsid w:val="00227DA0"/>
    <w:rPr>
      <w:rFonts w:asciiTheme="majorHAnsi" w:eastAsiaTheme="majorEastAsia" w:hAnsiTheme="majorHAnsi" w:cstheme="majorBidi"/>
      <w:b/>
      <w:color w:val="B3172B"/>
      <w:sz w:val="20"/>
      <w:szCs w:val="20"/>
      <w:shd w:val="clear" w:color="auto" w:fill="FFFFCC"/>
      <w:lang w:eastAsia="fr-FR"/>
    </w:rPr>
  </w:style>
  <w:style w:type="paragraph" w:customStyle="1" w:styleId="L-TexteAnoter">
    <w:name w:val="L - Texte A noter"/>
    <w:basedOn w:val="Normal"/>
    <w:next w:val="Normal"/>
    <w:link w:val="L-TexteAnoterCar"/>
    <w:autoRedefine/>
    <w:qFormat/>
    <w:rsid w:val="00111BF0"/>
    <w:pPr>
      <w:numPr>
        <w:numId w:val="6"/>
      </w:numPr>
      <w:shd w:val="clear" w:color="auto" w:fill="D8E7F6"/>
      <w:spacing w:before="240" w:after="240"/>
      <w:ind w:right="284"/>
    </w:pPr>
    <w:rPr>
      <w:rFonts w:eastAsiaTheme="majorEastAsia" w:cstheme="majorBidi"/>
      <w:color w:val="0086C7"/>
      <w:szCs w:val="20"/>
    </w:rPr>
  </w:style>
  <w:style w:type="character" w:customStyle="1" w:styleId="K-TitreAnoterCar">
    <w:name w:val="K - Titre A noter Car"/>
    <w:basedOn w:val="M-TitreAttentionCar"/>
    <w:link w:val="K-TitreAnoter"/>
    <w:rsid w:val="00062A57"/>
    <w:rPr>
      <w:rFonts w:ascii="Arial" w:eastAsiaTheme="majorEastAsia" w:hAnsi="Arial" w:cstheme="majorBidi"/>
      <w:b/>
      <w:color w:val="B3172B"/>
      <w:sz w:val="20"/>
      <w:szCs w:val="20"/>
      <w:shd w:val="clear" w:color="auto" w:fill="D8E7F6"/>
      <w:lang w:eastAsia="fr-FR"/>
    </w:rPr>
  </w:style>
  <w:style w:type="paragraph" w:customStyle="1" w:styleId="F-SommaireFT">
    <w:name w:val="F - Sommaire FT"/>
    <w:basedOn w:val="TM1"/>
    <w:next w:val="Normal"/>
    <w:link w:val="F-SommaireFTCar"/>
    <w:autoRedefine/>
    <w:qFormat/>
    <w:rsid w:val="00DE18DF"/>
    <w:pPr>
      <w:pBdr>
        <w:top w:val="single" w:sz="8" w:space="2" w:color="0086C7"/>
        <w:left w:val="single" w:sz="8" w:space="5" w:color="0086C7"/>
        <w:bottom w:val="single" w:sz="8" w:space="2" w:color="0086C7"/>
        <w:right w:val="single" w:sz="8" w:space="5" w:color="0086C7"/>
      </w:pBdr>
      <w:tabs>
        <w:tab w:val="left" w:pos="400"/>
        <w:tab w:val="right" w:leader="dot" w:pos="9769"/>
      </w:tabs>
      <w:spacing w:before="0" w:after="480"/>
      <w:mirrorIndents/>
    </w:pPr>
    <w:rPr>
      <w:rFonts w:cs="Arial"/>
      <w:bCs w:val="0"/>
      <w:i/>
      <w:noProof/>
      <w:color w:val="0086C7"/>
      <w:sz w:val="24"/>
      <w:szCs w:val="24"/>
    </w:rPr>
  </w:style>
  <w:style w:type="character" w:customStyle="1" w:styleId="L-TexteAnoterCar">
    <w:name w:val="L - Texte A noter Car"/>
    <w:basedOn w:val="Titre8Car"/>
    <w:link w:val="L-TexteAnoter"/>
    <w:rsid w:val="00111BF0"/>
    <w:rPr>
      <w:rFonts w:ascii="Arial" w:eastAsiaTheme="majorEastAsia" w:hAnsi="Arial" w:cstheme="majorBidi"/>
      <w:color w:val="0086C7"/>
      <w:sz w:val="20"/>
      <w:szCs w:val="20"/>
      <w:shd w:val="clear" w:color="auto" w:fill="D8E7F6"/>
      <w:lang w:eastAsia="fr-FR"/>
    </w:rPr>
  </w:style>
  <w:style w:type="character" w:customStyle="1" w:styleId="F-SommaireFTCar">
    <w:name w:val="F - Sommaire FT Car"/>
    <w:basedOn w:val="Policepardfaut"/>
    <w:link w:val="F-SommaireFT"/>
    <w:rsid w:val="00DE18DF"/>
    <w:rPr>
      <w:rFonts w:eastAsia="Times New Roman" w:cs="Arial"/>
      <w:b/>
      <w:i/>
      <w:caps/>
      <w:noProof/>
      <w:color w:val="0086C7"/>
      <w:sz w:val="24"/>
      <w:szCs w:val="24"/>
      <w:lang w:eastAsia="fr-FR"/>
    </w:rPr>
  </w:style>
  <w:style w:type="paragraph" w:styleId="TM1">
    <w:name w:val="toc 1"/>
    <w:basedOn w:val="Normal"/>
    <w:next w:val="Normal"/>
    <w:autoRedefine/>
    <w:uiPriority w:val="39"/>
    <w:unhideWhenUsed/>
    <w:rsid w:val="004F1ED5"/>
    <w:pPr>
      <w:spacing w:before="120" w:after="120"/>
      <w:jc w:val="left"/>
    </w:pPr>
    <w:rPr>
      <w:rFonts w:asciiTheme="minorHAnsi" w:hAnsiTheme="minorHAnsi" w:cstheme="minorHAnsi"/>
      <w:b/>
      <w:bCs/>
      <w:caps/>
      <w:szCs w:val="20"/>
    </w:rPr>
  </w:style>
  <w:style w:type="paragraph" w:customStyle="1" w:styleId="Sommaire2">
    <w:name w:val="Sommaire 2"/>
    <w:basedOn w:val="F-SommaireFT"/>
    <w:link w:val="Sommaire2Car"/>
    <w:rsid w:val="003C6247"/>
  </w:style>
  <w:style w:type="character" w:customStyle="1" w:styleId="Sommaire2Car">
    <w:name w:val="Sommaire 2 Car"/>
    <w:basedOn w:val="F-SommaireFTCar"/>
    <w:link w:val="Sommaire2"/>
    <w:rsid w:val="003C6247"/>
    <w:rPr>
      <w:rFonts w:ascii="Arial" w:eastAsia="Times New Roman" w:hAnsi="Arial" w:cs="Arial"/>
      <w:b/>
      <w:bCs w:val="0"/>
      <w:i/>
      <w:caps/>
      <w:noProof/>
      <w:color w:val="0086C7"/>
      <w:sz w:val="24"/>
      <w:szCs w:val="24"/>
      <w:lang w:eastAsia="fr-FR"/>
    </w:rPr>
  </w:style>
  <w:style w:type="character" w:styleId="Lienhypertexte">
    <w:name w:val="Hyperlink"/>
    <w:basedOn w:val="Policepardfaut"/>
    <w:uiPriority w:val="99"/>
    <w:unhideWhenUsed/>
    <w:rsid w:val="004F1ED5"/>
    <w:rPr>
      <w:color w:val="0000FF" w:themeColor="hyperlink"/>
      <w:u w:val="single"/>
    </w:rPr>
  </w:style>
  <w:style w:type="paragraph" w:styleId="TM2">
    <w:name w:val="toc 2"/>
    <w:basedOn w:val="Normal"/>
    <w:next w:val="Normal"/>
    <w:autoRedefine/>
    <w:uiPriority w:val="39"/>
    <w:unhideWhenUsed/>
    <w:rsid w:val="004F1ED5"/>
    <w:pPr>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F1ED5"/>
    <w:pPr>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F1ED5"/>
    <w:pPr>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F1ED5"/>
    <w:pPr>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F1ED5"/>
    <w:pPr>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F1ED5"/>
    <w:pPr>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F1ED5"/>
    <w:pPr>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F1ED5"/>
    <w:pPr>
      <w:ind w:left="1600"/>
      <w:jc w:val="left"/>
    </w:pPr>
    <w:rPr>
      <w:rFonts w:asciiTheme="minorHAnsi" w:hAnsiTheme="minorHAnsi" w:cstheme="minorHAnsi"/>
      <w:sz w:val="18"/>
      <w:szCs w:val="18"/>
    </w:rPr>
  </w:style>
  <w:style w:type="paragraph" w:customStyle="1" w:styleId="11-TitreAnoter">
    <w:name w:val="11 - Titre A noter"/>
    <w:basedOn w:val="Titre8"/>
    <w:link w:val="11-TitreAnoterCar"/>
    <w:autoRedefine/>
    <w:rsid w:val="00B53103"/>
    <w:pPr>
      <w:shd w:val="clear" w:color="auto" w:fill="D8E7F6"/>
      <w:spacing w:after="0"/>
    </w:pPr>
    <w:rPr>
      <w:b/>
      <w:color w:val="B3172B"/>
    </w:rPr>
  </w:style>
  <w:style w:type="character" w:customStyle="1" w:styleId="11-TitreAnoterCar">
    <w:name w:val="11 - Titre A noter Car"/>
    <w:basedOn w:val="Policepardfaut"/>
    <w:link w:val="11-TitreAnoter"/>
    <w:rsid w:val="00B53103"/>
    <w:rPr>
      <w:rFonts w:asciiTheme="majorHAnsi" w:eastAsiaTheme="majorEastAsia" w:hAnsiTheme="majorHAnsi" w:cstheme="majorBidi"/>
      <w:b/>
      <w:color w:val="B3172B"/>
      <w:sz w:val="20"/>
      <w:szCs w:val="20"/>
      <w:shd w:val="clear" w:color="auto" w:fill="D8E7F6"/>
    </w:rPr>
  </w:style>
  <w:style w:type="paragraph" w:customStyle="1" w:styleId="pucetexteclassique">
    <w:name w:val="puce texte classique"/>
    <w:basedOn w:val="Paragraphedeliste"/>
    <w:link w:val="pucetexteclassiqueCar"/>
    <w:autoRedefine/>
    <w:rsid w:val="0062458F"/>
    <w:pPr>
      <w:ind w:hanging="360"/>
    </w:pPr>
    <w:rPr>
      <w:rFonts w:cstheme="majorHAnsi"/>
      <w:szCs w:val="20"/>
    </w:rPr>
  </w:style>
  <w:style w:type="character" w:customStyle="1" w:styleId="pucetexteclassiqueCar">
    <w:name w:val="puce texte classique Car"/>
    <w:basedOn w:val="Policepardfaut"/>
    <w:link w:val="pucetexteclassique"/>
    <w:rsid w:val="0062458F"/>
    <w:rPr>
      <w:rFonts w:ascii="Arial" w:hAnsi="Arial" w:cstheme="majorHAnsi"/>
      <w:sz w:val="20"/>
      <w:szCs w:val="20"/>
    </w:rPr>
  </w:style>
  <w:style w:type="paragraph" w:styleId="Paragraphedeliste">
    <w:name w:val="List Paragraph"/>
    <w:aliases w:val="Normal bullet 2,Paragraphe,Bullet list,Bullet 1,Bullet point 1,List Paragraph1,Paragraph,Listes,texte de base,Puce focus,lp1,1st level - Bullet List Paragraph,Lettre d'introduction,Bullet EY,List L1,Numbered List,Paragrafo elenco,n"/>
    <w:basedOn w:val="Normal"/>
    <w:link w:val="ParagraphedelisteCar"/>
    <w:uiPriority w:val="34"/>
    <w:qFormat/>
    <w:rsid w:val="00786870"/>
    <w:pPr>
      <w:ind w:left="720"/>
    </w:pPr>
  </w:style>
  <w:style w:type="table" w:styleId="Grilledutableau">
    <w:name w:val="Table Grid"/>
    <w:basedOn w:val="TableauNormal"/>
    <w:rsid w:val="007F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qFormat/>
    <w:rsid w:val="007D1F34"/>
    <w:pPr>
      <w:pBdr>
        <w:top w:val="single" w:sz="4" w:space="1" w:color="F2CA02"/>
        <w:left w:val="single" w:sz="4" w:space="4" w:color="F2CA02"/>
        <w:bottom w:val="single" w:sz="4" w:space="1" w:color="F2CA02"/>
        <w:right w:val="single" w:sz="4" w:space="4" w:color="F2CA02"/>
      </w:pBdr>
    </w:pPr>
  </w:style>
  <w:style w:type="paragraph" w:customStyle="1" w:styleId="Ref">
    <w:name w:val="Ref"/>
    <w:basedOn w:val="Normal"/>
    <w:rsid w:val="004267E6"/>
    <w:pPr>
      <w:contextualSpacing w:val="0"/>
      <w:jc w:val="right"/>
    </w:pPr>
    <w:rPr>
      <w:rFonts w:ascii="Optima" w:hAnsi="Optima"/>
      <w:b/>
      <w:color w:val="808080"/>
      <w:sz w:val="28"/>
    </w:rPr>
  </w:style>
  <w:style w:type="paragraph" w:customStyle="1" w:styleId="Titredelafiche">
    <w:name w:val="Titre de la fiche"/>
    <w:basedOn w:val="Normal"/>
    <w:rsid w:val="004267E6"/>
    <w:pPr>
      <w:contextualSpacing w:val="0"/>
    </w:pPr>
    <w:rPr>
      <w:rFonts w:ascii="Optima" w:hAnsi="Optima"/>
      <w:b/>
      <w:caps/>
      <w:color w:val="333399"/>
      <w:sz w:val="60"/>
    </w:rPr>
  </w:style>
  <w:style w:type="paragraph" w:customStyle="1" w:styleId="Textesderfrence">
    <w:name w:val="Textes de référence"/>
    <w:basedOn w:val="Normal"/>
    <w:rsid w:val="004267E6"/>
    <w:pPr>
      <w:shd w:val="clear" w:color="auto" w:fill="FFF0AF"/>
      <w:contextualSpacing w:val="0"/>
    </w:pPr>
    <w:rPr>
      <w:rFonts w:ascii="Optima" w:hAnsi="Optima"/>
    </w:rPr>
  </w:style>
  <w:style w:type="paragraph" w:customStyle="1" w:styleId="Point1">
    <w:name w:val="Point 1"/>
    <w:basedOn w:val="Normal"/>
    <w:link w:val="Point1CarCar"/>
    <w:autoRedefine/>
    <w:rsid w:val="004267E6"/>
    <w:pPr>
      <w:numPr>
        <w:numId w:val="4"/>
      </w:numPr>
      <w:contextualSpacing w:val="0"/>
    </w:pPr>
    <w:rPr>
      <w:rFonts w:ascii="Optima" w:hAnsi="Optima"/>
      <w:b/>
      <w:color w:val="333399"/>
    </w:rPr>
  </w:style>
  <w:style w:type="character" w:customStyle="1" w:styleId="Point1CarCar">
    <w:name w:val="Point 1 Car Car"/>
    <w:basedOn w:val="Policepardfaut"/>
    <w:link w:val="Point1"/>
    <w:rsid w:val="004267E6"/>
    <w:rPr>
      <w:rFonts w:ascii="Optima" w:eastAsia="Times New Roman" w:hAnsi="Optima" w:cs="Times New Roman"/>
      <w:b/>
      <w:color w:val="333399"/>
      <w:szCs w:val="24"/>
      <w:lang w:eastAsia="fr-FR"/>
    </w:rPr>
  </w:style>
  <w:style w:type="paragraph" w:styleId="Corpsdetexte">
    <w:name w:val="Body Text"/>
    <w:basedOn w:val="Normal"/>
    <w:link w:val="CorpsdetexteCar"/>
    <w:rsid w:val="004267E6"/>
    <w:pPr>
      <w:contextualSpacing w:val="0"/>
      <w:jc w:val="left"/>
    </w:pPr>
    <w:rPr>
      <w:rFonts w:ascii="Sylfaen" w:hAnsi="Sylfaen"/>
      <w:szCs w:val="22"/>
    </w:rPr>
  </w:style>
  <w:style w:type="character" w:customStyle="1" w:styleId="CorpsdetexteCar">
    <w:name w:val="Corps de texte Car"/>
    <w:basedOn w:val="Policepardfaut"/>
    <w:link w:val="Corpsdetexte"/>
    <w:rsid w:val="004267E6"/>
    <w:rPr>
      <w:rFonts w:ascii="Sylfaen" w:eastAsia="Times New Roman" w:hAnsi="Sylfaen" w:cs="Times New Roman"/>
      <w:lang w:eastAsia="fr-FR"/>
    </w:rPr>
  </w:style>
  <w:style w:type="paragraph" w:styleId="Notedebasdepage">
    <w:name w:val="footnote text"/>
    <w:basedOn w:val="Normal"/>
    <w:link w:val="NotedebasdepageCar"/>
    <w:semiHidden/>
    <w:rsid w:val="004267E6"/>
    <w:pPr>
      <w:contextualSpacing w:val="0"/>
      <w:jc w:val="left"/>
    </w:pPr>
    <w:rPr>
      <w:rFonts w:ascii="Times New Roman" w:hAnsi="Times New Roman"/>
      <w:szCs w:val="20"/>
    </w:rPr>
  </w:style>
  <w:style w:type="character" w:customStyle="1" w:styleId="NotedebasdepageCar">
    <w:name w:val="Note de bas de page Car"/>
    <w:basedOn w:val="Policepardfaut"/>
    <w:link w:val="Notedebasdepage"/>
    <w:semiHidden/>
    <w:rsid w:val="004267E6"/>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4267E6"/>
    <w:rPr>
      <w:vertAlign w:val="superscript"/>
    </w:rPr>
  </w:style>
  <w:style w:type="paragraph" w:customStyle="1" w:styleId="J">
    <w:name w:val="J"/>
    <w:aliases w:val="sous-titre"/>
    <w:basedOn w:val="Normal"/>
    <w:qFormat/>
    <w:rsid w:val="0090069C"/>
    <w:pPr>
      <w:numPr>
        <w:numId w:val="5"/>
      </w:numPr>
      <w:ind w:left="0" w:firstLine="0"/>
    </w:pPr>
    <w:rPr>
      <w:rFonts w:cs="Arial"/>
      <w:b/>
      <w:color w:val="0090C7"/>
    </w:rPr>
  </w:style>
  <w:style w:type="paragraph" w:styleId="En-ttedetabledesmatires">
    <w:name w:val="TOC Heading"/>
    <w:basedOn w:val="Titre1"/>
    <w:next w:val="Normal"/>
    <w:uiPriority w:val="39"/>
    <w:semiHidden/>
    <w:unhideWhenUsed/>
    <w:qFormat/>
    <w:rsid w:val="0003109C"/>
    <w:pPr>
      <w:spacing w:before="480" w:after="0" w:line="276" w:lineRule="auto"/>
      <w:ind w:right="0"/>
      <w:contextualSpacing w:val="0"/>
      <w:jc w:val="left"/>
      <w:outlineLvl w:val="9"/>
    </w:pPr>
    <w:rPr>
      <w:rFonts w:asciiTheme="majorHAnsi" w:hAnsiTheme="majorHAnsi"/>
      <w:b/>
      <w:i w:val="0"/>
      <w:color w:val="365F91" w:themeColor="accent1" w:themeShade="BF"/>
      <w:sz w:val="28"/>
    </w:rPr>
  </w:style>
  <w:style w:type="paragraph" w:styleId="NormalWeb">
    <w:name w:val="Normal (Web)"/>
    <w:basedOn w:val="Normal"/>
    <w:uiPriority w:val="99"/>
    <w:rsid w:val="00EC0597"/>
    <w:pPr>
      <w:contextualSpacing w:val="0"/>
    </w:pPr>
    <w:rPr>
      <w:rFonts w:ascii="Times New Roman" w:hAnsi="Times New Roman"/>
      <w:sz w:val="24"/>
    </w:rPr>
  </w:style>
  <w:style w:type="character" w:styleId="lev">
    <w:name w:val="Strong"/>
    <w:basedOn w:val="Policepardfaut"/>
    <w:uiPriority w:val="22"/>
    <w:qFormat/>
    <w:rsid w:val="00EC0597"/>
    <w:rPr>
      <w:b/>
      <w:bCs/>
    </w:rPr>
  </w:style>
  <w:style w:type="character" w:customStyle="1" w:styleId="important">
    <w:name w:val="important"/>
    <w:basedOn w:val="Policepardfaut"/>
    <w:rsid w:val="00EC0597"/>
  </w:style>
  <w:style w:type="paragraph" w:customStyle="1" w:styleId="spip">
    <w:name w:val="spip"/>
    <w:basedOn w:val="Normal"/>
    <w:rsid w:val="005036B6"/>
    <w:pPr>
      <w:spacing w:before="100" w:beforeAutospacing="1" w:after="100" w:afterAutospacing="1"/>
      <w:contextualSpacing w:val="0"/>
      <w:jc w:val="left"/>
    </w:pPr>
    <w:rPr>
      <w:rFonts w:ascii="Times New Roman" w:hAnsi="Times New Roman"/>
      <w:sz w:val="24"/>
    </w:rPr>
  </w:style>
  <w:style w:type="paragraph" w:styleId="Titre">
    <w:name w:val="Title"/>
    <w:basedOn w:val="Normal"/>
    <w:next w:val="Normal"/>
    <w:link w:val="TitreCar"/>
    <w:uiPriority w:val="9"/>
    <w:qFormat/>
    <w:rsid w:val="003B2CC5"/>
    <w:pPr>
      <w:spacing w:after="300"/>
      <w:jc w:val="center"/>
    </w:pPr>
    <w:rPr>
      <w:rFonts w:ascii="Times New Roman" w:eastAsiaTheme="majorEastAsia" w:hAnsi="Times New Roman" w:cstheme="majorBidi"/>
      <w:b/>
      <w:color w:val="4F81BD" w:themeColor="accent1"/>
      <w:spacing w:val="5"/>
      <w:kern w:val="28"/>
      <w:sz w:val="36"/>
      <w:szCs w:val="52"/>
    </w:rPr>
  </w:style>
  <w:style w:type="character" w:customStyle="1" w:styleId="TitreCar">
    <w:name w:val="Titre Car"/>
    <w:basedOn w:val="Policepardfaut"/>
    <w:link w:val="Titre"/>
    <w:uiPriority w:val="9"/>
    <w:rsid w:val="003B2CC5"/>
    <w:rPr>
      <w:rFonts w:ascii="Times New Roman" w:eastAsiaTheme="majorEastAsia" w:hAnsi="Times New Roman" w:cstheme="majorBidi"/>
      <w:b/>
      <w:color w:val="4F81BD" w:themeColor="accent1"/>
      <w:spacing w:val="5"/>
      <w:kern w:val="28"/>
      <w:sz w:val="36"/>
      <w:szCs w:val="52"/>
      <w:lang w:eastAsia="fr-FR"/>
    </w:rPr>
  </w:style>
  <w:style w:type="character" w:styleId="Marquedecommentaire">
    <w:name w:val="annotation reference"/>
    <w:basedOn w:val="Policepardfaut"/>
    <w:uiPriority w:val="99"/>
    <w:semiHidden/>
    <w:unhideWhenUsed/>
    <w:rsid w:val="004A0CEE"/>
    <w:rPr>
      <w:sz w:val="16"/>
      <w:szCs w:val="16"/>
    </w:rPr>
  </w:style>
  <w:style w:type="paragraph" w:styleId="Commentaire">
    <w:name w:val="annotation text"/>
    <w:basedOn w:val="Normal"/>
    <w:link w:val="CommentaireCar"/>
    <w:uiPriority w:val="99"/>
    <w:semiHidden/>
    <w:unhideWhenUsed/>
    <w:rsid w:val="004A0CEE"/>
    <w:rPr>
      <w:sz w:val="20"/>
      <w:szCs w:val="20"/>
    </w:rPr>
  </w:style>
  <w:style w:type="character" w:customStyle="1" w:styleId="CommentaireCar">
    <w:name w:val="Commentaire Car"/>
    <w:basedOn w:val="Policepardfaut"/>
    <w:link w:val="Commentaire"/>
    <w:uiPriority w:val="99"/>
    <w:semiHidden/>
    <w:rsid w:val="004A0CEE"/>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A0CEE"/>
    <w:rPr>
      <w:b/>
      <w:bCs/>
    </w:rPr>
  </w:style>
  <w:style w:type="character" w:customStyle="1" w:styleId="ObjetducommentaireCar">
    <w:name w:val="Objet du commentaire Car"/>
    <w:basedOn w:val="CommentaireCar"/>
    <w:link w:val="Objetducommentaire"/>
    <w:uiPriority w:val="99"/>
    <w:semiHidden/>
    <w:rsid w:val="004A0CEE"/>
    <w:rPr>
      <w:rFonts w:ascii="Arial" w:eastAsia="Times New Roman" w:hAnsi="Arial" w:cs="Times New Roman"/>
      <w:b/>
      <w:bCs/>
      <w:sz w:val="20"/>
      <w:szCs w:val="20"/>
      <w:lang w:eastAsia="fr-FR"/>
    </w:rPr>
  </w:style>
  <w:style w:type="character" w:customStyle="1" w:styleId="ParagraphedelisteCar">
    <w:name w:val="Paragraphe de liste Car"/>
    <w:aliases w:val="Normal bullet 2 Car,Paragraphe Car,Bullet list Car,Bullet 1 Car,Bullet point 1 Car,List Paragraph1 Car,Paragraph Car,Listes Car,texte de base Car,Puce focus Car,lp1 Car,1st level - Bullet List Paragraph Car,Bullet EY Car,n Car"/>
    <w:link w:val="Paragraphedeliste"/>
    <w:uiPriority w:val="34"/>
    <w:rsid w:val="005A7D76"/>
    <w:rPr>
      <w:rFonts w:ascii="Arial" w:eastAsia="Times New Roman" w:hAnsi="Arial" w:cs="Times New Roman"/>
      <w:szCs w:val="24"/>
      <w:lang w:eastAsia="fr-FR"/>
    </w:rPr>
  </w:style>
  <w:style w:type="paragraph" w:customStyle="1" w:styleId="Corps">
    <w:name w:val="Corps"/>
    <w:rsid w:val="00331A1F"/>
    <w:pPr>
      <w:pBdr>
        <w:top w:val="nil"/>
        <w:left w:val="nil"/>
        <w:bottom w:val="nil"/>
        <w:right w:val="nil"/>
        <w:between w:val="nil"/>
        <w:bar w:val="nil"/>
      </w:pBdr>
      <w:spacing w:after="0" w:line="240" w:lineRule="auto"/>
      <w:jc w:val="both"/>
    </w:pPr>
    <w:rPr>
      <w:rFonts w:ascii="Arial" w:eastAsia="Arial Unicode MS" w:hAnsi="Arial" w:cs="Arial Unicode MS"/>
      <w:color w:val="000000"/>
      <w:sz w:val="20"/>
      <w:szCs w:val="20"/>
      <w:u w:color="000000"/>
      <w:bdr w:val="nil"/>
      <w:lang w:eastAsia="fr-FR"/>
    </w:rPr>
  </w:style>
  <w:style w:type="paragraph" w:customStyle="1" w:styleId="questions">
    <w:name w:val="questions"/>
    <w:basedOn w:val="Normal"/>
    <w:rsid w:val="001753DB"/>
    <w:pPr>
      <w:tabs>
        <w:tab w:val="center" w:pos="4536"/>
        <w:tab w:val="right" w:pos="9072"/>
      </w:tabs>
      <w:overflowPunct w:val="0"/>
      <w:autoSpaceDE w:val="0"/>
      <w:autoSpaceDN w:val="0"/>
      <w:adjustRightInd w:val="0"/>
      <w:spacing w:before="120" w:after="120" w:line="230" w:lineRule="exact"/>
      <w:contextualSpacing w:val="0"/>
    </w:pPr>
    <w:rPr>
      <w:rFonts w:ascii="Times New Roman" w:hAnsi="Times New Roman"/>
      <w:sz w:val="24"/>
      <w:szCs w:val="20"/>
      <w:lang w:val="fr-CA"/>
    </w:rPr>
  </w:style>
  <w:style w:type="paragraph" w:styleId="Textebrut">
    <w:name w:val="Plain Text"/>
    <w:basedOn w:val="Normal"/>
    <w:link w:val="TextebrutCar"/>
    <w:uiPriority w:val="99"/>
    <w:semiHidden/>
    <w:unhideWhenUsed/>
    <w:rsid w:val="00DF678E"/>
    <w:pPr>
      <w:contextualSpacing w:val="0"/>
      <w:jc w:val="left"/>
    </w:pPr>
    <w:rPr>
      <w:szCs w:val="21"/>
    </w:rPr>
  </w:style>
  <w:style w:type="character" w:customStyle="1" w:styleId="TextebrutCar">
    <w:name w:val="Texte brut Car"/>
    <w:basedOn w:val="Policepardfaut"/>
    <w:link w:val="Textebrut"/>
    <w:uiPriority w:val="99"/>
    <w:semiHidden/>
    <w:rsid w:val="00DF678E"/>
    <w:rPr>
      <w:rFonts w:ascii="Arial" w:eastAsia="Times New Roman" w:hAnsi="Arial" w:cs="Times New Roman"/>
      <w:szCs w:val="21"/>
      <w:lang w:eastAsia="fr-FR"/>
    </w:rPr>
  </w:style>
  <w:style w:type="paragraph" w:customStyle="1" w:styleId="font8">
    <w:name w:val="font_8"/>
    <w:basedOn w:val="Normal"/>
    <w:rsid w:val="00B942DD"/>
    <w:pPr>
      <w:spacing w:before="100" w:beforeAutospacing="1" w:after="100" w:afterAutospacing="1"/>
      <w:contextualSpacing w:val="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131">
      <w:bodyDiv w:val="1"/>
      <w:marLeft w:val="0"/>
      <w:marRight w:val="0"/>
      <w:marTop w:val="0"/>
      <w:marBottom w:val="0"/>
      <w:divBdr>
        <w:top w:val="none" w:sz="0" w:space="0" w:color="auto"/>
        <w:left w:val="none" w:sz="0" w:space="0" w:color="auto"/>
        <w:bottom w:val="none" w:sz="0" w:space="0" w:color="auto"/>
        <w:right w:val="none" w:sz="0" w:space="0" w:color="auto"/>
      </w:divBdr>
    </w:div>
    <w:div w:id="42682314">
      <w:bodyDiv w:val="1"/>
      <w:marLeft w:val="0"/>
      <w:marRight w:val="0"/>
      <w:marTop w:val="0"/>
      <w:marBottom w:val="0"/>
      <w:divBdr>
        <w:top w:val="none" w:sz="0" w:space="0" w:color="auto"/>
        <w:left w:val="none" w:sz="0" w:space="0" w:color="auto"/>
        <w:bottom w:val="none" w:sz="0" w:space="0" w:color="auto"/>
        <w:right w:val="none" w:sz="0" w:space="0" w:color="auto"/>
      </w:divBdr>
      <w:divsChild>
        <w:div w:id="583338288">
          <w:marLeft w:val="547"/>
          <w:marRight w:val="0"/>
          <w:marTop w:val="0"/>
          <w:marBottom w:val="0"/>
          <w:divBdr>
            <w:top w:val="none" w:sz="0" w:space="0" w:color="auto"/>
            <w:left w:val="none" w:sz="0" w:space="0" w:color="auto"/>
            <w:bottom w:val="none" w:sz="0" w:space="0" w:color="auto"/>
            <w:right w:val="none" w:sz="0" w:space="0" w:color="auto"/>
          </w:divBdr>
        </w:div>
        <w:div w:id="904947095">
          <w:marLeft w:val="547"/>
          <w:marRight w:val="0"/>
          <w:marTop w:val="0"/>
          <w:marBottom w:val="0"/>
          <w:divBdr>
            <w:top w:val="none" w:sz="0" w:space="0" w:color="auto"/>
            <w:left w:val="none" w:sz="0" w:space="0" w:color="auto"/>
            <w:bottom w:val="none" w:sz="0" w:space="0" w:color="auto"/>
            <w:right w:val="none" w:sz="0" w:space="0" w:color="auto"/>
          </w:divBdr>
        </w:div>
      </w:divsChild>
    </w:div>
    <w:div w:id="82411306">
      <w:bodyDiv w:val="1"/>
      <w:marLeft w:val="0"/>
      <w:marRight w:val="0"/>
      <w:marTop w:val="0"/>
      <w:marBottom w:val="0"/>
      <w:divBdr>
        <w:top w:val="none" w:sz="0" w:space="0" w:color="auto"/>
        <w:left w:val="none" w:sz="0" w:space="0" w:color="auto"/>
        <w:bottom w:val="none" w:sz="0" w:space="0" w:color="auto"/>
        <w:right w:val="none" w:sz="0" w:space="0" w:color="auto"/>
      </w:divBdr>
    </w:div>
    <w:div w:id="111680449">
      <w:bodyDiv w:val="1"/>
      <w:marLeft w:val="0"/>
      <w:marRight w:val="0"/>
      <w:marTop w:val="0"/>
      <w:marBottom w:val="0"/>
      <w:divBdr>
        <w:top w:val="none" w:sz="0" w:space="0" w:color="auto"/>
        <w:left w:val="none" w:sz="0" w:space="0" w:color="auto"/>
        <w:bottom w:val="none" w:sz="0" w:space="0" w:color="auto"/>
        <w:right w:val="none" w:sz="0" w:space="0" w:color="auto"/>
      </w:divBdr>
    </w:div>
    <w:div w:id="166290509">
      <w:bodyDiv w:val="1"/>
      <w:marLeft w:val="0"/>
      <w:marRight w:val="0"/>
      <w:marTop w:val="0"/>
      <w:marBottom w:val="0"/>
      <w:divBdr>
        <w:top w:val="none" w:sz="0" w:space="0" w:color="auto"/>
        <w:left w:val="none" w:sz="0" w:space="0" w:color="auto"/>
        <w:bottom w:val="none" w:sz="0" w:space="0" w:color="auto"/>
        <w:right w:val="none" w:sz="0" w:space="0" w:color="auto"/>
      </w:divBdr>
    </w:div>
    <w:div w:id="172956118">
      <w:bodyDiv w:val="1"/>
      <w:marLeft w:val="0"/>
      <w:marRight w:val="0"/>
      <w:marTop w:val="0"/>
      <w:marBottom w:val="0"/>
      <w:divBdr>
        <w:top w:val="none" w:sz="0" w:space="0" w:color="auto"/>
        <w:left w:val="none" w:sz="0" w:space="0" w:color="auto"/>
        <w:bottom w:val="none" w:sz="0" w:space="0" w:color="auto"/>
        <w:right w:val="none" w:sz="0" w:space="0" w:color="auto"/>
      </w:divBdr>
    </w:div>
    <w:div w:id="206139723">
      <w:bodyDiv w:val="1"/>
      <w:marLeft w:val="0"/>
      <w:marRight w:val="0"/>
      <w:marTop w:val="0"/>
      <w:marBottom w:val="0"/>
      <w:divBdr>
        <w:top w:val="none" w:sz="0" w:space="0" w:color="auto"/>
        <w:left w:val="none" w:sz="0" w:space="0" w:color="auto"/>
        <w:bottom w:val="none" w:sz="0" w:space="0" w:color="auto"/>
        <w:right w:val="none" w:sz="0" w:space="0" w:color="auto"/>
      </w:divBdr>
    </w:div>
    <w:div w:id="206452883">
      <w:bodyDiv w:val="1"/>
      <w:marLeft w:val="0"/>
      <w:marRight w:val="0"/>
      <w:marTop w:val="0"/>
      <w:marBottom w:val="0"/>
      <w:divBdr>
        <w:top w:val="none" w:sz="0" w:space="0" w:color="auto"/>
        <w:left w:val="none" w:sz="0" w:space="0" w:color="auto"/>
        <w:bottom w:val="none" w:sz="0" w:space="0" w:color="auto"/>
        <w:right w:val="none" w:sz="0" w:space="0" w:color="auto"/>
      </w:divBdr>
    </w:div>
    <w:div w:id="311719513">
      <w:bodyDiv w:val="1"/>
      <w:marLeft w:val="0"/>
      <w:marRight w:val="0"/>
      <w:marTop w:val="0"/>
      <w:marBottom w:val="0"/>
      <w:divBdr>
        <w:top w:val="none" w:sz="0" w:space="0" w:color="auto"/>
        <w:left w:val="none" w:sz="0" w:space="0" w:color="auto"/>
        <w:bottom w:val="none" w:sz="0" w:space="0" w:color="auto"/>
        <w:right w:val="none" w:sz="0" w:space="0" w:color="auto"/>
      </w:divBdr>
    </w:div>
    <w:div w:id="315303276">
      <w:bodyDiv w:val="1"/>
      <w:marLeft w:val="0"/>
      <w:marRight w:val="0"/>
      <w:marTop w:val="0"/>
      <w:marBottom w:val="0"/>
      <w:divBdr>
        <w:top w:val="none" w:sz="0" w:space="0" w:color="auto"/>
        <w:left w:val="none" w:sz="0" w:space="0" w:color="auto"/>
        <w:bottom w:val="none" w:sz="0" w:space="0" w:color="auto"/>
        <w:right w:val="none" w:sz="0" w:space="0" w:color="auto"/>
      </w:divBdr>
    </w:div>
    <w:div w:id="315380533">
      <w:bodyDiv w:val="1"/>
      <w:marLeft w:val="0"/>
      <w:marRight w:val="0"/>
      <w:marTop w:val="0"/>
      <w:marBottom w:val="0"/>
      <w:divBdr>
        <w:top w:val="none" w:sz="0" w:space="0" w:color="auto"/>
        <w:left w:val="none" w:sz="0" w:space="0" w:color="auto"/>
        <w:bottom w:val="none" w:sz="0" w:space="0" w:color="auto"/>
        <w:right w:val="none" w:sz="0" w:space="0" w:color="auto"/>
      </w:divBdr>
    </w:div>
    <w:div w:id="365524120">
      <w:bodyDiv w:val="1"/>
      <w:marLeft w:val="0"/>
      <w:marRight w:val="0"/>
      <w:marTop w:val="0"/>
      <w:marBottom w:val="0"/>
      <w:divBdr>
        <w:top w:val="none" w:sz="0" w:space="0" w:color="auto"/>
        <w:left w:val="none" w:sz="0" w:space="0" w:color="auto"/>
        <w:bottom w:val="none" w:sz="0" w:space="0" w:color="auto"/>
        <w:right w:val="none" w:sz="0" w:space="0" w:color="auto"/>
      </w:divBdr>
    </w:div>
    <w:div w:id="452872281">
      <w:bodyDiv w:val="1"/>
      <w:marLeft w:val="0"/>
      <w:marRight w:val="0"/>
      <w:marTop w:val="0"/>
      <w:marBottom w:val="0"/>
      <w:divBdr>
        <w:top w:val="none" w:sz="0" w:space="0" w:color="auto"/>
        <w:left w:val="none" w:sz="0" w:space="0" w:color="auto"/>
        <w:bottom w:val="none" w:sz="0" w:space="0" w:color="auto"/>
        <w:right w:val="none" w:sz="0" w:space="0" w:color="auto"/>
      </w:divBdr>
    </w:div>
    <w:div w:id="460803239">
      <w:bodyDiv w:val="1"/>
      <w:marLeft w:val="0"/>
      <w:marRight w:val="0"/>
      <w:marTop w:val="0"/>
      <w:marBottom w:val="0"/>
      <w:divBdr>
        <w:top w:val="none" w:sz="0" w:space="0" w:color="auto"/>
        <w:left w:val="none" w:sz="0" w:space="0" w:color="auto"/>
        <w:bottom w:val="none" w:sz="0" w:space="0" w:color="auto"/>
        <w:right w:val="none" w:sz="0" w:space="0" w:color="auto"/>
      </w:divBdr>
    </w:div>
    <w:div w:id="464086841">
      <w:bodyDiv w:val="1"/>
      <w:marLeft w:val="0"/>
      <w:marRight w:val="0"/>
      <w:marTop w:val="0"/>
      <w:marBottom w:val="0"/>
      <w:divBdr>
        <w:top w:val="none" w:sz="0" w:space="0" w:color="auto"/>
        <w:left w:val="none" w:sz="0" w:space="0" w:color="auto"/>
        <w:bottom w:val="none" w:sz="0" w:space="0" w:color="auto"/>
        <w:right w:val="none" w:sz="0" w:space="0" w:color="auto"/>
      </w:divBdr>
    </w:div>
    <w:div w:id="516426430">
      <w:bodyDiv w:val="1"/>
      <w:marLeft w:val="0"/>
      <w:marRight w:val="0"/>
      <w:marTop w:val="0"/>
      <w:marBottom w:val="0"/>
      <w:divBdr>
        <w:top w:val="none" w:sz="0" w:space="0" w:color="auto"/>
        <w:left w:val="none" w:sz="0" w:space="0" w:color="auto"/>
        <w:bottom w:val="none" w:sz="0" w:space="0" w:color="auto"/>
        <w:right w:val="none" w:sz="0" w:space="0" w:color="auto"/>
      </w:divBdr>
    </w:div>
    <w:div w:id="619066248">
      <w:bodyDiv w:val="1"/>
      <w:marLeft w:val="0"/>
      <w:marRight w:val="0"/>
      <w:marTop w:val="0"/>
      <w:marBottom w:val="0"/>
      <w:divBdr>
        <w:top w:val="none" w:sz="0" w:space="0" w:color="auto"/>
        <w:left w:val="none" w:sz="0" w:space="0" w:color="auto"/>
        <w:bottom w:val="none" w:sz="0" w:space="0" w:color="auto"/>
        <w:right w:val="none" w:sz="0" w:space="0" w:color="auto"/>
      </w:divBdr>
    </w:div>
    <w:div w:id="623118123">
      <w:bodyDiv w:val="1"/>
      <w:marLeft w:val="0"/>
      <w:marRight w:val="0"/>
      <w:marTop w:val="0"/>
      <w:marBottom w:val="0"/>
      <w:divBdr>
        <w:top w:val="none" w:sz="0" w:space="0" w:color="auto"/>
        <w:left w:val="none" w:sz="0" w:space="0" w:color="auto"/>
        <w:bottom w:val="none" w:sz="0" w:space="0" w:color="auto"/>
        <w:right w:val="none" w:sz="0" w:space="0" w:color="auto"/>
      </w:divBdr>
    </w:div>
    <w:div w:id="711728297">
      <w:bodyDiv w:val="1"/>
      <w:marLeft w:val="0"/>
      <w:marRight w:val="0"/>
      <w:marTop w:val="0"/>
      <w:marBottom w:val="0"/>
      <w:divBdr>
        <w:top w:val="none" w:sz="0" w:space="0" w:color="auto"/>
        <w:left w:val="none" w:sz="0" w:space="0" w:color="auto"/>
        <w:bottom w:val="none" w:sz="0" w:space="0" w:color="auto"/>
        <w:right w:val="none" w:sz="0" w:space="0" w:color="auto"/>
      </w:divBdr>
    </w:div>
    <w:div w:id="800535592">
      <w:bodyDiv w:val="1"/>
      <w:marLeft w:val="0"/>
      <w:marRight w:val="0"/>
      <w:marTop w:val="0"/>
      <w:marBottom w:val="0"/>
      <w:divBdr>
        <w:top w:val="none" w:sz="0" w:space="0" w:color="auto"/>
        <w:left w:val="none" w:sz="0" w:space="0" w:color="auto"/>
        <w:bottom w:val="none" w:sz="0" w:space="0" w:color="auto"/>
        <w:right w:val="none" w:sz="0" w:space="0" w:color="auto"/>
      </w:divBdr>
    </w:div>
    <w:div w:id="900948219">
      <w:bodyDiv w:val="1"/>
      <w:marLeft w:val="0"/>
      <w:marRight w:val="0"/>
      <w:marTop w:val="0"/>
      <w:marBottom w:val="0"/>
      <w:divBdr>
        <w:top w:val="none" w:sz="0" w:space="0" w:color="auto"/>
        <w:left w:val="none" w:sz="0" w:space="0" w:color="auto"/>
        <w:bottom w:val="none" w:sz="0" w:space="0" w:color="auto"/>
        <w:right w:val="none" w:sz="0" w:space="0" w:color="auto"/>
      </w:divBdr>
    </w:div>
    <w:div w:id="926690957">
      <w:bodyDiv w:val="1"/>
      <w:marLeft w:val="0"/>
      <w:marRight w:val="0"/>
      <w:marTop w:val="0"/>
      <w:marBottom w:val="0"/>
      <w:divBdr>
        <w:top w:val="none" w:sz="0" w:space="0" w:color="auto"/>
        <w:left w:val="none" w:sz="0" w:space="0" w:color="auto"/>
        <w:bottom w:val="none" w:sz="0" w:space="0" w:color="auto"/>
        <w:right w:val="none" w:sz="0" w:space="0" w:color="auto"/>
      </w:divBdr>
    </w:div>
    <w:div w:id="930430845">
      <w:bodyDiv w:val="1"/>
      <w:marLeft w:val="0"/>
      <w:marRight w:val="0"/>
      <w:marTop w:val="0"/>
      <w:marBottom w:val="0"/>
      <w:divBdr>
        <w:top w:val="none" w:sz="0" w:space="0" w:color="auto"/>
        <w:left w:val="none" w:sz="0" w:space="0" w:color="auto"/>
        <w:bottom w:val="none" w:sz="0" w:space="0" w:color="auto"/>
        <w:right w:val="none" w:sz="0" w:space="0" w:color="auto"/>
      </w:divBdr>
    </w:div>
    <w:div w:id="934829582">
      <w:bodyDiv w:val="1"/>
      <w:marLeft w:val="0"/>
      <w:marRight w:val="0"/>
      <w:marTop w:val="0"/>
      <w:marBottom w:val="0"/>
      <w:divBdr>
        <w:top w:val="none" w:sz="0" w:space="0" w:color="auto"/>
        <w:left w:val="none" w:sz="0" w:space="0" w:color="auto"/>
        <w:bottom w:val="none" w:sz="0" w:space="0" w:color="auto"/>
        <w:right w:val="none" w:sz="0" w:space="0" w:color="auto"/>
      </w:divBdr>
    </w:div>
    <w:div w:id="970666879">
      <w:bodyDiv w:val="1"/>
      <w:marLeft w:val="0"/>
      <w:marRight w:val="0"/>
      <w:marTop w:val="0"/>
      <w:marBottom w:val="0"/>
      <w:divBdr>
        <w:top w:val="none" w:sz="0" w:space="0" w:color="auto"/>
        <w:left w:val="none" w:sz="0" w:space="0" w:color="auto"/>
        <w:bottom w:val="none" w:sz="0" w:space="0" w:color="auto"/>
        <w:right w:val="none" w:sz="0" w:space="0" w:color="auto"/>
      </w:divBdr>
    </w:div>
    <w:div w:id="1036002904">
      <w:bodyDiv w:val="1"/>
      <w:marLeft w:val="0"/>
      <w:marRight w:val="0"/>
      <w:marTop w:val="0"/>
      <w:marBottom w:val="0"/>
      <w:divBdr>
        <w:top w:val="none" w:sz="0" w:space="0" w:color="auto"/>
        <w:left w:val="none" w:sz="0" w:space="0" w:color="auto"/>
        <w:bottom w:val="none" w:sz="0" w:space="0" w:color="auto"/>
        <w:right w:val="none" w:sz="0" w:space="0" w:color="auto"/>
      </w:divBdr>
    </w:div>
    <w:div w:id="1048844072">
      <w:bodyDiv w:val="1"/>
      <w:marLeft w:val="0"/>
      <w:marRight w:val="0"/>
      <w:marTop w:val="0"/>
      <w:marBottom w:val="0"/>
      <w:divBdr>
        <w:top w:val="none" w:sz="0" w:space="0" w:color="auto"/>
        <w:left w:val="none" w:sz="0" w:space="0" w:color="auto"/>
        <w:bottom w:val="none" w:sz="0" w:space="0" w:color="auto"/>
        <w:right w:val="none" w:sz="0" w:space="0" w:color="auto"/>
      </w:divBdr>
    </w:div>
    <w:div w:id="1090925328">
      <w:bodyDiv w:val="1"/>
      <w:marLeft w:val="0"/>
      <w:marRight w:val="0"/>
      <w:marTop w:val="0"/>
      <w:marBottom w:val="0"/>
      <w:divBdr>
        <w:top w:val="none" w:sz="0" w:space="0" w:color="auto"/>
        <w:left w:val="none" w:sz="0" w:space="0" w:color="auto"/>
        <w:bottom w:val="none" w:sz="0" w:space="0" w:color="auto"/>
        <w:right w:val="none" w:sz="0" w:space="0" w:color="auto"/>
      </w:divBdr>
      <w:divsChild>
        <w:div w:id="2131362073">
          <w:marLeft w:val="547"/>
          <w:marRight w:val="0"/>
          <w:marTop w:val="0"/>
          <w:marBottom w:val="0"/>
          <w:divBdr>
            <w:top w:val="none" w:sz="0" w:space="0" w:color="auto"/>
            <w:left w:val="none" w:sz="0" w:space="0" w:color="auto"/>
            <w:bottom w:val="none" w:sz="0" w:space="0" w:color="auto"/>
            <w:right w:val="none" w:sz="0" w:space="0" w:color="auto"/>
          </w:divBdr>
        </w:div>
        <w:div w:id="1887525422">
          <w:marLeft w:val="547"/>
          <w:marRight w:val="0"/>
          <w:marTop w:val="0"/>
          <w:marBottom w:val="0"/>
          <w:divBdr>
            <w:top w:val="none" w:sz="0" w:space="0" w:color="auto"/>
            <w:left w:val="none" w:sz="0" w:space="0" w:color="auto"/>
            <w:bottom w:val="none" w:sz="0" w:space="0" w:color="auto"/>
            <w:right w:val="none" w:sz="0" w:space="0" w:color="auto"/>
          </w:divBdr>
        </w:div>
      </w:divsChild>
    </w:div>
    <w:div w:id="1102799389">
      <w:bodyDiv w:val="1"/>
      <w:marLeft w:val="0"/>
      <w:marRight w:val="0"/>
      <w:marTop w:val="0"/>
      <w:marBottom w:val="0"/>
      <w:divBdr>
        <w:top w:val="none" w:sz="0" w:space="0" w:color="auto"/>
        <w:left w:val="none" w:sz="0" w:space="0" w:color="auto"/>
        <w:bottom w:val="none" w:sz="0" w:space="0" w:color="auto"/>
        <w:right w:val="none" w:sz="0" w:space="0" w:color="auto"/>
      </w:divBdr>
    </w:div>
    <w:div w:id="1113981940">
      <w:bodyDiv w:val="1"/>
      <w:marLeft w:val="0"/>
      <w:marRight w:val="0"/>
      <w:marTop w:val="0"/>
      <w:marBottom w:val="0"/>
      <w:divBdr>
        <w:top w:val="none" w:sz="0" w:space="0" w:color="auto"/>
        <w:left w:val="none" w:sz="0" w:space="0" w:color="auto"/>
        <w:bottom w:val="none" w:sz="0" w:space="0" w:color="auto"/>
        <w:right w:val="none" w:sz="0" w:space="0" w:color="auto"/>
      </w:divBdr>
    </w:div>
    <w:div w:id="1137458066">
      <w:bodyDiv w:val="1"/>
      <w:marLeft w:val="0"/>
      <w:marRight w:val="0"/>
      <w:marTop w:val="0"/>
      <w:marBottom w:val="0"/>
      <w:divBdr>
        <w:top w:val="none" w:sz="0" w:space="0" w:color="auto"/>
        <w:left w:val="none" w:sz="0" w:space="0" w:color="auto"/>
        <w:bottom w:val="none" w:sz="0" w:space="0" w:color="auto"/>
        <w:right w:val="none" w:sz="0" w:space="0" w:color="auto"/>
      </w:divBdr>
    </w:div>
    <w:div w:id="1193494227">
      <w:bodyDiv w:val="1"/>
      <w:marLeft w:val="0"/>
      <w:marRight w:val="0"/>
      <w:marTop w:val="0"/>
      <w:marBottom w:val="0"/>
      <w:divBdr>
        <w:top w:val="none" w:sz="0" w:space="0" w:color="auto"/>
        <w:left w:val="none" w:sz="0" w:space="0" w:color="auto"/>
        <w:bottom w:val="none" w:sz="0" w:space="0" w:color="auto"/>
        <w:right w:val="none" w:sz="0" w:space="0" w:color="auto"/>
      </w:divBdr>
    </w:div>
    <w:div w:id="1217741421">
      <w:bodyDiv w:val="1"/>
      <w:marLeft w:val="0"/>
      <w:marRight w:val="0"/>
      <w:marTop w:val="0"/>
      <w:marBottom w:val="0"/>
      <w:divBdr>
        <w:top w:val="none" w:sz="0" w:space="0" w:color="auto"/>
        <w:left w:val="none" w:sz="0" w:space="0" w:color="auto"/>
        <w:bottom w:val="none" w:sz="0" w:space="0" w:color="auto"/>
        <w:right w:val="none" w:sz="0" w:space="0" w:color="auto"/>
      </w:divBdr>
    </w:div>
    <w:div w:id="1268780926">
      <w:bodyDiv w:val="1"/>
      <w:marLeft w:val="0"/>
      <w:marRight w:val="0"/>
      <w:marTop w:val="0"/>
      <w:marBottom w:val="0"/>
      <w:divBdr>
        <w:top w:val="none" w:sz="0" w:space="0" w:color="auto"/>
        <w:left w:val="none" w:sz="0" w:space="0" w:color="auto"/>
        <w:bottom w:val="none" w:sz="0" w:space="0" w:color="auto"/>
        <w:right w:val="none" w:sz="0" w:space="0" w:color="auto"/>
      </w:divBdr>
    </w:div>
    <w:div w:id="1274094606">
      <w:bodyDiv w:val="1"/>
      <w:marLeft w:val="0"/>
      <w:marRight w:val="0"/>
      <w:marTop w:val="0"/>
      <w:marBottom w:val="0"/>
      <w:divBdr>
        <w:top w:val="none" w:sz="0" w:space="0" w:color="auto"/>
        <w:left w:val="none" w:sz="0" w:space="0" w:color="auto"/>
        <w:bottom w:val="none" w:sz="0" w:space="0" w:color="auto"/>
        <w:right w:val="none" w:sz="0" w:space="0" w:color="auto"/>
      </w:divBdr>
    </w:div>
    <w:div w:id="1332023364">
      <w:bodyDiv w:val="1"/>
      <w:marLeft w:val="0"/>
      <w:marRight w:val="0"/>
      <w:marTop w:val="0"/>
      <w:marBottom w:val="0"/>
      <w:divBdr>
        <w:top w:val="none" w:sz="0" w:space="0" w:color="auto"/>
        <w:left w:val="none" w:sz="0" w:space="0" w:color="auto"/>
        <w:bottom w:val="none" w:sz="0" w:space="0" w:color="auto"/>
        <w:right w:val="none" w:sz="0" w:space="0" w:color="auto"/>
      </w:divBdr>
    </w:div>
    <w:div w:id="1539312807">
      <w:bodyDiv w:val="1"/>
      <w:marLeft w:val="0"/>
      <w:marRight w:val="0"/>
      <w:marTop w:val="0"/>
      <w:marBottom w:val="0"/>
      <w:divBdr>
        <w:top w:val="none" w:sz="0" w:space="0" w:color="auto"/>
        <w:left w:val="none" w:sz="0" w:space="0" w:color="auto"/>
        <w:bottom w:val="none" w:sz="0" w:space="0" w:color="auto"/>
        <w:right w:val="none" w:sz="0" w:space="0" w:color="auto"/>
      </w:divBdr>
    </w:div>
    <w:div w:id="1626735871">
      <w:bodyDiv w:val="1"/>
      <w:marLeft w:val="0"/>
      <w:marRight w:val="0"/>
      <w:marTop w:val="0"/>
      <w:marBottom w:val="0"/>
      <w:divBdr>
        <w:top w:val="none" w:sz="0" w:space="0" w:color="auto"/>
        <w:left w:val="none" w:sz="0" w:space="0" w:color="auto"/>
        <w:bottom w:val="none" w:sz="0" w:space="0" w:color="auto"/>
        <w:right w:val="none" w:sz="0" w:space="0" w:color="auto"/>
      </w:divBdr>
    </w:div>
    <w:div w:id="1657418165">
      <w:bodyDiv w:val="1"/>
      <w:marLeft w:val="0"/>
      <w:marRight w:val="0"/>
      <w:marTop w:val="0"/>
      <w:marBottom w:val="0"/>
      <w:divBdr>
        <w:top w:val="none" w:sz="0" w:space="0" w:color="auto"/>
        <w:left w:val="none" w:sz="0" w:space="0" w:color="auto"/>
        <w:bottom w:val="none" w:sz="0" w:space="0" w:color="auto"/>
        <w:right w:val="none" w:sz="0" w:space="0" w:color="auto"/>
      </w:divBdr>
      <w:divsChild>
        <w:div w:id="101728459">
          <w:marLeft w:val="547"/>
          <w:marRight w:val="0"/>
          <w:marTop w:val="0"/>
          <w:marBottom w:val="0"/>
          <w:divBdr>
            <w:top w:val="none" w:sz="0" w:space="0" w:color="auto"/>
            <w:left w:val="none" w:sz="0" w:space="0" w:color="auto"/>
            <w:bottom w:val="none" w:sz="0" w:space="0" w:color="auto"/>
            <w:right w:val="none" w:sz="0" w:space="0" w:color="auto"/>
          </w:divBdr>
        </w:div>
        <w:div w:id="1098330475">
          <w:marLeft w:val="547"/>
          <w:marRight w:val="0"/>
          <w:marTop w:val="0"/>
          <w:marBottom w:val="0"/>
          <w:divBdr>
            <w:top w:val="none" w:sz="0" w:space="0" w:color="auto"/>
            <w:left w:val="none" w:sz="0" w:space="0" w:color="auto"/>
            <w:bottom w:val="none" w:sz="0" w:space="0" w:color="auto"/>
            <w:right w:val="none" w:sz="0" w:space="0" w:color="auto"/>
          </w:divBdr>
        </w:div>
      </w:divsChild>
    </w:div>
    <w:div w:id="1658876666">
      <w:bodyDiv w:val="1"/>
      <w:marLeft w:val="0"/>
      <w:marRight w:val="0"/>
      <w:marTop w:val="0"/>
      <w:marBottom w:val="0"/>
      <w:divBdr>
        <w:top w:val="none" w:sz="0" w:space="0" w:color="auto"/>
        <w:left w:val="none" w:sz="0" w:space="0" w:color="auto"/>
        <w:bottom w:val="none" w:sz="0" w:space="0" w:color="auto"/>
        <w:right w:val="none" w:sz="0" w:space="0" w:color="auto"/>
      </w:divBdr>
    </w:div>
    <w:div w:id="1763257767">
      <w:bodyDiv w:val="1"/>
      <w:marLeft w:val="0"/>
      <w:marRight w:val="0"/>
      <w:marTop w:val="0"/>
      <w:marBottom w:val="0"/>
      <w:divBdr>
        <w:top w:val="none" w:sz="0" w:space="0" w:color="auto"/>
        <w:left w:val="none" w:sz="0" w:space="0" w:color="auto"/>
        <w:bottom w:val="none" w:sz="0" w:space="0" w:color="auto"/>
        <w:right w:val="none" w:sz="0" w:space="0" w:color="auto"/>
      </w:divBdr>
    </w:div>
    <w:div w:id="1764181707">
      <w:bodyDiv w:val="1"/>
      <w:marLeft w:val="0"/>
      <w:marRight w:val="0"/>
      <w:marTop w:val="0"/>
      <w:marBottom w:val="0"/>
      <w:divBdr>
        <w:top w:val="none" w:sz="0" w:space="0" w:color="auto"/>
        <w:left w:val="none" w:sz="0" w:space="0" w:color="auto"/>
        <w:bottom w:val="none" w:sz="0" w:space="0" w:color="auto"/>
        <w:right w:val="none" w:sz="0" w:space="0" w:color="auto"/>
      </w:divBdr>
      <w:divsChild>
        <w:div w:id="1268465192">
          <w:marLeft w:val="547"/>
          <w:marRight w:val="0"/>
          <w:marTop w:val="0"/>
          <w:marBottom w:val="0"/>
          <w:divBdr>
            <w:top w:val="none" w:sz="0" w:space="0" w:color="auto"/>
            <w:left w:val="none" w:sz="0" w:space="0" w:color="auto"/>
            <w:bottom w:val="none" w:sz="0" w:space="0" w:color="auto"/>
            <w:right w:val="none" w:sz="0" w:space="0" w:color="auto"/>
          </w:divBdr>
        </w:div>
        <w:div w:id="1693264405">
          <w:marLeft w:val="547"/>
          <w:marRight w:val="0"/>
          <w:marTop w:val="0"/>
          <w:marBottom w:val="0"/>
          <w:divBdr>
            <w:top w:val="none" w:sz="0" w:space="0" w:color="auto"/>
            <w:left w:val="none" w:sz="0" w:space="0" w:color="auto"/>
            <w:bottom w:val="none" w:sz="0" w:space="0" w:color="auto"/>
            <w:right w:val="none" w:sz="0" w:space="0" w:color="auto"/>
          </w:divBdr>
        </w:div>
      </w:divsChild>
    </w:div>
    <w:div w:id="1769692889">
      <w:bodyDiv w:val="1"/>
      <w:marLeft w:val="0"/>
      <w:marRight w:val="0"/>
      <w:marTop w:val="0"/>
      <w:marBottom w:val="0"/>
      <w:divBdr>
        <w:top w:val="none" w:sz="0" w:space="0" w:color="auto"/>
        <w:left w:val="none" w:sz="0" w:space="0" w:color="auto"/>
        <w:bottom w:val="none" w:sz="0" w:space="0" w:color="auto"/>
        <w:right w:val="none" w:sz="0" w:space="0" w:color="auto"/>
      </w:divBdr>
    </w:div>
    <w:div w:id="1817918709">
      <w:bodyDiv w:val="1"/>
      <w:marLeft w:val="0"/>
      <w:marRight w:val="0"/>
      <w:marTop w:val="0"/>
      <w:marBottom w:val="0"/>
      <w:divBdr>
        <w:top w:val="none" w:sz="0" w:space="0" w:color="auto"/>
        <w:left w:val="none" w:sz="0" w:space="0" w:color="auto"/>
        <w:bottom w:val="none" w:sz="0" w:space="0" w:color="auto"/>
        <w:right w:val="none" w:sz="0" w:space="0" w:color="auto"/>
      </w:divBdr>
    </w:div>
    <w:div w:id="1888489985">
      <w:bodyDiv w:val="1"/>
      <w:marLeft w:val="0"/>
      <w:marRight w:val="0"/>
      <w:marTop w:val="0"/>
      <w:marBottom w:val="0"/>
      <w:divBdr>
        <w:top w:val="none" w:sz="0" w:space="0" w:color="auto"/>
        <w:left w:val="none" w:sz="0" w:space="0" w:color="auto"/>
        <w:bottom w:val="none" w:sz="0" w:space="0" w:color="auto"/>
        <w:right w:val="none" w:sz="0" w:space="0" w:color="auto"/>
      </w:divBdr>
    </w:div>
    <w:div w:id="1907567855">
      <w:bodyDiv w:val="1"/>
      <w:marLeft w:val="0"/>
      <w:marRight w:val="0"/>
      <w:marTop w:val="0"/>
      <w:marBottom w:val="0"/>
      <w:divBdr>
        <w:top w:val="none" w:sz="0" w:space="0" w:color="auto"/>
        <w:left w:val="none" w:sz="0" w:space="0" w:color="auto"/>
        <w:bottom w:val="none" w:sz="0" w:space="0" w:color="auto"/>
        <w:right w:val="none" w:sz="0" w:space="0" w:color="auto"/>
      </w:divBdr>
    </w:div>
    <w:div w:id="1987660433">
      <w:bodyDiv w:val="1"/>
      <w:marLeft w:val="0"/>
      <w:marRight w:val="0"/>
      <w:marTop w:val="0"/>
      <w:marBottom w:val="0"/>
      <w:divBdr>
        <w:top w:val="none" w:sz="0" w:space="0" w:color="auto"/>
        <w:left w:val="none" w:sz="0" w:space="0" w:color="auto"/>
        <w:bottom w:val="none" w:sz="0" w:space="0" w:color="auto"/>
        <w:right w:val="none" w:sz="0" w:space="0" w:color="auto"/>
      </w:divBdr>
    </w:div>
    <w:div w:id="212619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Tse\users\sborin\Mes%20documents\Doc%20pc%20SB%202\Note_tram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ynerpa 1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E807-77F6-4D96-9D09-26F5A136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Note_trame.dotx</Template>
  <TotalTime>0</TotalTime>
  <Pages>2</Pages>
  <Words>682</Words>
  <Characters>3757</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2020-05-11T09:48:00Z</dcterms:created>
  <dcterms:modified xsi:type="dcterms:W3CDTF">2020-05-11T09:48:00Z</dcterms:modified>
</cp:coreProperties>
</file>