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A687A" w14:textId="77E88BF2" w:rsidR="00E476A2" w:rsidRDefault="007B52F6" w:rsidP="007B52F6">
      <w:pPr>
        <w:rPr>
          <w:rFonts w:cs="Arial"/>
          <w:b/>
          <w:bCs/>
          <w:sz w:val="36"/>
          <w:szCs w:val="36"/>
        </w:rPr>
      </w:pPr>
      <w:bookmarkStart w:id="0" w:name="_GoBack"/>
      <w:bookmarkEnd w:id="0"/>
      <w:r w:rsidRPr="007B52F6">
        <w:rPr>
          <w:rFonts w:cs="Arial"/>
          <w:b/>
          <w:bCs/>
          <w:sz w:val="36"/>
          <w:szCs w:val="36"/>
          <w:highlight w:val="yellow"/>
        </w:rPr>
        <w:t>Logo</w:t>
      </w:r>
      <w:r>
        <w:rPr>
          <w:rFonts w:cs="Arial"/>
          <w:b/>
          <w:bCs/>
          <w:sz w:val="36"/>
          <w:szCs w:val="36"/>
        </w:rPr>
        <w:t xml:space="preserve"> </w:t>
      </w:r>
    </w:p>
    <w:p w14:paraId="69C380F8" w14:textId="77777777" w:rsidR="007B52F6" w:rsidRDefault="007B52F6" w:rsidP="007B52F6">
      <w:pPr>
        <w:rPr>
          <w:rFonts w:cs="Arial"/>
          <w:b/>
          <w:bCs/>
          <w:sz w:val="36"/>
          <w:szCs w:val="36"/>
        </w:rPr>
      </w:pPr>
    </w:p>
    <w:p w14:paraId="1F36E418" w14:textId="77777777" w:rsidR="00E476A2" w:rsidRDefault="006704E7" w:rsidP="00E476A2">
      <w:pPr>
        <w:shd w:val="clear" w:color="auto" w:fill="FFFFFF"/>
        <w:ind w:left="4248" w:firstLine="708"/>
        <w:outlineLvl w:val="0"/>
        <w:rPr>
          <w:rFonts w:cs="Arial"/>
          <w:sz w:val="22"/>
          <w:szCs w:val="22"/>
        </w:rPr>
      </w:pPr>
      <w:r w:rsidRPr="006704E7">
        <w:rPr>
          <w:rFonts w:cs="Arial"/>
          <w:sz w:val="22"/>
          <w:szCs w:val="22"/>
          <w:highlight w:val="yellow"/>
        </w:rPr>
        <w:t>A XXX</w:t>
      </w:r>
      <w:r>
        <w:rPr>
          <w:rFonts w:cs="Arial"/>
          <w:sz w:val="22"/>
          <w:szCs w:val="22"/>
        </w:rPr>
        <w:t>, le 20</w:t>
      </w:r>
      <w:r w:rsidR="00E476A2">
        <w:rPr>
          <w:rFonts w:cs="Arial"/>
          <w:sz w:val="22"/>
          <w:szCs w:val="22"/>
        </w:rPr>
        <w:t xml:space="preserve"> Avril 2020</w:t>
      </w:r>
    </w:p>
    <w:p w14:paraId="17D9230B" w14:textId="77777777" w:rsidR="00E476A2" w:rsidRDefault="00E476A2" w:rsidP="00E476A2">
      <w:pPr>
        <w:ind w:left="4956"/>
        <w:rPr>
          <w:rFonts w:cs="Arial"/>
          <w:b/>
          <w:bCs/>
          <w:color w:val="FF0000"/>
          <w:sz w:val="22"/>
          <w:szCs w:val="22"/>
        </w:rPr>
      </w:pPr>
      <w:bookmarkStart w:id="1" w:name="_Hlk19868344"/>
    </w:p>
    <w:bookmarkEnd w:id="1"/>
    <w:p w14:paraId="00222AED" w14:textId="77777777" w:rsidR="00E476A2" w:rsidRDefault="00E476A2" w:rsidP="00E476A2">
      <w:pPr>
        <w:ind w:left="4253"/>
        <w:rPr>
          <w:rFonts w:cs="Arial"/>
          <w:b/>
          <w:bCs/>
          <w:sz w:val="22"/>
          <w:szCs w:val="22"/>
        </w:rPr>
      </w:pPr>
    </w:p>
    <w:p w14:paraId="39D575FA" w14:textId="767B11FA" w:rsidR="00E476A2" w:rsidRDefault="00153AE0" w:rsidP="00E476A2">
      <w:pPr>
        <w:ind w:left="4253" w:firstLine="703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Modèle de c</w:t>
      </w:r>
      <w:r w:rsidR="006704E7">
        <w:rPr>
          <w:rFonts w:cs="Arial"/>
          <w:b/>
          <w:bCs/>
          <w:sz w:val="22"/>
          <w:szCs w:val="22"/>
        </w:rPr>
        <w:t xml:space="preserve">ourrier à l’Attention des familles </w:t>
      </w:r>
    </w:p>
    <w:p w14:paraId="4D1BD448" w14:textId="77777777" w:rsidR="00E476A2" w:rsidRDefault="00E476A2" w:rsidP="00E476A2">
      <w:pPr>
        <w:ind w:left="4253" w:firstLine="703"/>
        <w:rPr>
          <w:rFonts w:cs="Arial"/>
          <w:b/>
          <w:bCs/>
          <w:color w:val="FF0000"/>
          <w:sz w:val="22"/>
          <w:szCs w:val="22"/>
        </w:rPr>
      </w:pPr>
    </w:p>
    <w:p w14:paraId="3FABBBED" w14:textId="77777777" w:rsidR="00E476A2" w:rsidRDefault="00E476A2" w:rsidP="00E476A2">
      <w:pPr>
        <w:ind w:left="4253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tab/>
      </w:r>
    </w:p>
    <w:p w14:paraId="3A5550E9" w14:textId="77777777" w:rsidR="00E476A2" w:rsidRDefault="00E476A2" w:rsidP="00E476A2">
      <w:pPr>
        <w:ind w:left="4253"/>
        <w:rPr>
          <w:rFonts w:cs="Arial"/>
          <w:sz w:val="22"/>
          <w:szCs w:val="22"/>
        </w:rPr>
      </w:pPr>
    </w:p>
    <w:p w14:paraId="760DBE01" w14:textId="77777777" w:rsidR="00E476A2" w:rsidRDefault="00E476A2" w:rsidP="00E476A2">
      <w:pPr>
        <w:ind w:left="4253"/>
        <w:rPr>
          <w:rFonts w:cs="Arial"/>
          <w:b/>
          <w:bCs/>
          <w:sz w:val="22"/>
          <w:szCs w:val="22"/>
          <w:u w:val="single"/>
        </w:rPr>
      </w:pPr>
    </w:p>
    <w:p w14:paraId="083F1185" w14:textId="138DC70A" w:rsidR="00E476A2" w:rsidRDefault="00E476A2" w:rsidP="00E476A2">
      <w:pPr>
        <w:shd w:val="clear" w:color="auto" w:fill="FFFFFF"/>
        <w:outlineLvl w:val="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Objet</w:t>
      </w:r>
      <w:r w:rsidR="006704E7">
        <w:rPr>
          <w:rFonts w:cs="Arial"/>
          <w:sz w:val="22"/>
          <w:szCs w:val="22"/>
        </w:rPr>
        <w:t> : Information sur l’</w:t>
      </w:r>
      <w:r w:rsidR="003340E5">
        <w:rPr>
          <w:rFonts w:cs="Arial"/>
          <w:sz w:val="22"/>
          <w:szCs w:val="22"/>
        </w:rPr>
        <w:t>assouplissement de la suspension des visites</w:t>
      </w:r>
      <w:r w:rsidR="006704E7">
        <w:rPr>
          <w:rFonts w:cs="Arial"/>
          <w:sz w:val="22"/>
          <w:szCs w:val="22"/>
        </w:rPr>
        <w:t xml:space="preserve"> et mise en place d’un protocole visite famille </w:t>
      </w:r>
      <w:r w:rsidR="000470FC">
        <w:rPr>
          <w:rFonts w:cs="Arial"/>
          <w:sz w:val="22"/>
          <w:szCs w:val="22"/>
        </w:rPr>
        <w:t>avec charte de conduite</w:t>
      </w:r>
      <w:r w:rsidR="006C4958">
        <w:rPr>
          <w:rFonts w:cs="Arial"/>
          <w:sz w:val="22"/>
          <w:szCs w:val="22"/>
        </w:rPr>
        <w:t xml:space="preserve"> à tenir.</w:t>
      </w:r>
    </w:p>
    <w:p w14:paraId="768FD72E" w14:textId="77777777" w:rsidR="00E476A2" w:rsidRDefault="00E476A2" w:rsidP="00E476A2">
      <w:pPr>
        <w:shd w:val="clear" w:color="auto" w:fill="FFFFFF"/>
        <w:outlineLvl w:val="0"/>
        <w:rPr>
          <w:rFonts w:cs="Arial"/>
          <w:b/>
          <w:bCs/>
          <w:sz w:val="22"/>
          <w:szCs w:val="22"/>
        </w:rPr>
      </w:pPr>
    </w:p>
    <w:p w14:paraId="073F04F0" w14:textId="77777777" w:rsidR="00E476A2" w:rsidRDefault="00E476A2" w:rsidP="00E476A2">
      <w:pPr>
        <w:rPr>
          <w:rFonts w:cs="Arial"/>
          <w:sz w:val="22"/>
          <w:szCs w:val="22"/>
        </w:rPr>
      </w:pPr>
    </w:p>
    <w:p w14:paraId="17AD1D2B" w14:textId="77777777" w:rsidR="00E476A2" w:rsidRDefault="006704E7" w:rsidP="00E476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Madame, Monsieur,</w:t>
      </w:r>
    </w:p>
    <w:p w14:paraId="6744B404" w14:textId="77777777" w:rsidR="00E476A2" w:rsidRDefault="00E476A2" w:rsidP="00E476A2">
      <w:pPr>
        <w:rPr>
          <w:rFonts w:cs="Arial"/>
          <w:sz w:val="22"/>
          <w:szCs w:val="22"/>
        </w:rPr>
      </w:pPr>
    </w:p>
    <w:p w14:paraId="51BADC89" w14:textId="77777777" w:rsidR="00355626" w:rsidRDefault="006704E7" w:rsidP="00E476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Depuis plus de </w:t>
      </w:r>
      <w:r w:rsidR="00CB2257">
        <w:rPr>
          <w:rFonts w:cs="Arial"/>
          <w:sz w:val="22"/>
          <w:szCs w:val="22"/>
        </w:rPr>
        <w:t>cinq</w:t>
      </w:r>
      <w:r>
        <w:rPr>
          <w:rFonts w:cs="Arial"/>
          <w:sz w:val="22"/>
          <w:szCs w:val="22"/>
        </w:rPr>
        <w:t xml:space="preserve"> semaines, nous avons suspendu les visites pour limiter la propagation du coronavirus au sein de l’établissement.</w:t>
      </w:r>
      <w:r w:rsidR="00355626">
        <w:rPr>
          <w:rFonts w:cs="Arial"/>
          <w:sz w:val="22"/>
          <w:szCs w:val="22"/>
        </w:rPr>
        <w:t xml:space="preserve"> </w:t>
      </w:r>
    </w:p>
    <w:p w14:paraId="08AB60DE" w14:textId="77777777" w:rsidR="00355626" w:rsidRDefault="00355626" w:rsidP="00E476A2">
      <w:pPr>
        <w:rPr>
          <w:rFonts w:cs="Arial"/>
          <w:sz w:val="22"/>
          <w:szCs w:val="22"/>
        </w:rPr>
      </w:pPr>
    </w:p>
    <w:p w14:paraId="31AFEA1C" w14:textId="77777777" w:rsidR="006704E7" w:rsidRDefault="006704E7" w:rsidP="00E476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Même si nous avons </w:t>
      </w:r>
      <w:r w:rsidR="005121FF">
        <w:rPr>
          <w:rFonts w:cs="Arial"/>
          <w:sz w:val="22"/>
          <w:szCs w:val="22"/>
        </w:rPr>
        <w:t>mis en place des « rencontres virtuelles »</w:t>
      </w:r>
      <w:r w:rsidR="00924729">
        <w:rPr>
          <w:rFonts w:cs="Arial"/>
          <w:sz w:val="22"/>
          <w:szCs w:val="22"/>
        </w:rPr>
        <w:t xml:space="preserve"> via des outils numériques, nous sommes totalement conscients que cela ne remplace </w:t>
      </w:r>
      <w:r w:rsidR="003340E5">
        <w:rPr>
          <w:rFonts w:cs="Arial"/>
          <w:sz w:val="22"/>
          <w:szCs w:val="22"/>
        </w:rPr>
        <w:t>pas l</w:t>
      </w:r>
      <w:r w:rsidR="009B1BF3">
        <w:rPr>
          <w:rFonts w:cs="Arial"/>
          <w:sz w:val="22"/>
          <w:szCs w:val="22"/>
        </w:rPr>
        <w:t xml:space="preserve">es échanges </w:t>
      </w:r>
      <w:r w:rsidR="00CB2257">
        <w:rPr>
          <w:rFonts w:cs="Arial"/>
          <w:sz w:val="22"/>
          <w:szCs w:val="22"/>
        </w:rPr>
        <w:t xml:space="preserve">en présentiel </w:t>
      </w:r>
      <w:r w:rsidR="009B1BF3">
        <w:rPr>
          <w:rFonts w:cs="Arial"/>
          <w:sz w:val="22"/>
          <w:szCs w:val="22"/>
        </w:rPr>
        <w:t>avec vos parents et proches.</w:t>
      </w:r>
    </w:p>
    <w:p w14:paraId="44B4F642" w14:textId="77777777" w:rsidR="009B1BF3" w:rsidRDefault="009B1BF3" w:rsidP="00E476A2">
      <w:pPr>
        <w:rPr>
          <w:rFonts w:cs="Arial"/>
          <w:sz w:val="22"/>
          <w:szCs w:val="22"/>
        </w:rPr>
      </w:pPr>
    </w:p>
    <w:p w14:paraId="6D5823C1" w14:textId="77777777" w:rsidR="009B1BF3" w:rsidRDefault="009B1BF3" w:rsidP="00E476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Aussi, à compter de</w:t>
      </w:r>
      <w:r w:rsidR="00E16DF8">
        <w:rPr>
          <w:rFonts w:cs="Arial"/>
          <w:sz w:val="22"/>
          <w:szCs w:val="22"/>
        </w:rPr>
        <w:t xml:space="preserve"> ce</w:t>
      </w:r>
      <w:r>
        <w:rPr>
          <w:rFonts w:cs="Arial"/>
          <w:sz w:val="22"/>
          <w:szCs w:val="22"/>
        </w:rPr>
        <w:t xml:space="preserve"> jour, nous allons travailler avec l’équipe soignante à l’assouplisseme</w:t>
      </w:r>
      <w:r w:rsidR="000470FC">
        <w:rPr>
          <w:rFonts w:cs="Arial"/>
          <w:sz w:val="22"/>
          <w:szCs w:val="22"/>
        </w:rPr>
        <w:t xml:space="preserve">nt de la suspension des visites et </w:t>
      </w:r>
      <w:r w:rsidR="00EC7352">
        <w:rPr>
          <w:rFonts w:cs="Arial"/>
          <w:sz w:val="22"/>
          <w:szCs w:val="22"/>
        </w:rPr>
        <w:t xml:space="preserve">à </w:t>
      </w:r>
      <w:r w:rsidR="000470FC">
        <w:rPr>
          <w:rFonts w:cs="Arial"/>
          <w:sz w:val="22"/>
          <w:szCs w:val="22"/>
        </w:rPr>
        <w:t xml:space="preserve">l’organisation de </w:t>
      </w:r>
      <w:r w:rsidR="004C4C2E">
        <w:rPr>
          <w:rFonts w:cs="Arial"/>
          <w:sz w:val="22"/>
          <w:szCs w:val="22"/>
        </w:rPr>
        <w:t>« </w:t>
      </w:r>
      <w:r w:rsidR="00EC7352">
        <w:rPr>
          <w:rFonts w:cs="Arial"/>
          <w:sz w:val="22"/>
          <w:szCs w:val="22"/>
        </w:rPr>
        <w:t>rendez-vous</w:t>
      </w:r>
      <w:r w:rsidR="000470FC">
        <w:rPr>
          <w:rFonts w:cs="Arial"/>
          <w:sz w:val="22"/>
          <w:szCs w:val="22"/>
        </w:rPr>
        <w:t xml:space="preserve"> famille</w:t>
      </w:r>
      <w:r w:rsidR="004C4C2E">
        <w:rPr>
          <w:rFonts w:cs="Arial"/>
          <w:sz w:val="22"/>
          <w:szCs w:val="22"/>
        </w:rPr>
        <w:t> »</w:t>
      </w:r>
      <w:r w:rsidR="000470FC">
        <w:rPr>
          <w:rFonts w:cs="Arial"/>
          <w:sz w:val="22"/>
          <w:szCs w:val="22"/>
        </w:rPr>
        <w:t xml:space="preserve"> </w:t>
      </w:r>
    </w:p>
    <w:p w14:paraId="6960A4E3" w14:textId="77777777" w:rsidR="009B1BF3" w:rsidRDefault="009B1BF3" w:rsidP="00E476A2">
      <w:pPr>
        <w:rPr>
          <w:rFonts w:cs="Arial"/>
          <w:sz w:val="22"/>
          <w:szCs w:val="22"/>
        </w:rPr>
      </w:pPr>
    </w:p>
    <w:p w14:paraId="3BA28962" w14:textId="2FE24E01" w:rsidR="009B1BF3" w:rsidRDefault="009B1BF3" w:rsidP="00E476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 regard de la situation de la résidence </w:t>
      </w:r>
      <w:r w:rsidRPr="009B1BF3">
        <w:rPr>
          <w:rFonts w:cs="Arial"/>
          <w:sz w:val="22"/>
          <w:szCs w:val="22"/>
          <w:highlight w:val="yellow"/>
        </w:rPr>
        <w:t>fortement, peu ou pas touchée par le Covid-19</w:t>
      </w:r>
      <w:r>
        <w:rPr>
          <w:rFonts w:cs="Arial"/>
          <w:sz w:val="22"/>
          <w:szCs w:val="22"/>
        </w:rPr>
        <w:t xml:space="preserve">, nous allons mettre </w:t>
      </w:r>
      <w:r w:rsidR="00EC7352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place un protocole et une </w:t>
      </w:r>
      <w:r w:rsidR="00E216C8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 xml:space="preserve">harte de conduite à </w:t>
      </w:r>
      <w:r w:rsidR="006C4958">
        <w:rPr>
          <w:rFonts w:cs="Arial"/>
          <w:sz w:val="22"/>
          <w:szCs w:val="22"/>
        </w:rPr>
        <w:t>tenir pour la mise en place de ces nouveaux aménagements.</w:t>
      </w:r>
    </w:p>
    <w:p w14:paraId="657D442C" w14:textId="77777777" w:rsidR="009B1BF3" w:rsidRDefault="009B1BF3" w:rsidP="00E476A2">
      <w:pPr>
        <w:rPr>
          <w:rFonts w:cs="Arial"/>
          <w:sz w:val="22"/>
          <w:szCs w:val="22"/>
        </w:rPr>
      </w:pPr>
    </w:p>
    <w:p w14:paraId="11AD4872" w14:textId="6970AA1A" w:rsidR="009B1BF3" w:rsidRDefault="009B1BF3" w:rsidP="00E476A2">
      <w:pPr>
        <w:rPr>
          <w:rFonts w:cs="Arial"/>
          <w:sz w:val="22"/>
          <w:szCs w:val="22"/>
        </w:rPr>
      </w:pPr>
      <w:r w:rsidRPr="00A7432A">
        <w:rPr>
          <w:rFonts w:cs="Arial"/>
          <w:b/>
          <w:bCs/>
          <w:sz w:val="22"/>
          <w:szCs w:val="22"/>
        </w:rPr>
        <w:t>Nous insistons sur le fait qu’il ne s’agit pas</w:t>
      </w:r>
      <w:r w:rsidR="006C4958" w:rsidRPr="00A7432A">
        <w:rPr>
          <w:rFonts w:cs="Arial"/>
          <w:b/>
          <w:bCs/>
          <w:sz w:val="22"/>
          <w:szCs w:val="22"/>
        </w:rPr>
        <w:t>, à ce stade,</w:t>
      </w:r>
      <w:r w:rsidRPr="00A7432A">
        <w:rPr>
          <w:rFonts w:cs="Arial"/>
          <w:b/>
          <w:bCs/>
          <w:sz w:val="22"/>
          <w:szCs w:val="22"/>
        </w:rPr>
        <w:t xml:space="preserve"> de revenir à la situation antérieure et permettre toutes les visit</w:t>
      </w:r>
      <w:r w:rsidR="00E16DF8" w:rsidRPr="00A7432A">
        <w:rPr>
          <w:rFonts w:cs="Arial"/>
          <w:b/>
          <w:bCs/>
          <w:sz w:val="22"/>
          <w:szCs w:val="22"/>
        </w:rPr>
        <w:t>es des familles sans limitation.</w:t>
      </w:r>
      <w:r w:rsidR="00E16DF8">
        <w:rPr>
          <w:rFonts w:cs="Arial"/>
          <w:sz w:val="22"/>
          <w:szCs w:val="22"/>
        </w:rPr>
        <w:t xml:space="preserve"> C</w:t>
      </w:r>
      <w:r>
        <w:rPr>
          <w:rFonts w:cs="Arial"/>
          <w:sz w:val="22"/>
          <w:szCs w:val="22"/>
        </w:rPr>
        <w:t xml:space="preserve">et assouplissement se fera de manière très encadrée et nous vous remercions par avance pour votre compréhension sur cet enjeu </w:t>
      </w:r>
      <w:r w:rsidR="00E16DF8">
        <w:rPr>
          <w:rFonts w:cs="Arial"/>
          <w:sz w:val="22"/>
          <w:szCs w:val="22"/>
        </w:rPr>
        <w:t>extrêmement</w:t>
      </w:r>
      <w:r>
        <w:rPr>
          <w:rFonts w:cs="Arial"/>
          <w:sz w:val="22"/>
          <w:szCs w:val="22"/>
        </w:rPr>
        <w:t xml:space="preserve"> sensible.</w:t>
      </w:r>
    </w:p>
    <w:p w14:paraId="3FC0E593" w14:textId="77777777" w:rsidR="004C4C2E" w:rsidRDefault="004C4C2E" w:rsidP="00E476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Chaque </w:t>
      </w:r>
      <w:r w:rsidR="007358D5">
        <w:rPr>
          <w:rFonts w:cs="Arial"/>
          <w:sz w:val="22"/>
          <w:szCs w:val="22"/>
        </w:rPr>
        <w:t>rendez-vous</w:t>
      </w:r>
      <w:r>
        <w:rPr>
          <w:rFonts w:cs="Arial"/>
          <w:sz w:val="22"/>
          <w:szCs w:val="22"/>
        </w:rPr>
        <w:t xml:space="preserve"> famille se fera en concertation avec l’équipe soignante en amont de la visite</w:t>
      </w:r>
      <w:r w:rsidR="007734F9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et un suivi sera mis en place dès après votre départ.</w:t>
      </w:r>
    </w:p>
    <w:p w14:paraId="66342007" w14:textId="77777777" w:rsidR="009B1BF3" w:rsidRDefault="009B1BF3" w:rsidP="00E476A2">
      <w:pPr>
        <w:rPr>
          <w:rFonts w:cs="Arial"/>
          <w:sz w:val="22"/>
          <w:szCs w:val="22"/>
        </w:rPr>
      </w:pPr>
    </w:p>
    <w:p w14:paraId="78BD8E65" w14:textId="0B146F45" w:rsidR="009B1BF3" w:rsidRDefault="009B1BF3" w:rsidP="00E476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 effet, depuis le début de cette crise, nous avons comme objectif principal</w:t>
      </w:r>
      <w:r w:rsidR="004C4C2E" w:rsidRPr="004C4C2E">
        <w:rPr>
          <w:rFonts w:cs="Arial"/>
          <w:sz w:val="22"/>
          <w:szCs w:val="22"/>
        </w:rPr>
        <w:t xml:space="preserve"> </w:t>
      </w:r>
      <w:r w:rsidR="00053F81">
        <w:rPr>
          <w:rFonts w:cs="Arial"/>
          <w:sz w:val="22"/>
          <w:szCs w:val="22"/>
        </w:rPr>
        <w:t xml:space="preserve">de </w:t>
      </w:r>
      <w:r w:rsidRPr="00C47D60">
        <w:rPr>
          <w:rFonts w:cs="Arial"/>
          <w:sz w:val="22"/>
          <w:szCs w:val="22"/>
          <w:highlight w:val="yellow"/>
        </w:rPr>
        <w:t xml:space="preserve">limiter la propagation du virus ou de ne pas </w:t>
      </w:r>
      <w:r w:rsidR="00C47D60" w:rsidRPr="00C47D60">
        <w:rPr>
          <w:rFonts w:cs="Arial"/>
          <w:sz w:val="22"/>
          <w:szCs w:val="22"/>
          <w:highlight w:val="yellow"/>
        </w:rPr>
        <w:t>aggraver</w:t>
      </w:r>
      <w:r w:rsidRPr="00C47D60">
        <w:rPr>
          <w:rFonts w:cs="Arial"/>
          <w:sz w:val="22"/>
          <w:szCs w:val="22"/>
          <w:highlight w:val="yellow"/>
        </w:rPr>
        <w:t xml:space="preserve"> la situation </w:t>
      </w:r>
      <w:r w:rsidR="00C47D60" w:rsidRPr="00C47D60">
        <w:rPr>
          <w:rFonts w:cs="Arial"/>
          <w:sz w:val="22"/>
          <w:szCs w:val="22"/>
          <w:highlight w:val="yellow"/>
        </w:rPr>
        <w:t>de propagation au sein de l’établissement</w:t>
      </w:r>
      <w:r w:rsidR="00C47D60">
        <w:rPr>
          <w:rFonts w:cs="Arial"/>
          <w:sz w:val="22"/>
          <w:szCs w:val="22"/>
        </w:rPr>
        <w:t xml:space="preserve"> </w:t>
      </w:r>
      <w:r w:rsidR="00E16DF8" w:rsidRPr="004C4C2E">
        <w:rPr>
          <w:rFonts w:cs="Arial"/>
          <w:sz w:val="22"/>
          <w:szCs w:val="22"/>
        </w:rPr>
        <w:t xml:space="preserve">afin </w:t>
      </w:r>
      <w:r w:rsidR="00E16DF8">
        <w:rPr>
          <w:rFonts w:cs="Arial"/>
          <w:sz w:val="22"/>
          <w:szCs w:val="22"/>
        </w:rPr>
        <w:t>de protéger l’ensemble des résident</w:t>
      </w:r>
      <w:r w:rsidR="006C4958">
        <w:rPr>
          <w:rFonts w:cs="Arial"/>
          <w:sz w:val="22"/>
          <w:szCs w:val="22"/>
        </w:rPr>
        <w:t xml:space="preserve">(e)s et des </w:t>
      </w:r>
      <w:proofErr w:type="spellStart"/>
      <w:r w:rsidR="006C4958">
        <w:rPr>
          <w:rFonts w:cs="Arial"/>
          <w:sz w:val="22"/>
          <w:szCs w:val="22"/>
        </w:rPr>
        <w:t>collaborateurs.trices</w:t>
      </w:r>
      <w:proofErr w:type="spellEnd"/>
      <w:r w:rsidR="006C4958">
        <w:rPr>
          <w:rFonts w:cs="Arial"/>
          <w:sz w:val="22"/>
          <w:szCs w:val="22"/>
        </w:rPr>
        <w:t>.</w:t>
      </w:r>
    </w:p>
    <w:p w14:paraId="1B0CC170" w14:textId="77777777" w:rsidR="00C47D60" w:rsidRDefault="00C47D60" w:rsidP="00E476A2">
      <w:pPr>
        <w:rPr>
          <w:rFonts w:cs="Arial"/>
          <w:sz w:val="22"/>
          <w:szCs w:val="22"/>
        </w:rPr>
      </w:pPr>
    </w:p>
    <w:p w14:paraId="5365AC32" w14:textId="13727F3C" w:rsidR="00C47D60" w:rsidRDefault="00C47D60" w:rsidP="00E476A2">
      <w:pPr>
        <w:rPr>
          <w:rFonts w:cs="Arial"/>
          <w:sz w:val="22"/>
          <w:szCs w:val="22"/>
        </w:rPr>
      </w:pPr>
      <w:bookmarkStart w:id="2" w:name="_Hlk38282636"/>
      <w:r>
        <w:rPr>
          <w:rFonts w:cs="Arial"/>
          <w:sz w:val="22"/>
          <w:szCs w:val="22"/>
        </w:rPr>
        <w:t>Aussi, nous allons</w:t>
      </w:r>
      <w:r w:rsidR="00053F8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215586">
        <w:rPr>
          <w:rFonts w:cs="Arial"/>
          <w:sz w:val="22"/>
          <w:szCs w:val="22"/>
        </w:rPr>
        <w:t>dans les prochains jours</w:t>
      </w:r>
      <w:r w:rsidR="00053F8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prendre contact avec chacune des familles pour </w:t>
      </w:r>
      <w:r w:rsidR="006C4958">
        <w:rPr>
          <w:rFonts w:cs="Arial"/>
          <w:sz w:val="22"/>
          <w:szCs w:val="22"/>
        </w:rPr>
        <w:t xml:space="preserve">prendre date et </w:t>
      </w:r>
      <w:r>
        <w:rPr>
          <w:rFonts w:cs="Arial"/>
          <w:sz w:val="22"/>
          <w:szCs w:val="22"/>
        </w:rPr>
        <w:t xml:space="preserve">organiser </w:t>
      </w:r>
      <w:r w:rsidR="006C4958">
        <w:rPr>
          <w:rFonts w:cs="Arial"/>
          <w:sz w:val="22"/>
          <w:szCs w:val="22"/>
        </w:rPr>
        <w:t xml:space="preserve">des séries de visites </w:t>
      </w:r>
      <w:r w:rsidR="006C4958" w:rsidRPr="00A7432A">
        <w:rPr>
          <w:rFonts w:cs="Arial"/>
          <w:sz w:val="22"/>
          <w:szCs w:val="22"/>
          <w:highlight w:val="yellow"/>
        </w:rPr>
        <w:t>à compter du ….</w:t>
      </w:r>
      <w:r w:rsidR="00153AE0">
        <w:rPr>
          <w:rFonts w:cs="Arial"/>
          <w:sz w:val="22"/>
          <w:szCs w:val="22"/>
        </w:rPr>
        <w:t xml:space="preserve"> </w:t>
      </w:r>
    </w:p>
    <w:bookmarkEnd w:id="2"/>
    <w:p w14:paraId="7E8BD114" w14:textId="77777777" w:rsidR="00C47D60" w:rsidRDefault="00C47D60" w:rsidP="00E476A2">
      <w:pPr>
        <w:rPr>
          <w:rFonts w:cs="Arial"/>
          <w:sz w:val="22"/>
          <w:szCs w:val="22"/>
        </w:rPr>
      </w:pPr>
    </w:p>
    <w:p w14:paraId="547E51A5" w14:textId="0E0AEA6C" w:rsidR="00A7432A" w:rsidRDefault="00A7432A" w:rsidP="00E476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Eu égard à l’organisation san</w:t>
      </w:r>
      <w:r w:rsidR="00560BFD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taire à mettre en place, nous ne pourrons opérer que </w:t>
      </w:r>
      <w:r w:rsidR="00560BFD" w:rsidRPr="00FD0C33">
        <w:rPr>
          <w:rFonts w:cs="Arial"/>
          <w:sz w:val="22"/>
          <w:szCs w:val="22"/>
          <w:highlight w:val="yellow"/>
        </w:rPr>
        <w:t>4 à 5 visites famille par jour.</w:t>
      </w:r>
    </w:p>
    <w:p w14:paraId="74308D70" w14:textId="77777777" w:rsidR="00560BFD" w:rsidRDefault="00560BFD" w:rsidP="00E476A2">
      <w:pPr>
        <w:rPr>
          <w:rFonts w:cs="Arial"/>
          <w:sz w:val="22"/>
          <w:szCs w:val="22"/>
        </w:rPr>
      </w:pPr>
    </w:p>
    <w:p w14:paraId="54E0E114" w14:textId="69010376" w:rsidR="00C47D60" w:rsidRDefault="00560BFD" w:rsidP="00E476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Ces </w:t>
      </w:r>
      <w:r w:rsidR="00C47D60">
        <w:rPr>
          <w:rFonts w:cs="Arial"/>
          <w:sz w:val="22"/>
          <w:szCs w:val="22"/>
        </w:rPr>
        <w:t>visite</w:t>
      </w:r>
      <w:r>
        <w:rPr>
          <w:rFonts w:cs="Arial"/>
          <w:sz w:val="22"/>
          <w:szCs w:val="22"/>
        </w:rPr>
        <w:t>s</w:t>
      </w:r>
      <w:r w:rsidR="00C47D60">
        <w:rPr>
          <w:rFonts w:cs="Arial"/>
          <w:sz w:val="22"/>
          <w:szCs w:val="22"/>
        </w:rPr>
        <w:t xml:space="preserve"> ser</w:t>
      </w:r>
      <w:r>
        <w:rPr>
          <w:rFonts w:cs="Arial"/>
          <w:sz w:val="22"/>
          <w:szCs w:val="22"/>
        </w:rPr>
        <w:t>ont</w:t>
      </w:r>
      <w:r w:rsidR="00C47D60">
        <w:rPr>
          <w:rFonts w:cs="Arial"/>
          <w:sz w:val="22"/>
          <w:szCs w:val="22"/>
        </w:rPr>
        <w:t xml:space="preserve"> limitée</w:t>
      </w:r>
      <w:r>
        <w:rPr>
          <w:rFonts w:cs="Arial"/>
          <w:sz w:val="22"/>
          <w:szCs w:val="22"/>
        </w:rPr>
        <w:t>s</w:t>
      </w:r>
      <w:r w:rsidR="00C47D60">
        <w:rPr>
          <w:rFonts w:cs="Arial"/>
          <w:sz w:val="22"/>
          <w:szCs w:val="22"/>
        </w:rPr>
        <w:t xml:space="preserve"> à </w:t>
      </w:r>
      <w:r w:rsidR="00053F81">
        <w:rPr>
          <w:rFonts w:cs="Arial"/>
          <w:sz w:val="22"/>
          <w:szCs w:val="22"/>
        </w:rPr>
        <w:t>une</w:t>
      </w:r>
      <w:r w:rsidR="00C47D60">
        <w:rPr>
          <w:rFonts w:cs="Arial"/>
          <w:sz w:val="22"/>
          <w:szCs w:val="22"/>
        </w:rPr>
        <w:t xml:space="preserve"> ou </w:t>
      </w:r>
      <w:r w:rsidR="00053F81">
        <w:rPr>
          <w:rFonts w:cs="Arial"/>
          <w:sz w:val="22"/>
          <w:szCs w:val="22"/>
        </w:rPr>
        <w:t>deux</w:t>
      </w:r>
      <w:r w:rsidR="00C47D60">
        <w:rPr>
          <w:rFonts w:cs="Arial"/>
          <w:sz w:val="22"/>
          <w:szCs w:val="22"/>
        </w:rPr>
        <w:t xml:space="preserve"> person</w:t>
      </w:r>
      <w:r w:rsidR="00C47D60" w:rsidRPr="00B9187F">
        <w:rPr>
          <w:rFonts w:cs="Arial"/>
          <w:sz w:val="22"/>
          <w:szCs w:val="22"/>
        </w:rPr>
        <w:t xml:space="preserve">nes, </w:t>
      </w:r>
      <w:r>
        <w:rPr>
          <w:rFonts w:cs="Arial"/>
          <w:sz w:val="22"/>
          <w:szCs w:val="22"/>
        </w:rPr>
        <w:t>elles seront</w:t>
      </w:r>
      <w:r w:rsidR="00FD0C33">
        <w:rPr>
          <w:rFonts w:cs="Arial"/>
          <w:sz w:val="22"/>
          <w:szCs w:val="22"/>
        </w:rPr>
        <w:t xml:space="preserve"> d’une durée d’environ 30 </w:t>
      </w:r>
      <w:r w:rsidR="00C47D60" w:rsidRPr="00B9187F">
        <w:rPr>
          <w:rFonts w:cs="Arial"/>
          <w:sz w:val="22"/>
          <w:szCs w:val="22"/>
        </w:rPr>
        <w:t>m</w:t>
      </w:r>
      <w:r w:rsidR="00FD0C33">
        <w:rPr>
          <w:rFonts w:cs="Arial"/>
          <w:sz w:val="22"/>
          <w:szCs w:val="22"/>
        </w:rPr>
        <w:t xml:space="preserve">inutes </w:t>
      </w:r>
      <w:r w:rsidR="00C47D60" w:rsidRPr="00B9187F">
        <w:rPr>
          <w:rFonts w:cs="Arial"/>
          <w:sz w:val="22"/>
          <w:szCs w:val="22"/>
        </w:rPr>
        <w:t xml:space="preserve">maximum et </w:t>
      </w:r>
      <w:r w:rsidR="00355626" w:rsidRPr="00B9187F">
        <w:rPr>
          <w:rFonts w:cs="Arial"/>
          <w:sz w:val="22"/>
          <w:szCs w:val="22"/>
        </w:rPr>
        <w:t>devr</w:t>
      </w:r>
      <w:r>
        <w:rPr>
          <w:rFonts w:cs="Arial"/>
          <w:sz w:val="22"/>
          <w:szCs w:val="22"/>
        </w:rPr>
        <w:t>ont</w:t>
      </w:r>
      <w:r w:rsidR="00355626" w:rsidRPr="00B9187F">
        <w:rPr>
          <w:rFonts w:cs="Arial"/>
          <w:sz w:val="22"/>
          <w:szCs w:val="22"/>
        </w:rPr>
        <w:t xml:space="preserve"> respecter </w:t>
      </w:r>
      <w:r w:rsidR="00053F81">
        <w:rPr>
          <w:rFonts w:cs="Arial"/>
          <w:sz w:val="22"/>
          <w:szCs w:val="22"/>
        </w:rPr>
        <w:t>des</w:t>
      </w:r>
      <w:r w:rsidR="00355626" w:rsidRPr="00B9187F">
        <w:rPr>
          <w:rFonts w:cs="Arial"/>
          <w:sz w:val="22"/>
          <w:szCs w:val="22"/>
        </w:rPr>
        <w:t xml:space="preserve"> conditions strictes </w:t>
      </w:r>
      <w:r w:rsidR="00C47D60">
        <w:rPr>
          <w:rFonts w:cs="Arial"/>
          <w:sz w:val="22"/>
          <w:szCs w:val="22"/>
        </w:rPr>
        <w:t xml:space="preserve">pour réduire les risques </w:t>
      </w:r>
      <w:r w:rsidR="00A7432A">
        <w:rPr>
          <w:rFonts w:cs="Arial"/>
          <w:sz w:val="22"/>
          <w:szCs w:val="22"/>
        </w:rPr>
        <w:t>de propagation</w:t>
      </w:r>
      <w:r w:rsidR="00C47D60">
        <w:rPr>
          <w:rFonts w:cs="Arial"/>
          <w:sz w:val="22"/>
          <w:szCs w:val="22"/>
        </w:rPr>
        <w:t xml:space="preserve"> du virus au sein de l’établissement.</w:t>
      </w:r>
    </w:p>
    <w:p w14:paraId="1FEB95D8" w14:textId="77777777" w:rsidR="00560BFD" w:rsidRDefault="00560BFD">
      <w:pPr>
        <w:spacing w:after="200" w:line="276" w:lineRule="auto"/>
        <w:contextualSpacing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54BECF95" w14:textId="6A6DA824" w:rsidR="00C47D60" w:rsidRDefault="00C47D60" w:rsidP="00E476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Nous vous demanderons également de vous prêter au respect d’une charte de conduite </w:t>
      </w:r>
      <w:r w:rsidR="006C4958">
        <w:rPr>
          <w:rFonts w:cs="Arial"/>
          <w:sz w:val="22"/>
          <w:szCs w:val="22"/>
        </w:rPr>
        <w:t>à tenir ainsi qu’au re</w:t>
      </w:r>
      <w:r w:rsidR="00153AE0">
        <w:rPr>
          <w:rFonts w:cs="Arial"/>
          <w:sz w:val="22"/>
          <w:szCs w:val="22"/>
        </w:rPr>
        <w:t>s</w:t>
      </w:r>
      <w:r w:rsidR="006C4958">
        <w:rPr>
          <w:rFonts w:cs="Arial"/>
          <w:sz w:val="22"/>
          <w:szCs w:val="22"/>
        </w:rPr>
        <w:t>pect strict des</w:t>
      </w:r>
      <w:r>
        <w:rPr>
          <w:rFonts w:cs="Arial"/>
          <w:sz w:val="22"/>
          <w:szCs w:val="22"/>
        </w:rPr>
        <w:t xml:space="preserve"> </w:t>
      </w:r>
      <w:r w:rsidR="006C4958">
        <w:rPr>
          <w:rFonts w:cs="Arial"/>
          <w:sz w:val="22"/>
          <w:szCs w:val="22"/>
        </w:rPr>
        <w:t>mesure</w:t>
      </w:r>
      <w:r>
        <w:rPr>
          <w:rFonts w:cs="Arial"/>
          <w:sz w:val="22"/>
          <w:szCs w:val="22"/>
        </w:rPr>
        <w:t xml:space="preserve">s barrières </w:t>
      </w:r>
      <w:r w:rsidR="006C4958">
        <w:rPr>
          <w:rFonts w:cs="Arial"/>
          <w:sz w:val="22"/>
          <w:szCs w:val="22"/>
        </w:rPr>
        <w:t xml:space="preserve">renforcées </w:t>
      </w:r>
      <w:r>
        <w:rPr>
          <w:rFonts w:cs="Arial"/>
          <w:sz w:val="22"/>
          <w:szCs w:val="22"/>
        </w:rPr>
        <w:t xml:space="preserve">que nous </w:t>
      </w:r>
      <w:r w:rsidR="006C4958">
        <w:rPr>
          <w:rFonts w:cs="Arial"/>
          <w:sz w:val="22"/>
          <w:szCs w:val="22"/>
        </w:rPr>
        <w:t>allons mettre</w:t>
      </w:r>
      <w:r>
        <w:rPr>
          <w:rFonts w:cs="Arial"/>
          <w:sz w:val="22"/>
          <w:szCs w:val="22"/>
        </w:rPr>
        <w:t xml:space="preserve"> en place</w:t>
      </w:r>
      <w:r w:rsidR="006C4958">
        <w:rPr>
          <w:rFonts w:cs="Arial"/>
          <w:sz w:val="22"/>
          <w:szCs w:val="22"/>
        </w:rPr>
        <w:t xml:space="preserve"> dans le cadre de ces visites sur rendez-vous.</w:t>
      </w:r>
      <w:r w:rsidR="00560BFD">
        <w:rPr>
          <w:rFonts w:cs="Arial"/>
          <w:sz w:val="22"/>
          <w:szCs w:val="22"/>
        </w:rPr>
        <w:t xml:space="preserve"> </w:t>
      </w:r>
    </w:p>
    <w:p w14:paraId="28AC6213" w14:textId="77777777" w:rsidR="006C4958" w:rsidRDefault="006C4958" w:rsidP="00E476A2">
      <w:pPr>
        <w:rPr>
          <w:rFonts w:cs="Arial"/>
          <w:sz w:val="22"/>
          <w:szCs w:val="22"/>
        </w:rPr>
      </w:pPr>
    </w:p>
    <w:p w14:paraId="09E614C9" w14:textId="5465387A" w:rsidR="00C47D60" w:rsidRPr="00560BFD" w:rsidRDefault="006C4958" w:rsidP="00E476A2">
      <w:pPr>
        <w:rPr>
          <w:rFonts w:cs="Arial"/>
          <w:sz w:val="22"/>
          <w:szCs w:val="22"/>
        </w:rPr>
      </w:pPr>
      <w:r w:rsidRPr="00560BFD">
        <w:rPr>
          <w:rFonts w:cs="Arial"/>
          <w:sz w:val="22"/>
          <w:szCs w:val="22"/>
          <w:u w:val="single"/>
        </w:rPr>
        <w:t>Vous pouvez d’ores et déjà faire une demande de rendez-vous</w:t>
      </w:r>
      <w:r w:rsidR="00560BFD" w:rsidRPr="00560BFD">
        <w:rPr>
          <w:rFonts w:cs="Arial"/>
          <w:sz w:val="22"/>
          <w:szCs w:val="22"/>
          <w:u w:val="single"/>
        </w:rPr>
        <w:t>, exclusivement par mail, à l’adresse suivante </w:t>
      </w:r>
      <w:r w:rsidR="00560BFD" w:rsidRPr="00560BFD">
        <w:rPr>
          <w:rFonts w:cs="Arial"/>
          <w:sz w:val="22"/>
          <w:szCs w:val="22"/>
        </w:rPr>
        <w:t xml:space="preserve">: </w:t>
      </w:r>
      <w:r w:rsidR="00560BFD" w:rsidRPr="00560BFD">
        <w:rPr>
          <w:rFonts w:cs="Arial"/>
          <w:sz w:val="22"/>
          <w:szCs w:val="22"/>
          <w:highlight w:val="yellow"/>
        </w:rPr>
        <w:t>…………@.........</w:t>
      </w:r>
    </w:p>
    <w:p w14:paraId="15452159" w14:textId="181D174B" w:rsidR="00560BFD" w:rsidRPr="00560BFD" w:rsidRDefault="00560BFD" w:rsidP="00E476A2">
      <w:pPr>
        <w:rPr>
          <w:rFonts w:cs="Arial"/>
          <w:sz w:val="22"/>
          <w:szCs w:val="22"/>
        </w:rPr>
      </w:pPr>
    </w:p>
    <w:p w14:paraId="2F13686C" w14:textId="2D565476" w:rsidR="00560BFD" w:rsidRDefault="00560BFD" w:rsidP="00E476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 planning de visite sera élaboré par la direction dans les tous prochains jours et une date de rencontre vous sera proposée.</w:t>
      </w:r>
    </w:p>
    <w:p w14:paraId="004EE952" w14:textId="77777777" w:rsidR="006C4958" w:rsidRDefault="006C4958" w:rsidP="00E476A2">
      <w:pPr>
        <w:rPr>
          <w:rFonts w:cs="Arial"/>
          <w:sz w:val="22"/>
          <w:szCs w:val="22"/>
        </w:rPr>
      </w:pPr>
    </w:p>
    <w:p w14:paraId="5AB81DB0" w14:textId="7EEDF50C" w:rsidR="00C47D60" w:rsidRDefault="00C47D60" w:rsidP="00E476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Toutes les mesures </w:t>
      </w:r>
      <w:r w:rsidR="00560BFD">
        <w:rPr>
          <w:rFonts w:cs="Arial"/>
          <w:sz w:val="22"/>
          <w:szCs w:val="22"/>
        </w:rPr>
        <w:t xml:space="preserve">de sécurité </w:t>
      </w:r>
      <w:r>
        <w:rPr>
          <w:rFonts w:cs="Arial"/>
          <w:sz w:val="22"/>
          <w:szCs w:val="22"/>
        </w:rPr>
        <w:t xml:space="preserve">mises en place n’ont </w:t>
      </w:r>
      <w:r w:rsidR="00B9187F">
        <w:rPr>
          <w:rFonts w:cs="Arial"/>
          <w:sz w:val="22"/>
          <w:szCs w:val="22"/>
        </w:rPr>
        <w:t>qu’un but, protéger vos proches et les salariés pour</w:t>
      </w:r>
      <w:r>
        <w:rPr>
          <w:rFonts w:cs="Arial"/>
          <w:sz w:val="22"/>
          <w:szCs w:val="22"/>
        </w:rPr>
        <w:t xml:space="preserve"> nous permettre de continuer à maintenir le </w:t>
      </w:r>
      <w:r w:rsidR="00B9187F">
        <w:rPr>
          <w:rFonts w:cs="Arial"/>
          <w:sz w:val="22"/>
          <w:szCs w:val="22"/>
        </w:rPr>
        <w:t xml:space="preserve">lien et </w:t>
      </w:r>
      <w:r w:rsidR="00560BFD">
        <w:rPr>
          <w:rFonts w:cs="Arial"/>
          <w:sz w:val="22"/>
          <w:szCs w:val="22"/>
        </w:rPr>
        <w:t>d’</w:t>
      </w:r>
      <w:r w:rsidR="00B9187F">
        <w:rPr>
          <w:rFonts w:cs="Arial"/>
          <w:sz w:val="22"/>
          <w:szCs w:val="22"/>
        </w:rPr>
        <w:t>apprendre à vivre avec c</w:t>
      </w:r>
      <w:r>
        <w:rPr>
          <w:rFonts w:cs="Arial"/>
          <w:sz w:val="22"/>
          <w:szCs w:val="22"/>
        </w:rPr>
        <w:t>e virus.</w:t>
      </w:r>
    </w:p>
    <w:p w14:paraId="6457CB64" w14:textId="77777777" w:rsidR="00C47D60" w:rsidRDefault="00C47D60" w:rsidP="00E476A2">
      <w:pPr>
        <w:rPr>
          <w:rFonts w:cs="Arial"/>
          <w:sz w:val="22"/>
          <w:szCs w:val="22"/>
        </w:rPr>
      </w:pPr>
    </w:p>
    <w:p w14:paraId="1722AF18" w14:textId="77777777" w:rsidR="00C47D60" w:rsidRDefault="00C47D60" w:rsidP="00E476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Nous vous remercions par avance de la compréhension de cette démarche et restons à votre disposition pour tout complément d’information </w:t>
      </w:r>
    </w:p>
    <w:p w14:paraId="28A3F78C" w14:textId="77777777" w:rsidR="00C47D60" w:rsidRDefault="00C47D60" w:rsidP="00E476A2">
      <w:pPr>
        <w:rPr>
          <w:rFonts w:cs="Arial"/>
          <w:sz w:val="22"/>
          <w:szCs w:val="22"/>
        </w:rPr>
      </w:pPr>
    </w:p>
    <w:p w14:paraId="355C88CE" w14:textId="77777777" w:rsidR="00C47D60" w:rsidRDefault="00C47D60" w:rsidP="00E476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Nous vous prions de croire, Madame, Monsieur, en l’assurance de notre considération</w:t>
      </w:r>
      <w:r w:rsidR="00E216C8">
        <w:rPr>
          <w:rFonts w:cs="Arial"/>
          <w:sz w:val="22"/>
          <w:szCs w:val="22"/>
        </w:rPr>
        <w:t xml:space="preserve">. </w:t>
      </w:r>
    </w:p>
    <w:p w14:paraId="39F92399" w14:textId="77777777" w:rsidR="00C47D60" w:rsidRDefault="00C47D60" w:rsidP="00E476A2">
      <w:pPr>
        <w:rPr>
          <w:rFonts w:cs="Arial"/>
          <w:sz w:val="22"/>
          <w:szCs w:val="22"/>
        </w:rPr>
      </w:pPr>
    </w:p>
    <w:p w14:paraId="25D7797A" w14:textId="77777777" w:rsidR="00E476A2" w:rsidRDefault="00E476A2" w:rsidP="00E476A2">
      <w:pPr>
        <w:shd w:val="clear" w:color="auto" w:fill="FFFFFF"/>
        <w:outlineLvl w:val="0"/>
        <w:rPr>
          <w:rFonts w:cs="Arial"/>
          <w:b/>
          <w:bCs/>
        </w:rPr>
      </w:pPr>
    </w:p>
    <w:p w14:paraId="565C0F71" w14:textId="77777777" w:rsidR="00E476A2" w:rsidRPr="007D75B6" w:rsidRDefault="00E476A2" w:rsidP="00E476A2">
      <w:pPr>
        <w:shd w:val="clear" w:color="auto" w:fill="FFFFFF"/>
        <w:outlineLvl w:val="0"/>
        <w:rPr>
          <w:rFonts w:cs="Arial"/>
          <w:b/>
          <w:bCs/>
          <w:sz w:val="22"/>
          <w:szCs w:val="22"/>
        </w:rPr>
      </w:pPr>
    </w:p>
    <w:p w14:paraId="24C93EE4" w14:textId="77777777" w:rsidR="00E476A2" w:rsidRPr="007D75B6" w:rsidRDefault="00E476A2" w:rsidP="00E476A2">
      <w:pPr>
        <w:rPr>
          <w:rFonts w:cs="Arial"/>
          <w:b/>
          <w:bCs/>
          <w:sz w:val="22"/>
          <w:szCs w:val="22"/>
        </w:rPr>
      </w:pPr>
    </w:p>
    <w:p w14:paraId="577E6653" w14:textId="45A6707B" w:rsidR="00656B34" w:rsidRPr="007D75B6" w:rsidRDefault="007D75B6" w:rsidP="00E476A2">
      <w:pPr>
        <w:rPr>
          <w:rFonts w:cs="Arial"/>
          <w:b/>
          <w:bCs/>
          <w:sz w:val="22"/>
          <w:szCs w:val="22"/>
        </w:rPr>
      </w:pPr>
      <w:r w:rsidRPr="007D75B6">
        <w:rPr>
          <w:rFonts w:cs="Arial"/>
          <w:b/>
          <w:bCs/>
          <w:sz w:val="22"/>
          <w:szCs w:val="22"/>
        </w:rPr>
        <w:t>La Direction</w:t>
      </w:r>
    </w:p>
    <w:sectPr w:rsidR="00656B34" w:rsidRPr="007D75B6" w:rsidSect="00B4177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709" w:bottom="284" w:left="1418" w:header="85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0EE03" w14:textId="77777777" w:rsidR="00977843" w:rsidRDefault="00977843" w:rsidP="008B2A4D">
      <w:r>
        <w:separator/>
      </w:r>
    </w:p>
  </w:endnote>
  <w:endnote w:type="continuationSeparator" w:id="0">
    <w:p w14:paraId="5414027E" w14:textId="77777777" w:rsidR="00977843" w:rsidRDefault="00977843" w:rsidP="008B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103698"/>
      <w:docPartObj>
        <w:docPartGallery w:val="Page Numbers (Bottom of Page)"/>
        <w:docPartUnique/>
      </w:docPartObj>
    </w:sdtPr>
    <w:sdtEndPr>
      <w:rPr>
        <w:color w:val="0086C7"/>
      </w:rPr>
    </w:sdtEndPr>
    <w:sdtContent>
      <w:p w14:paraId="2FADDE56" w14:textId="62C32234" w:rsidR="00CA7110" w:rsidRPr="00CA7110" w:rsidRDefault="00CA7110">
        <w:pPr>
          <w:pStyle w:val="Pieddepage"/>
          <w:jc w:val="center"/>
          <w:rPr>
            <w:color w:val="0086C7"/>
          </w:rPr>
        </w:pPr>
        <w:r w:rsidRPr="00CA7110">
          <w:rPr>
            <w:color w:val="0086C7"/>
          </w:rPr>
          <w:fldChar w:fldCharType="begin"/>
        </w:r>
        <w:r w:rsidRPr="00CA7110">
          <w:rPr>
            <w:color w:val="0086C7"/>
          </w:rPr>
          <w:instrText>PAGE   \* MERGEFORMAT</w:instrText>
        </w:r>
        <w:r w:rsidRPr="00CA7110">
          <w:rPr>
            <w:color w:val="0086C7"/>
          </w:rPr>
          <w:fldChar w:fldCharType="separate"/>
        </w:r>
        <w:r w:rsidR="00B81C3F">
          <w:rPr>
            <w:noProof/>
            <w:color w:val="0086C7"/>
          </w:rPr>
          <w:t>2</w:t>
        </w:r>
        <w:r w:rsidRPr="00CA7110">
          <w:rPr>
            <w:color w:val="0086C7"/>
          </w:rPr>
          <w:fldChar w:fldCharType="end"/>
        </w:r>
      </w:p>
    </w:sdtContent>
  </w:sdt>
  <w:p w14:paraId="3C3761CF" w14:textId="77777777" w:rsidR="00CA7110" w:rsidRDefault="00CA71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3F065" w14:textId="77777777" w:rsidR="00CA7110" w:rsidRDefault="00CA7110" w:rsidP="00CA7110">
    <w:pPr>
      <w:pStyle w:val="Pieddepage"/>
    </w:pPr>
  </w:p>
  <w:p w14:paraId="69EA1EE4" w14:textId="77777777" w:rsidR="00CA7110" w:rsidRDefault="00CA71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D752" w14:textId="77777777" w:rsidR="00977843" w:rsidRDefault="00977843" w:rsidP="008B2A4D">
      <w:r>
        <w:separator/>
      </w:r>
    </w:p>
  </w:footnote>
  <w:footnote w:type="continuationSeparator" w:id="0">
    <w:p w14:paraId="58284AB6" w14:textId="77777777" w:rsidR="00977843" w:rsidRDefault="00977843" w:rsidP="008B2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79CE4" w14:textId="732A9FD5" w:rsidR="00CA6F98" w:rsidRDefault="00B81C3F">
    <w:pPr>
      <w:pStyle w:val="En-tte"/>
    </w:pPr>
    <w:r>
      <w:rPr>
        <w:noProof/>
      </w:rPr>
      <w:pict w14:anchorId="1BB7BF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250313" o:spid="_x0000_s2050" type="#_x0000_t136" style="position:absolute;left:0;text-align:left;margin-left:0;margin-top:0;width:616.75pt;height:7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 de courr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8D31" w14:textId="1335C3AC" w:rsidR="00CA6F98" w:rsidRDefault="00B81C3F">
    <w:pPr>
      <w:pStyle w:val="En-tte"/>
    </w:pPr>
    <w:r>
      <w:rPr>
        <w:noProof/>
      </w:rPr>
      <w:pict w14:anchorId="4B478E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250314" o:spid="_x0000_s2051" type="#_x0000_t136" style="position:absolute;left:0;text-align:left;margin-left:0;margin-top:0;width:616.75pt;height:7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 de courr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4986" w14:textId="6665C733" w:rsidR="00D4044C" w:rsidRDefault="00B81C3F" w:rsidP="00D4044C">
    <w:pPr>
      <w:pStyle w:val="Sansinterligne"/>
    </w:pPr>
    <w:r>
      <w:pict w14:anchorId="5520CD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250312" o:spid="_x0000_s2049" type="#_x0000_t136" style="position:absolute;left:0;text-align:left;margin-left:0;margin-top:0;width:616.75pt;height:7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 de courrier"/>
          <w10:wrap anchorx="margin" anchory="margin"/>
        </v:shape>
      </w:pict>
    </w:r>
  </w:p>
  <w:p w14:paraId="75593BFE" w14:textId="77777777" w:rsidR="007704B3" w:rsidRPr="007704B3" w:rsidRDefault="007704B3" w:rsidP="007B52F6">
    <w:pPr>
      <w:pStyle w:val="Titre1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5BFC"/>
    <w:multiLevelType w:val="hybridMultilevel"/>
    <w:tmpl w:val="A5401834"/>
    <w:lvl w:ilvl="0" w:tplc="CFD251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2CD6"/>
    <w:multiLevelType w:val="hybridMultilevel"/>
    <w:tmpl w:val="26C6CD24"/>
    <w:lvl w:ilvl="0" w:tplc="6DDC169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86C7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030C"/>
    <w:multiLevelType w:val="hybridMultilevel"/>
    <w:tmpl w:val="DB584AE6"/>
    <w:lvl w:ilvl="0" w:tplc="7A905460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86C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A7631"/>
    <w:multiLevelType w:val="hybridMultilevel"/>
    <w:tmpl w:val="0FA44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23D17"/>
    <w:multiLevelType w:val="hybridMultilevel"/>
    <w:tmpl w:val="DB980DE8"/>
    <w:lvl w:ilvl="0" w:tplc="B0A8C5E4">
      <w:start w:val="1"/>
      <w:numFmt w:val="decimal"/>
      <w:pStyle w:val="Titre4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86C7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7775E"/>
    <w:multiLevelType w:val="hybridMultilevel"/>
    <w:tmpl w:val="4012580A"/>
    <w:lvl w:ilvl="0" w:tplc="67443D06">
      <w:start w:val="1"/>
      <w:numFmt w:val="lowerLetter"/>
      <w:pStyle w:val="Titre6"/>
      <w:lvlText w:val="%1)"/>
      <w:lvlJc w:val="left"/>
      <w:pPr>
        <w:ind w:left="1077" w:hanging="360"/>
      </w:pPr>
      <w:rPr>
        <w:rFonts w:hint="default"/>
        <w:color w:val="0086C7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7794069"/>
    <w:multiLevelType w:val="hybridMultilevel"/>
    <w:tmpl w:val="62443B6C"/>
    <w:lvl w:ilvl="0" w:tplc="1138EBE8">
      <w:start w:val="1"/>
      <w:numFmt w:val="upperLetter"/>
      <w:pStyle w:val="Titre5"/>
      <w:lvlText w:val="%1 - 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E19E4"/>
    <w:multiLevelType w:val="hybridMultilevel"/>
    <w:tmpl w:val="4DCCE162"/>
    <w:lvl w:ilvl="0" w:tplc="5FDAA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2D5629"/>
    <w:multiLevelType w:val="hybridMultilevel"/>
    <w:tmpl w:val="758E332C"/>
    <w:lvl w:ilvl="0" w:tplc="C3181CE4">
      <w:start w:val="1"/>
      <w:numFmt w:val="bullet"/>
      <w:lvlText w:val=""/>
      <w:lvlJc w:val="left"/>
      <w:pPr>
        <w:ind w:left="1077" w:hanging="360"/>
      </w:pPr>
      <w:rPr>
        <w:rFonts w:ascii="Symbol" w:hAnsi="Symbol" w:hint="default"/>
        <w:color w:val="F2CA02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F2E16E1"/>
    <w:multiLevelType w:val="hybridMultilevel"/>
    <w:tmpl w:val="C9DA4A16"/>
    <w:lvl w:ilvl="0" w:tplc="818C4D46">
      <w:start w:val="1"/>
      <w:numFmt w:val="bullet"/>
      <w:lvlText w:val=""/>
      <w:lvlJc w:val="left"/>
      <w:pPr>
        <w:ind w:left="1077" w:hanging="360"/>
      </w:pPr>
      <w:rPr>
        <w:rFonts w:ascii="Symbol" w:hAnsi="Symbol" w:hint="default"/>
        <w:color w:val="F2CA02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3781EF8"/>
    <w:multiLevelType w:val="multilevel"/>
    <w:tmpl w:val="B494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CD07BA"/>
    <w:multiLevelType w:val="hybridMultilevel"/>
    <w:tmpl w:val="CE94B9A4"/>
    <w:lvl w:ilvl="0" w:tplc="424A9892">
      <w:start w:val="1"/>
      <w:numFmt w:val="decimal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FFFFFF" w:themeColor="background1"/>
        <w:sz w:val="30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624180A"/>
    <w:multiLevelType w:val="hybridMultilevel"/>
    <w:tmpl w:val="9F68E00E"/>
    <w:lvl w:ilvl="0" w:tplc="E100397E">
      <w:start w:val="1"/>
      <w:numFmt w:val="bullet"/>
      <w:pStyle w:val="Titre3"/>
      <w:lvlText w:val=""/>
      <w:lvlJc w:val="left"/>
      <w:pPr>
        <w:ind w:left="360" w:hanging="360"/>
      </w:pPr>
      <w:rPr>
        <w:rFonts w:ascii="Symbol" w:hAnsi="Symbol" w:hint="default"/>
        <w:b/>
        <w:i w:val="0"/>
        <w:color w:val="F2CA0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11"/>
  </w:num>
  <w:num w:numId="6">
    <w:abstractNumId w:val="11"/>
  </w:num>
  <w:num w:numId="7">
    <w:abstractNumId w:val="11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12"/>
  </w:num>
  <w:num w:numId="15">
    <w:abstractNumId w:val="2"/>
  </w:num>
  <w:num w:numId="16">
    <w:abstractNumId w:val="12"/>
  </w:num>
  <w:num w:numId="17">
    <w:abstractNumId w:val="12"/>
  </w:num>
  <w:num w:numId="18">
    <w:abstractNumId w:val="9"/>
  </w:num>
  <w:num w:numId="19">
    <w:abstractNumId w:val="2"/>
  </w:num>
  <w:num w:numId="20">
    <w:abstractNumId w:val="2"/>
  </w:num>
  <w:num w:numId="21">
    <w:abstractNumId w:val="12"/>
  </w:num>
  <w:num w:numId="22">
    <w:abstractNumId w:val="5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1"/>
  </w:num>
  <w:num w:numId="28">
    <w:abstractNumId w:val="3"/>
  </w:num>
  <w:num w:numId="29">
    <w:abstractNumId w:val="1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A5"/>
    <w:rsid w:val="000018CE"/>
    <w:rsid w:val="000120F0"/>
    <w:rsid w:val="00014F4E"/>
    <w:rsid w:val="0001503E"/>
    <w:rsid w:val="00046476"/>
    <w:rsid w:val="000470FC"/>
    <w:rsid w:val="00053F81"/>
    <w:rsid w:val="000855C6"/>
    <w:rsid w:val="0008700B"/>
    <w:rsid w:val="000D5339"/>
    <w:rsid w:val="000F56B3"/>
    <w:rsid w:val="001024D2"/>
    <w:rsid w:val="00102A78"/>
    <w:rsid w:val="00111742"/>
    <w:rsid w:val="00153AE0"/>
    <w:rsid w:val="00173CBF"/>
    <w:rsid w:val="001774D4"/>
    <w:rsid w:val="001A3AA7"/>
    <w:rsid w:val="001B1732"/>
    <w:rsid w:val="001B3451"/>
    <w:rsid w:val="001D586A"/>
    <w:rsid w:val="001E5364"/>
    <w:rsid w:val="001F620E"/>
    <w:rsid w:val="00214AB3"/>
    <w:rsid w:val="00215586"/>
    <w:rsid w:val="00225B4F"/>
    <w:rsid w:val="00227DA0"/>
    <w:rsid w:val="0023498B"/>
    <w:rsid w:val="002361FA"/>
    <w:rsid w:val="0023757F"/>
    <w:rsid w:val="0024688B"/>
    <w:rsid w:val="00255296"/>
    <w:rsid w:val="0026099B"/>
    <w:rsid w:val="0028656A"/>
    <w:rsid w:val="002B7B6A"/>
    <w:rsid w:val="002C5FD2"/>
    <w:rsid w:val="002D1FA1"/>
    <w:rsid w:val="003340E5"/>
    <w:rsid w:val="00341342"/>
    <w:rsid w:val="00355626"/>
    <w:rsid w:val="0036060E"/>
    <w:rsid w:val="00374747"/>
    <w:rsid w:val="003769DF"/>
    <w:rsid w:val="003832EB"/>
    <w:rsid w:val="003843A0"/>
    <w:rsid w:val="003865CC"/>
    <w:rsid w:val="003A1527"/>
    <w:rsid w:val="003A303C"/>
    <w:rsid w:val="003C0C3C"/>
    <w:rsid w:val="003C6247"/>
    <w:rsid w:val="003C6710"/>
    <w:rsid w:val="003D02F4"/>
    <w:rsid w:val="003E7857"/>
    <w:rsid w:val="003F1114"/>
    <w:rsid w:val="003F1894"/>
    <w:rsid w:val="00400AFC"/>
    <w:rsid w:val="004032B3"/>
    <w:rsid w:val="0040776A"/>
    <w:rsid w:val="0043352D"/>
    <w:rsid w:val="00436A5B"/>
    <w:rsid w:val="004539E2"/>
    <w:rsid w:val="004606A2"/>
    <w:rsid w:val="004C4C2E"/>
    <w:rsid w:val="004D04E7"/>
    <w:rsid w:val="004E0702"/>
    <w:rsid w:val="004F1ED5"/>
    <w:rsid w:val="005121FF"/>
    <w:rsid w:val="005246DE"/>
    <w:rsid w:val="0052600D"/>
    <w:rsid w:val="005307A4"/>
    <w:rsid w:val="00560BFD"/>
    <w:rsid w:val="00561002"/>
    <w:rsid w:val="00563C33"/>
    <w:rsid w:val="00573A48"/>
    <w:rsid w:val="0058242A"/>
    <w:rsid w:val="005E0B93"/>
    <w:rsid w:val="005F165A"/>
    <w:rsid w:val="0062458F"/>
    <w:rsid w:val="00634188"/>
    <w:rsid w:val="00656B34"/>
    <w:rsid w:val="00657332"/>
    <w:rsid w:val="00662B06"/>
    <w:rsid w:val="006704E7"/>
    <w:rsid w:val="00672E78"/>
    <w:rsid w:val="00693DC5"/>
    <w:rsid w:val="006B6122"/>
    <w:rsid w:val="006C4958"/>
    <w:rsid w:val="006D38E1"/>
    <w:rsid w:val="006E0A9E"/>
    <w:rsid w:val="007121E2"/>
    <w:rsid w:val="00716E70"/>
    <w:rsid w:val="007358D5"/>
    <w:rsid w:val="00742F77"/>
    <w:rsid w:val="00762226"/>
    <w:rsid w:val="00766A32"/>
    <w:rsid w:val="007704B3"/>
    <w:rsid w:val="007734F9"/>
    <w:rsid w:val="007742FA"/>
    <w:rsid w:val="00775F61"/>
    <w:rsid w:val="0078561A"/>
    <w:rsid w:val="00786870"/>
    <w:rsid w:val="007A2E9C"/>
    <w:rsid w:val="007B52F6"/>
    <w:rsid w:val="007C10E7"/>
    <w:rsid w:val="007C640A"/>
    <w:rsid w:val="007D75B6"/>
    <w:rsid w:val="007F3C5E"/>
    <w:rsid w:val="007F7AC9"/>
    <w:rsid w:val="0083199D"/>
    <w:rsid w:val="008409BB"/>
    <w:rsid w:val="0086253B"/>
    <w:rsid w:val="00885EE4"/>
    <w:rsid w:val="008B2A4D"/>
    <w:rsid w:val="008B43A1"/>
    <w:rsid w:val="008D4BD2"/>
    <w:rsid w:val="008D4C9D"/>
    <w:rsid w:val="008E5BC7"/>
    <w:rsid w:val="0091085F"/>
    <w:rsid w:val="00910BA0"/>
    <w:rsid w:val="00924729"/>
    <w:rsid w:val="00933B88"/>
    <w:rsid w:val="0094502D"/>
    <w:rsid w:val="00977843"/>
    <w:rsid w:val="0098366C"/>
    <w:rsid w:val="00992AD9"/>
    <w:rsid w:val="009B1BF3"/>
    <w:rsid w:val="009B44AB"/>
    <w:rsid w:val="009C09A6"/>
    <w:rsid w:val="009C0CF2"/>
    <w:rsid w:val="009C7B0B"/>
    <w:rsid w:val="009D5209"/>
    <w:rsid w:val="009E40FF"/>
    <w:rsid w:val="009E6365"/>
    <w:rsid w:val="00A01173"/>
    <w:rsid w:val="00A40908"/>
    <w:rsid w:val="00A7432A"/>
    <w:rsid w:val="00A85671"/>
    <w:rsid w:val="00A8628B"/>
    <w:rsid w:val="00A90001"/>
    <w:rsid w:val="00AE3A7E"/>
    <w:rsid w:val="00AE5B45"/>
    <w:rsid w:val="00B33DC3"/>
    <w:rsid w:val="00B41770"/>
    <w:rsid w:val="00B42855"/>
    <w:rsid w:val="00B4405F"/>
    <w:rsid w:val="00B4524C"/>
    <w:rsid w:val="00B53103"/>
    <w:rsid w:val="00B53E91"/>
    <w:rsid w:val="00B575CE"/>
    <w:rsid w:val="00B80435"/>
    <w:rsid w:val="00B81C3F"/>
    <w:rsid w:val="00B83186"/>
    <w:rsid w:val="00B850E3"/>
    <w:rsid w:val="00B9187F"/>
    <w:rsid w:val="00BA49C0"/>
    <w:rsid w:val="00BB21E6"/>
    <w:rsid w:val="00BB6A09"/>
    <w:rsid w:val="00BC50FE"/>
    <w:rsid w:val="00BC75B8"/>
    <w:rsid w:val="00C225D5"/>
    <w:rsid w:val="00C26F3C"/>
    <w:rsid w:val="00C47D60"/>
    <w:rsid w:val="00C70DB0"/>
    <w:rsid w:val="00C7132A"/>
    <w:rsid w:val="00CA6F98"/>
    <w:rsid w:val="00CA7110"/>
    <w:rsid w:val="00CA7201"/>
    <w:rsid w:val="00CB2257"/>
    <w:rsid w:val="00CD0BEA"/>
    <w:rsid w:val="00CE2354"/>
    <w:rsid w:val="00CE4A81"/>
    <w:rsid w:val="00CE610A"/>
    <w:rsid w:val="00CF48F5"/>
    <w:rsid w:val="00CF5DA5"/>
    <w:rsid w:val="00D056DF"/>
    <w:rsid w:val="00D333C7"/>
    <w:rsid w:val="00D4044C"/>
    <w:rsid w:val="00D660A7"/>
    <w:rsid w:val="00D66309"/>
    <w:rsid w:val="00D80805"/>
    <w:rsid w:val="00D920F6"/>
    <w:rsid w:val="00D93A87"/>
    <w:rsid w:val="00DE18DF"/>
    <w:rsid w:val="00DE731F"/>
    <w:rsid w:val="00DF1DE1"/>
    <w:rsid w:val="00DF2595"/>
    <w:rsid w:val="00E069F1"/>
    <w:rsid w:val="00E16DF8"/>
    <w:rsid w:val="00E216C8"/>
    <w:rsid w:val="00E22D66"/>
    <w:rsid w:val="00E26BA3"/>
    <w:rsid w:val="00E45EB7"/>
    <w:rsid w:val="00E476A2"/>
    <w:rsid w:val="00E52704"/>
    <w:rsid w:val="00E8085A"/>
    <w:rsid w:val="00EA2253"/>
    <w:rsid w:val="00EA54C5"/>
    <w:rsid w:val="00EA5543"/>
    <w:rsid w:val="00EB511F"/>
    <w:rsid w:val="00EC7352"/>
    <w:rsid w:val="00ED70D4"/>
    <w:rsid w:val="00EF0A16"/>
    <w:rsid w:val="00F03240"/>
    <w:rsid w:val="00F05AFA"/>
    <w:rsid w:val="00F12545"/>
    <w:rsid w:val="00F274F6"/>
    <w:rsid w:val="00F30F6F"/>
    <w:rsid w:val="00F377B4"/>
    <w:rsid w:val="00F44173"/>
    <w:rsid w:val="00F469D4"/>
    <w:rsid w:val="00FD0887"/>
    <w:rsid w:val="00FD0C33"/>
    <w:rsid w:val="00FD6E9A"/>
    <w:rsid w:val="00FE0B24"/>
    <w:rsid w:val="00FE31FC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C74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 - corps de texte"/>
    <w:qFormat/>
    <w:rsid w:val="00DE18DF"/>
    <w:pPr>
      <w:spacing w:after="0" w:line="240" w:lineRule="auto"/>
      <w:contextualSpacing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aliases w:val="C - Date FT"/>
    <w:basedOn w:val="Normal"/>
    <w:next w:val="Normal"/>
    <w:link w:val="Titre1Car"/>
    <w:autoRedefine/>
    <w:uiPriority w:val="9"/>
    <w:qFormat/>
    <w:rsid w:val="007F3C5E"/>
    <w:pPr>
      <w:keepNext/>
      <w:keepLines/>
      <w:spacing w:after="480"/>
      <w:ind w:right="57"/>
      <w:jc w:val="right"/>
      <w:outlineLvl w:val="0"/>
    </w:pPr>
    <w:rPr>
      <w:rFonts w:eastAsiaTheme="majorEastAsia" w:cstheme="majorBidi"/>
      <w:bCs/>
      <w:i/>
      <w:color w:val="0086C7"/>
      <w:szCs w:val="28"/>
    </w:rPr>
  </w:style>
  <w:style w:type="paragraph" w:styleId="Titre2">
    <w:name w:val="heading 2"/>
    <w:aliases w:val="D - Titre FT"/>
    <w:basedOn w:val="Normal"/>
    <w:next w:val="Normal"/>
    <w:link w:val="Titre2Car"/>
    <w:autoRedefine/>
    <w:uiPriority w:val="9"/>
    <w:unhideWhenUsed/>
    <w:qFormat/>
    <w:rsid w:val="00E52704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caps/>
      <w:color w:val="0086C7"/>
      <w:sz w:val="50"/>
      <w:szCs w:val="26"/>
    </w:rPr>
  </w:style>
  <w:style w:type="paragraph" w:styleId="Titre3">
    <w:name w:val="heading 3"/>
    <w:aliases w:val="J - sous titre 2"/>
    <w:basedOn w:val="Normal"/>
    <w:next w:val="Normal"/>
    <w:link w:val="Titre3Car"/>
    <w:autoRedefine/>
    <w:uiPriority w:val="9"/>
    <w:unhideWhenUsed/>
    <w:qFormat/>
    <w:rsid w:val="005246DE"/>
    <w:pPr>
      <w:keepNext/>
      <w:keepLines/>
      <w:numPr>
        <w:numId w:val="16"/>
      </w:numPr>
      <w:spacing w:before="240" w:after="240"/>
      <w:ind w:left="714" w:hanging="357"/>
      <w:outlineLvl w:val="2"/>
    </w:pPr>
    <w:rPr>
      <w:rFonts w:eastAsiaTheme="majorEastAsia" w:cstheme="majorBidi"/>
      <w:b/>
      <w:bCs/>
      <w:color w:val="0086C7"/>
      <w:sz w:val="22"/>
    </w:rPr>
  </w:style>
  <w:style w:type="paragraph" w:styleId="Titre4">
    <w:name w:val="heading 4"/>
    <w:aliases w:val="G - Partie"/>
    <w:basedOn w:val="TM1"/>
    <w:next w:val="Normal"/>
    <w:link w:val="Titre4Car"/>
    <w:autoRedefine/>
    <w:uiPriority w:val="9"/>
    <w:unhideWhenUsed/>
    <w:qFormat/>
    <w:rsid w:val="00C7132A"/>
    <w:pPr>
      <w:numPr>
        <w:numId w:val="1"/>
      </w:numPr>
      <w:shd w:val="clear" w:color="auto" w:fill="0086C7"/>
      <w:spacing w:before="480" w:after="480"/>
      <w:ind w:left="0" w:firstLine="0"/>
      <w:jc w:val="both"/>
      <w:outlineLvl w:val="3"/>
    </w:pPr>
    <w:rPr>
      <w:bCs w:val="0"/>
      <w:iCs/>
      <w:caps w:val="0"/>
      <w:color w:val="FFFFFF" w:themeColor="background1"/>
      <w:sz w:val="30"/>
    </w:rPr>
  </w:style>
  <w:style w:type="paragraph" w:styleId="Titre5">
    <w:name w:val="heading 5"/>
    <w:aliases w:val="H - Titre 1"/>
    <w:basedOn w:val="Normal"/>
    <w:next w:val="Normal"/>
    <w:link w:val="Titre5Car"/>
    <w:autoRedefine/>
    <w:uiPriority w:val="9"/>
    <w:unhideWhenUsed/>
    <w:qFormat/>
    <w:rsid w:val="00D056DF"/>
    <w:pPr>
      <w:keepNext/>
      <w:keepLines/>
      <w:numPr>
        <w:numId w:val="10"/>
      </w:numPr>
      <w:pBdr>
        <w:top w:val="single" w:sz="8" w:space="3" w:color="F2CA02"/>
        <w:bottom w:val="single" w:sz="8" w:space="3" w:color="F2CA02"/>
      </w:pBdr>
      <w:spacing w:before="480" w:after="480"/>
      <w:outlineLvl w:val="4"/>
    </w:pPr>
    <w:rPr>
      <w:rFonts w:eastAsiaTheme="majorEastAsia" w:cstheme="majorBidi"/>
      <w:b/>
      <w:color w:val="0086C7"/>
      <w:sz w:val="24"/>
    </w:rPr>
  </w:style>
  <w:style w:type="paragraph" w:styleId="Titre6">
    <w:name w:val="heading 6"/>
    <w:aliases w:val="I - Sous-titre 1"/>
    <w:basedOn w:val="Normal"/>
    <w:next w:val="Normal"/>
    <w:link w:val="Titre6Car"/>
    <w:autoRedefine/>
    <w:uiPriority w:val="9"/>
    <w:unhideWhenUsed/>
    <w:qFormat/>
    <w:rsid w:val="00CA7201"/>
    <w:pPr>
      <w:keepNext/>
      <w:keepLines/>
      <w:numPr>
        <w:numId w:val="22"/>
      </w:numPr>
      <w:spacing w:before="240" w:after="240"/>
      <w:ind w:left="714" w:hanging="357"/>
      <w:outlineLvl w:val="5"/>
    </w:pPr>
    <w:rPr>
      <w:rFonts w:eastAsiaTheme="majorEastAsia" w:cstheme="majorBidi"/>
      <w:b/>
      <w:iCs/>
      <w:color w:val="0086C7"/>
      <w:sz w:val="22"/>
    </w:rPr>
  </w:style>
  <w:style w:type="paragraph" w:styleId="Titre7">
    <w:name w:val="heading 7"/>
    <w:aliases w:val="E - Textes de référence"/>
    <w:basedOn w:val="Normal"/>
    <w:next w:val="Normal"/>
    <w:link w:val="Titre7Car"/>
    <w:autoRedefine/>
    <w:uiPriority w:val="9"/>
    <w:unhideWhenUsed/>
    <w:qFormat/>
    <w:rsid w:val="00D80805"/>
    <w:pPr>
      <w:keepNext/>
      <w:keepLines/>
      <w:pBdr>
        <w:top w:val="single" w:sz="8" w:space="5" w:color="B3172B"/>
        <w:bottom w:val="single" w:sz="8" w:space="5" w:color="B3172B"/>
      </w:pBdr>
      <w:spacing w:before="480" w:after="480"/>
      <w:outlineLvl w:val="6"/>
    </w:pPr>
    <w:rPr>
      <w:rFonts w:eastAsiaTheme="majorEastAsia" w:cstheme="majorBidi"/>
      <w:iCs/>
      <w:color w:val="B3172B"/>
    </w:rPr>
  </w:style>
  <w:style w:type="paragraph" w:styleId="Titre8">
    <w:name w:val="heading 8"/>
    <w:aliases w:val="N - Texte attention"/>
    <w:basedOn w:val="Normal"/>
    <w:next w:val="Normal"/>
    <w:link w:val="Titre8Car"/>
    <w:autoRedefine/>
    <w:uiPriority w:val="9"/>
    <w:unhideWhenUsed/>
    <w:qFormat/>
    <w:rsid w:val="00227DA0"/>
    <w:pPr>
      <w:keepNext/>
      <w:keepLines/>
      <w:shd w:val="clear" w:color="auto" w:fill="FFFFCC"/>
      <w:spacing w:before="240" w:after="240"/>
      <w:ind w:left="284" w:right="284"/>
      <w:outlineLvl w:val="7"/>
    </w:pPr>
    <w:rPr>
      <w:rFonts w:asciiTheme="majorHAnsi" w:eastAsiaTheme="majorEastAsia" w:hAnsiTheme="majorHAnsi" w:cstheme="majorBidi"/>
      <w:color w:val="000000" w:themeColor="text1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672E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 - Catégories FT"/>
    <w:basedOn w:val="Normal"/>
    <w:next w:val="Normal"/>
    <w:link w:val="SansinterligneCar"/>
    <w:autoRedefine/>
    <w:uiPriority w:val="1"/>
    <w:qFormat/>
    <w:rsid w:val="007F3C5E"/>
    <w:pPr>
      <w:tabs>
        <w:tab w:val="left" w:pos="10773"/>
      </w:tabs>
      <w:spacing w:after="120"/>
      <w:ind w:right="57"/>
      <w:jc w:val="right"/>
    </w:pPr>
    <w:rPr>
      <w:b/>
      <w:i/>
      <w:noProof/>
      <w:color w:val="0086C7"/>
      <w:sz w:val="24"/>
    </w:rPr>
  </w:style>
  <w:style w:type="character" w:customStyle="1" w:styleId="SansinterligneCar">
    <w:name w:val="Sans interligne Car"/>
    <w:aliases w:val="B - Catégories FT Car"/>
    <w:basedOn w:val="Policepardfaut"/>
    <w:link w:val="Sansinterligne"/>
    <w:uiPriority w:val="1"/>
    <w:rsid w:val="007F3C5E"/>
    <w:rPr>
      <w:rFonts w:ascii="Arial" w:hAnsi="Arial"/>
      <w:b/>
      <w:i/>
      <w:noProof/>
      <w:color w:val="0086C7"/>
      <w:sz w:val="24"/>
      <w:lang w:eastAsia="fr-FR"/>
    </w:rPr>
  </w:style>
  <w:style w:type="character" w:customStyle="1" w:styleId="Titre1Car">
    <w:name w:val="Titre 1 Car"/>
    <w:aliases w:val="C - Date FT Car"/>
    <w:basedOn w:val="Policepardfaut"/>
    <w:link w:val="Titre1"/>
    <w:uiPriority w:val="9"/>
    <w:rsid w:val="007F3C5E"/>
    <w:rPr>
      <w:rFonts w:ascii="Arial" w:eastAsiaTheme="majorEastAsia" w:hAnsi="Arial" w:cstheme="majorBidi"/>
      <w:bCs/>
      <w:i/>
      <w:color w:val="0086C7"/>
      <w:sz w:val="20"/>
      <w:szCs w:val="28"/>
    </w:rPr>
  </w:style>
  <w:style w:type="character" w:customStyle="1" w:styleId="Titre2Car">
    <w:name w:val="Titre 2 Car"/>
    <w:aliases w:val="D - Titre FT Car"/>
    <w:basedOn w:val="Policepardfaut"/>
    <w:link w:val="Titre2"/>
    <w:uiPriority w:val="9"/>
    <w:rsid w:val="00E52704"/>
    <w:rPr>
      <w:rFonts w:ascii="Arial" w:eastAsiaTheme="majorEastAsia" w:hAnsi="Arial" w:cstheme="majorBidi"/>
      <w:b/>
      <w:bCs/>
      <w:caps/>
      <w:color w:val="0086C7"/>
      <w:sz w:val="50"/>
      <w:szCs w:val="26"/>
    </w:rPr>
  </w:style>
  <w:style w:type="paragraph" w:styleId="En-tte">
    <w:name w:val="header"/>
    <w:basedOn w:val="Normal"/>
    <w:link w:val="En-tteCar"/>
    <w:uiPriority w:val="99"/>
    <w:unhideWhenUsed/>
    <w:rsid w:val="008B2A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2A4D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8B2A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2A4D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A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A4D"/>
    <w:rPr>
      <w:rFonts w:ascii="Tahoma" w:hAnsi="Tahoma" w:cs="Tahoma"/>
      <w:sz w:val="16"/>
      <w:szCs w:val="16"/>
    </w:rPr>
  </w:style>
  <w:style w:type="character" w:customStyle="1" w:styleId="Titre3Car">
    <w:name w:val="Titre 3 Car"/>
    <w:aliases w:val="J - sous titre 2 Car"/>
    <w:basedOn w:val="Policepardfaut"/>
    <w:link w:val="Titre3"/>
    <w:uiPriority w:val="9"/>
    <w:rsid w:val="005246DE"/>
    <w:rPr>
      <w:rFonts w:ascii="Arial" w:eastAsiaTheme="majorEastAsia" w:hAnsi="Arial" w:cstheme="majorBidi"/>
      <w:b/>
      <w:bCs/>
      <w:color w:val="0086C7"/>
    </w:rPr>
  </w:style>
  <w:style w:type="character" w:customStyle="1" w:styleId="Titre4Car">
    <w:name w:val="Titre 4 Car"/>
    <w:aliases w:val="G - Partie Car"/>
    <w:basedOn w:val="Policepardfaut"/>
    <w:link w:val="Titre4"/>
    <w:uiPriority w:val="9"/>
    <w:rsid w:val="00C7132A"/>
    <w:rPr>
      <w:rFonts w:eastAsia="Times New Roman" w:cstheme="minorHAnsi"/>
      <w:b/>
      <w:iCs/>
      <w:color w:val="FFFFFF" w:themeColor="background1"/>
      <w:sz w:val="30"/>
      <w:szCs w:val="20"/>
      <w:shd w:val="clear" w:color="auto" w:fill="0086C7"/>
      <w:lang w:eastAsia="fr-FR"/>
    </w:rPr>
  </w:style>
  <w:style w:type="character" w:customStyle="1" w:styleId="Titre5Car">
    <w:name w:val="Titre 5 Car"/>
    <w:aliases w:val="H - Titre 1 Car"/>
    <w:basedOn w:val="Policepardfaut"/>
    <w:link w:val="Titre5"/>
    <w:uiPriority w:val="9"/>
    <w:rsid w:val="00D056DF"/>
    <w:rPr>
      <w:rFonts w:ascii="Arial" w:eastAsiaTheme="majorEastAsia" w:hAnsi="Arial" w:cstheme="majorBidi"/>
      <w:b/>
      <w:color w:val="0086C7"/>
      <w:sz w:val="24"/>
    </w:rPr>
  </w:style>
  <w:style w:type="character" w:customStyle="1" w:styleId="Titre6Car">
    <w:name w:val="Titre 6 Car"/>
    <w:aliases w:val="I - Sous-titre 1 Car"/>
    <w:basedOn w:val="Policepardfaut"/>
    <w:link w:val="Titre6"/>
    <w:uiPriority w:val="9"/>
    <w:rsid w:val="00CA7201"/>
    <w:rPr>
      <w:rFonts w:ascii="Arial" w:eastAsiaTheme="majorEastAsia" w:hAnsi="Arial" w:cstheme="majorBidi"/>
      <w:b/>
      <w:iCs/>
      <w:color w:val="0086C7"/>
    </w:rPr>
  </w:style>
  <w:style w:type="character" w:customStyle="1" w:styleId="Titre7Car">
    <w:name w:val="Titre 7 Car"/>
    <w:aliases w:val="E - Textes de référence Car"/>
    <w:basedOn w:val="Policepardfaut"/>
    <w:link w:val="Titre7"/>
    <w:uiPriority w:val="9"/>
    <w:rsid w:val="00D80805"/>
    <w:rPr>
      <w:rFonts w:ascii="Arial" w:eastAsiaTheme="majorEastAsia" w:hAnsi="Arial" w:cstheme="majorBidi"/>
      <w:iCs/>
      <w:color w:val="B3172B"/>
      <w:sz w:val="20"/>
    </w:rPr>
  </w:style>
  <w:style w:type="character" w:customStyle="1" w:styleId="Titre8Car">
    <w:name w:val="Titre 8 Car"/>
    <w:aliases w:val="N - Texte attention Car"/>
    <w:basedOn w:val="Policepardfaut"/>
    <w:link w:val="Titre8"/>
    <w:uiPriority w:val="9"/>
    <w:rsid w:val="00227DA0"/>
    <w:rPr>
      <w:rFonts w:asciiTheme="majorHAnsi" w:eastAsiaTheme="majorEastAsia" w:hAnsiTheme="majorHAnsi" w:cstheme="majorBidi"/>
      <w:color w:val="000000" w:themeColor="text1"/>
      <w:sz w:val="20"/>
      <w:szCs w:val="20"/>
      <w:shd w:val="clear" w:color="auto" w:fill="FFFFCC"/>
    </w:rPr>
  </w:style>
  <w:style w:type="character" w:customStyle="1" w:styleId="Titre9Car">
    <w:name w:val="Titre 9 Car"/>
    <w:basedOn w:val="Policepardfaut"/>
    <w:link w:val="Titre9"/>
    <w:uiPriority w:val="9"/>
    <w:rsid w:val="00672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-TitreAttention">
    <w:name w:val="M - Titre Attention"/>
    <w:basedOn w:val="Titre8"/>
    <w:link w:val="M-TitreAttentionCar"/>
    <w:autoRedefine/>
    <w:qFormat/>
    <w:rsid w:val="00227DA0"/>
    <w:pPr>
      <w:spacing w:after="0"/>
    </w:pPr>
    <w:rPr>
      <w:b/>
      <w:color w:val="B3172B"/>
    </w:rPr>
  </w:style>
  <w:style w:type="paragraph" w:customStyle="1" w:styleId="K-TitreAnoter">
    <w:name w:val="K - Titre A noter"/>
    <w:basedOn w:val="Titre8"/>
    <w:link w:val="K-TitreAnoterCar"/>
    <w:autoRedefine/>
    <w:qFormat/>
    <w:rsid w:val="00227DA0"/>
    <w:pPr>
      <w:shd w:val="clear" w:color="auto" w:fill="D8E7F6"/>
      <w:spacing w:after="0"/>
    </w:pPr>
    <w:rPr>
      <w:b/>
      <w:color w:val="B3172B"/>
    </w:rPr>
  </w:style>
  <w:style w:type="character" w:customStyle="1" w:styleId="M-TitreAttentionCar">
    <w:name w:val="M - Titre Attention Car"/>
    <w:basedOn w:val="Titre8Car"/>
    <w:link w:val="M-TitreAttention"/>
    <w:rsid w:val="00227DA0"/>
    <w:rPr>
      <w:rFonts w:asciiTheme="majorHAnsi" w:eastAsiaTheme="majorEastAsia" w:hAnsiTheme="majorHAnsi" w:cstheme="majorBidi"/>
      <w:b/>
      <w:color w:val="B3172B"/>
      <w:sz w:val="20"/>
      <w:szCs w:val="20"/>
      <w:shd w:val="clear" w:color="auto" w:fill="FFFFCC"/>
    </w:rPr>
  </w:style>
  <w:style w:type="paragraph" w:customStyle="1" w:styleId="L-TexteAnoter">
    <w:name w:val="L - Texte A noter"/>
    <w:basedOn w:val="Normal"/>
    <w:next w:val="Normal"/>
    <w:link w:val="L-TexteAnoterCar"/>
    <w:autoRedefine/>
    <w:qFormat/>
    <w:rsid w:val="00AE5B45"/>
    <w:pPr>
      <w:shd w:val="clear" w:color="auto" w:fill="D8E7F6"/>
      <w:spacing w:before="240" w:after="240"/>
      <w:ind w:left="284" w:right="284"/>
    </w:pPr>
    <w:rPr>
      <w:rFonts w:eastAsiaTheme="majorEastAsia" w:cstheme="majorBidi"/>
      <w:color w:val="0086C7"/>
      <w:szCs w:val="20"/>
    </w:rPr>
  </w:style>
  <w:style w:type="character" w:customStyle="1" w:styleId="K-TitreAnoterCar">
    <w:name w:val="K - Titre A noter Car"/>
    <w:basedOn w:val="M-TitreAttentionCar"/>
    <w:link w:val="K-TitreAnoter"/>
    <w:rsid w:val="00227DA0"/>
    <w:rPr>
      <w:rFonts w:asciiTheme="majorHAnsi" w:eastAsiaTheme="majorEastAsia" w:hAnsiTheme="majorHAnsi" w:cstheme="majorBidi"/>
      <w:b/>
      <w:color w:val="B3172B"/>
      <w:sz w:val="20"/>
      <w:szCs w:val="20"/>
      <w:shd w:val="clear" w:color="auto" w:fill="D8E7F6"/>
    </w:rPr>
  </w:style>
  <w:style w:type="paragraph" w:customStyle="1" w:styleId="F-SommaireFT">
    <w:name w:val="F - Sommaire FT"/>
    <w:basedOn w:val="TM1"/>
    <w:next w:val="Normal"/>
    <w:link w:val="F-SommaireFTCar"/>
    <w:autoRedefine/>
    <w:qFormat/>
    <w:rsid w:val="00DE18DF"/>
    <w:pPr>
      <w:pBdr>
        <w:top w:val="single" w:sz="8" w:space="2" w:color="0086C7"/>
        <w:left w:val="single" w:sz="8" w:space="5" w:color="0086C7"/>
        <w:bottom w:val="single" w:sz="8" w:space="2" w:color="0086C7"/>
        <w:right w:val="single" w:sz="8" w:space="5" w:color="0086C7"/>
      </w:pBdr>
      <w:tabs>
        <w:tab w:val="left" w:pos="400"/>
        <w:tab w:val="right" w:leader="dot" w:pos="9769"/>
      </w:tabs>
      <w:spacing w:before="0" w:after="480"/>
      <w:mirrorIndents/>
    </w:pPr>
    <w:rPr>
      <w:rFonts w:cs="Arial"/>
      <w:bCs w:val="0"/>
      <w:i/>
      <w:noProof/>
      <w:color w:val="0086C7"/>
      <w:sz w:val="24"/>
      <w:szCs w:val="24"/>
    </w:rPr>
  </w:style>
  <w:style w:type="character" w:customStyle="1" w:styleId="L-TexteAnoterCar">
    <w:name w:val="L - Texte A noter Car"/>
    <w:basedOn w:val="Titre8Car"/>
    <w:link w:val="L-TexteAnoter"/>
    <w:rsid w:val="00AE5B45"/>
    <w:rPr>
      <w:rFonts w:ascii="Arial" w:eastAsiaTheme="majorEastAsia" w:hAnsi="Arial" w:cstheme="majorBidi"/>
      <w:color w:val="0086C7"/>
      <w:sz w:val="20"/>
      <w:szCs w:val="20"/>
      <w:shd w:val="clear" w:color="auto" w:fill="D8E7F6"/>
      <w:lang w:eastAsia="fr-FR"/>
    </w:rPr>
  </w:style>
  <w:style w:type="character" w:customStyle="1" w:styleId="F-SommaireFTCar">
    <w:name w:val="F - Sommaire FT Car"/>
    <w:basedOn w:val="Policepardfaut"/>
    <w:link w:val="F-SommaireFT"/>
    <w:rsid w:val="00DE18DF"/>
    <w:rPr>
      <w:rFonts w:eastAsia="Times New Roman" w:cs="Arial"/>
      <w:b/>
      <w:i/>
      <w:caps/>
      <w:noProof/>
      <w:color w:val="0086C7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F1ED5"/>
    <w:pPr>
      <w:spacing w:before="120" w:after="1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customStyle="1" w:styleId="Sommaire2">
    <w:name w:val="Sommaire 2"/>
    <w:basedOn w:val="F-SommaireFT"/>
    <w:link w:val="Sommaire2Car"/>
    <w:rsid w:val="003C6247"/>
  </w:style>
  <w:style w:type="character" w:customStyle="1" w:styleId="Sommaire2Car">
    <w:name w:val="Sommaire 2 Car"/>
    <w:basedOn w:val="F-SommaireFTCar"/>
    <w:link w:val="Sommaire2"/>
    <w:rsid w:val="003C6247"/>
    <w:rPr>
      <w:rFonts w:ascii="Arial" w:eastAsia="Times New Roman" w:hAnsi="Arial" w:cs="Arial"/>
      <w:b/>
      <w:bCs w:val="0"/>
      <w:i/>
      <w:caps/>
      <w:noProof/>
      <w:color w:val="0086C7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F1ED5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4F1ED5"/>
    <w:pPr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4F1ED5"/>
    <w:pPr>
      <w:ind w:left="400"/>
      <w:jc w:val="left"/>
    </w:pPr>
    <w:rPr>
      <w:rFonts w:asciiTheme="minorHAnsi" w:hAnsiTheme="minorHAnsi" w:cstheme="minorHAnsi"/>
      <w:i/>
      <w:iCs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4F1ED5"/>
    <w:pPr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4F1ED5"/>
    <w:pPr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4F1ED5"/>
    <w:pPr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4F1E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4F1ED5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4F1ED5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11-TitreAnoter">
    <w:name w:val="11 - Titre A noter"/>
    <w:basedOn w:val="Titre8"/>
    <w:link w:val="11-TitreAnoterCar"/>
    <w:autoRedefine/>
    <w:rsid w:val="00B53103"/>
    <w:pPr>
      <w:shd w:val="clear" w:color="auto" w:fill="D8E7F6"/>
      <w:spacing w:after="0"/>
    </w:pPr>
    <w:rPr>
      <w:b/>
      <w:color w:val="B3172B"/>
    </w:rPr>
  </w:style>
  <w:style w:type="character" w:customStyle="1" w:styleId="11-TitreAnoterCar">
    <w:name w:val="11 - Titre A noter Car"/>
    <w:basedOn w:val="Policepardfaut"/>
    <w:link w:val="11-TitreAnoter"/>
    <w:rsid w:val="00B53103"/>
    <w:rPr>
      <w:rFonts w:asciiTheme="majorHAnsi" w:eastAsiaTheme="majorEastAsia" w:hAnsiTheme="majorHAnsi" w:cstheme="majorBidi"/>
      <w:b/>
      <w:color w:val="B3172B"/>
      <w:sz w:val="20"/>
      <w:szCs w:val="20"/>
      <w:shd w:val="clear" w:color="auto" w:fill="D8E7F6"/>
    </w:rPr>
  </w:style>
  <w:style w:type="paragraph" w:customStyle="1" w:styleId="pucetexteclassique">
    <w:name w:val="puce texte classique"/>
    <w:basedOn w:val="Paragraphedeliste"/>
    <w:link w:val="pucetexteclassiqueCar"/>
    <w:autoRedefine/>
    <w:rsid w:val="0062458F"/>
    <w:pPr>
      <w:ind w:hanging="360"/>
    </w:pPr>
    <w:rPr>
      <w:rFonts w:cstheme="majorHAnsi"/>
      <w:szCs w:val="20"/>
    </w:rPr>
  </w:style>
  <w:style w:type="character" w:customStyle="1" w:styleId="pucetexteclassiqueCar">
    <w:name w:val="puce texte classique Car"/>
    <w:basedOn w:val="Policepardfaut"/>
    <w:link w:val="pucetexteclassique"/>
    <w:rsid w:val="0062458F"/>
    <w:rPr>
      <w:rFonts w:ascii="Arial" w:hAnsi="Arial" w:cstheme="majorHAnsi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8687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B83186"/>
    <w:pPr>
      <w:spacing w:before="100" w:beforeAutospacing="1" w:after="100" w:afterAutospacing="1"/>
      <w:contextualSpacing w:val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ynerpa%20Reseau\P&#212;LE%20COMMUNICATION\IDENTITE%20VISUELLE\OLD\2015\PAP%2020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ynerpa 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2CDE-E7FE-4683-B573-30573B52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 2015.dotx</Template>
  <TotalTime>0</TotalTime>
  <Pages>2</Pages>
  <Words>482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2020-04-21T10:21:00Z</dcterms:created>
  <dcterms:modified xsi:type="dcterms:W3CDTF">2020-04-21T10:21:00Z</dcterms:modified>
</cp:coreProperties>
</file>